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FB" w:rsidRDefault="00F01DFB" w:rsidP="00741951">
      <w:pPr>
        <w:jc w:val="center"/>
      </w:pPr>
    </w:p>
    <w:p w:rsidR="00DD0FC0" w:rsidRPr="009B45E4" w:rsidRDefault="00741951" w:rsidP="009B45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Travel Grant Application</w:t>
      </w:r>
    </w:p>
    <w:p w:rsidR="008339A7" w:rsidRPr="00250A66" w:rsidRDefault="00741951" w:rsidP="00E051A2">
      <w:p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3395F">
        <w:rPr>
          <w:sz w:val="20"/>
          <w:szCs w:val="20"/>
        </w:rPr>
        <w:t>n IRTG</w:t>
      </w:r>
      <w:r>
        <w:rPr>
          <w:sz w:val="20"/>
          <w:szCs w:val="20"/>
        </w:rPr>
        <w:t xml:space="preserve"> travel grant </w:t>
      </w:r>
      <w:r w:rsidR="0053395F">
        <w:rPr>
          <w:sz w:val="20"/>
          <w:szCs w:val="20"/>
        </w:rPr>
        <w:t xml:space="preserve">can be awarded to graduate students for </w:t>
      </w:r>
      <w:r>
        <w:rPr>
          <w:sz w:val="20"/>
          <w:szCs w:val="20"/>
        </w:rPr>
        <w:t>cover</w:t>
      </w:r>
      <w:r w:rsidR="0053395F">
        <w:rPr>
          <w:sz w:val="20"/>
          <w:szCs w:val="20"/>
        </w:rPr>
        <w:t>ing</w:t>
      </w:r>
      <w:r>
        <w:rPr>
          <w:sz w:val="20"/>
          <w:szCs w:val="20"/>
        </w:rPr>
        <w:t xml:space="preserve"> costs for </w:t>
      </w:r>
      <w:r w:rsidR="00622E98">
        <w:rPr>
          <w:sz w:val="20"/>
          <w:szCs w:val="20"/>
        </w:rPr>
        <w:t xml:space="preserve">the visit of a scientific </w:t>
      </w:r>
      <w:r>
        <w:rPr>
          <w:sz w:val="20"/>
          <w:szCs w:val="20"/>
        </w:rPr>
        <w:t xml:space="preserve">conference, </w:t>
      </w:r>
      <w:r w:rsidR="00622E98">
        <w:rPr>
          <w:sz w:val="20"/>
          <w:szCs w:val="20"/>
        </w:rPr>
        <w:t xml:space="preserve">the participation </w:t>
      </w:r>
      <w:r w:rsidR="008B0423">
        <w:rPr>
          <w:sz w:val="20"/>
          <w:szCs w:val="20"/>
        </w:rPr>
        <w:t xml:space="preserve">in a </w:t>
      </w:r>
      <w:r w:rsidR="00622E98">
        <w:rPr>
          <w:sz w:val="20"/>
          <w:szCs w:val="20"/>
        </w:rPr>
        <w:t xml:space="preserve">workshop or </w:t>
      </w:r>
      <w:r w:rsidR="008B0423">
        <w:rPr>
          <w:sz w:val="20"/>
          <w:szCs w:val="20"/>
        </w:rPr>
        <w:t xml:space="preserve">the </w:t>
      </w:r>
      <w:r>
        <w:rPr>
          <w:sz w:val="20"/>
          <w:szCs w:val="20"/>
        </w:rPr>
        <w:t>visit of a collaboration partner abroad. Please contact the IRTG office if you are not sure about funding possibilities of your planned activity. Only active members of the IRTG</w:t>
      </w:r>
      <w:r w:rsidR="00622E98">
        <w:rPr>
          <w:sz w:val="20"/>
          <w:szCs w:val="20"/>
        </w:rPr>
        <w:t xml:space="preserve"> holding an Education and Supervision plan</w:t>
      </w:r>
      <w:r w:rsidR="008B0423">
        <w:rPr>
          <w:sz w:val="20"/>
          <w:szCs w:val="20"/>
        </w:rPr>
        <w:t xml:space="preserve"> (ESP plan)</w:t>
      </w:r>
      <w:r w:rsidR="00622E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are </w:t>
      </w:r>
      <w:r w:rsidR="00622E98">
        <w:rPr>
          <w:sz w:val="20"/>
          <w:szCs w:val="20"/>
        </w:rPr>
        <w:t xml:space="preserve">qualified to apply for a travel grant. In addition, only </w:t>
      </w:r>
      <w:r w:rsidR="00002906">
        <w:rPr>
          <w:sz w:val="20"/>
          <w:szCs w:val="20"/>
        </w:rPr>
        <w:t xml:space="preserve">active participation which includes </w:t>
      </w:r>
      <w:r w:rsidR="00EA38BE">
        <w:rPr>
          <w:sz w:val="20"/>
          <w:szCs w:val="20"/>
        </w:rPr>
        <w:t xml:space="preserve">e.g. </w:t>
      </w:r>
      <w:r w:rsidR="00002906">
        <w:rPr>
          <w:sz w:val="20"/>
          <w:szCs w:val="20"/>
        </w:rPr>
        <w:t>presentation of the own work can be funded by a Travel Grant of the IRTG.</w:t>
      </w:r>
      <w:r w:rsidR="00622E98">
        <w:rPr>
          <w:sz w:val="20"/>
          <w:szCs w:val="20"/>
        </w:rPr>
        <w:t xml:space="preserve"> </w:t>
      </w:r>
      <w:r w:rsidR="0085738B" w:rsidRPr="00250A66">
        <w:rPr>
          <w:sz w:val="20"/>
          <w:szCs w:val="20"/>
        </w:rPr>
        <w:t xml:space="preserve">Please forward the completed application </w:t>
      </w:r>
      <w:r w:rsidR="000C5341">
        <w:rPr>
          <w:sz w:val="20"/>
          <w:szCs w:val="20"/>
        </w:rPr>
        <w:t xml:space="preserve">at least </w:t>
      </w:r>
      <w:r w:rsidR="00EA38BE">
        <w:rPr>
          <w:sz w:val="20"/>
          <w:szCs w:val="20"/>
        </w:rPr>
        <w:t>2 weeks</w:t>
      </w:r>
      <w:r w:rsidR="00064B9B">
        <w:rPr>
          <w:sz w:val="20"/>
          <w:szCs w:val="20"/>
        </w:rPr>
        <w:t xml:space="preserve"> </w:t>
      </w:r>
      <w:r w:rsidR="008B0423">
        <w:rPr>
          <w:sz w:val="20"/>
          <w:szCs w:val="20"/>
        </w:rPr>
        <w:t xml:space="preserve">prior to the planned activity </w:t>
      </w:r>
      <w:r w:rsidR="0085738B" w:rsidRPr="00250A66">
        <w:rPr>
          <w:sz w:val="20"/>
          <w:szCs w:val="20"/>
        </w:rPr>
        <w:t xml:space="preserve">to the IRTG office. </w:t>
      </w:r>
    </w:p>
    <w:p w:rsidR="00AE2AA4" w:rsidRPr="003640CB" w:rsidRDefault="00AE2AA4" w:rsidP="00AE2AA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Topic/Title </w:t>
      </w:r>
      <w:r w:rsidR="004A2E87">
        <w:rPr>
          <w:b/>
          <w:sz w:val="28"/>
          <w:szCs w:val="28"/>
          <w:u w:val="single"/>
        </w:rPr>
        <w:t>of the application</w:t>
      </w:r>
    </w:p>
    <w:p w:rsidR="00AE2AA4" w:rsidRDefault="00EF1652" w:rsidP="00AE2AA4">
      <w:pPr>
        <w:spacing w:after="0"/>
        <w:rPr>
          <w:b/>
          <w:sz w:val="28"/>
          <w:szCs w:val="28"/>
          <w:u w:val="single"/>
        </w:rPr>
      </w:pPr>
      <w:sdt>
        <w:sdtPr>
          <w:id w:val="1195572513"/>
          <w:placeholder>
            <w:docPart w:val="695C1C59CF5745BAB72921594E465207"/>
          </w:placeholder>
          <w:showingPlcHdr/>
        </w:sdtPr>
        <w:sdtContent>
          <w:r w:rsidR="00AE2AA4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AE2AA4" w:rsidRPr="00AE2AA4" w:rsidRDefault="00AE2AA4" w:rsidP="00E051A2">
      <w:pPr>
        <w:spacing w:after="0"/>
      </w:pPr>
    </w:p>
    <w:p w:rsidR="00261B27" w:rsidRPr="003640CB" w:rsidRDefault="004A2E87" w:rsidP="00E051A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Applicant</w:t>
      </w:r>
    </w:p>
    <w:p w:rsidR="008339A7" w:rsidRPr="003640CB" w:rsidRDefault="00261B27" w:rsidP="00261B27">
      <w:pPr>
        <w:spacing w:after="0"/>
      </w:pPr>
      <w:r w:rsidRPr="003640CB">
        <w:rPr>
          <w:b/>
        </w:rPr>
        <w:t>Name:</w:t>
      </w:r>
      <w:r w:rsidRPr="003640CB">
        <w:tab/>
      </w:r>
      <w:r w:rsidRPr="003640CB">
        <w:tab/>
      </w:r>
      <w:r w:rsidRPr="003640CB">
        <w:tab/>
      </w:r>
      <w:r w:rsidRPr="003640CB">
        <w:tab/>
      </w:r>
      <w:sdt>
        <w:sdtPr>
          <w:id w:val="1604999853"/>
          <w:placeholder>
            <w:docPart w:val="EB59E6C4C5904AA4BA872B96B54B4754"/>
          </w:placeholder>
          <w:showingPlcHdr/>
        </w:sdtPr>
        <w:sdtContent>
          <w:r w:rsidR="003640CB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261B27" w:rsidRPr="00EF1652" w:rsidRDefault="00261B27" w:rsidP="00261B27">
      <w:pPr>
        <w:spacing w:after="0"/>
        <w:rPr>
          <w:b/>
          <w:lang w:val="de-DE"/>
        </w:rPr>
      </w:pPr>
      <w:r w:rsidRPr="00EF1652">
        <w:rPr>
          <w:b/>
          <w:lang w:val="de-DE"/>
        </w:rPr>
        <w:t>Date of birth:</w:t>
      </w:r>
      <w:r w:rsidRPr="00EF1652">
        <w:rPr>
          <w:b/>
          <w:lang w:val="de-DE"/>
        </w:rPr>
        <w:tab/>
      </w:r>
      <w:r w:rsidRPr="00EF1652">
        <w:rPr>
          <w:b/>
          <w:lang w:val="de-DE"/>
        </w:rPr>
        <w:tab/>
      </w:r>
      <w:r w:rsidRPr="00EF1652">
        <w:rPr>
          <w:b/>
          <w:lang w:val="de-DE"/>
        </w:rPr>
        <w:tab/>
      </w:r>
      <w:sdt>
        <w:sdtPr>
          <w:rPr>
            <w:b/>
          </w:rPr>
          <w:id w:val="506178671"/>
          <w:placeholder>
            <w:docPart w:val="DefaultPlaceholder_1081868576"/>
          </w:placeholder>
          <w:showingPlcHdr/>
          <w:date>
            <w:dateFormat w:val="dd/MM/yyyy"/>
            <w:lid/>
            <w:storeMappedDataAs w:val="dateTime"/>
            <w:calendar w:val="gregorian"/>
          </w:date>
        </w:sdtPr>
        <w:sdtContent>
          <w:r w:rsidR="00EF1652" w:rsidRPr="00EF1652">
            <w:rPr>
              <w:rStyle w:val="Platzhaltertext"/>
              <w:lang w:val="de-DE"/>
            </w:rPr>
            <w:t>Klicken Sie hier, um ein Datum einzugeben.</w:t>
          </w:r>
        </w:sdtContent>
      </w:sdt>
    </w:p>
    <w:p w:rsidR="00AE2AA4" w:rsidRPr="00250A66" w:rsidRDefault="00AE2AA4" w:rsidP="00261B27">
      <w:pPr>
        <w:spacing w:after="0"/>
        <w:rPr>
          <w:b/>
        </w:rPr>
      </w:pPr>
      <w:r>
        <w:rPr>
          <w:b/>
        </w:rPr>
        <w:t>Academic degree(s):</w:t>
      </w:r>
      <w:r>
        <w:rPr>
          <w:b/>
        </w:rPr>
        <w:tab/>
      </w:r>
      <w:r>
        <w:rPr>
          <w:b/>
        </w:rPr>
        <w:tab/>
      </w:r>
      <w:sdt>
        <w:sdtPr>
          <w:id w:val="1264882801"/>
          <w:placeholder>
            <w:docPart w:val="6401A97313CE432C9AF33927B7DC577F"/>
          </w:placeholder>
          <w:showingPlcHdr/>
        </w:sdtPr>
        <w:sdtContent>
          <w:r w:rsidRPr="00250A66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261B27" w:rsidRDefault="00261B27" w:rsidP="00261B27">
      <w:pPr>
        <w:spacing w:after="0"/>
      </w:pPr>
      <w:r w:rsidRPr="00E051A2">
        <w:rPr>
          <w:b/>
        </w:rPr>
        <w:t>Institute</w:t>
      </w:r>
      <w:r w:rsidR="0030774C">
        <w:rPr>
          <w:b/>
        </w:rPr>
        <w:tab/>
      </w:r>
      <w:r w:rsidR="00EA38BE">
        <w:rPr>
          <w:b/>
        </w:rPr>
        <w:tab/>
      </w:r>
      <w:r w:rsidR="0030774C">
        <w:rPr>
          <w:b/>
        </w:rPr>
        <w:tab/>
      </w:r>
      <w:sdt>
        <w:sdtPr>
          <w:id w:val="1410724813"/>
          <w:placeholder>
            <w:docPart w:val="01929B808ACE458783FD477B2A64E24B"/>
          </w:placeholder>
          <w:showingPlcHdr/>
        </w:sdtPr>
        <w:sdtContent>
          <w:r w:rsidR="00E051A2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EA38BE" w:rsidRPr="00E051A2" w:rsidRDefault="00EA38BE" w:rsidP="00261B27">
      <w:pPr>
        <w:spacing w:after="0"/>
        <w:rPr>
          <w:b/>
        </w:rPr>
      </w:pPr>
      <w:r>
        <w:rPr>
          <w:b/>
        </w:rPr>
        <w:t>Lab/Division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-869444455"/>
          <w:placeholder>
            <w:docPart w:val="7C445D87FF64414EB09A8DD4DCC7C4DF"/>
          </w:placeholder>
          <w:showingPlcHdr/>
        </w:sdtPr>
        <w:sdtContent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261B27" w:rsidRPr="00E051A2" w:rsidRDefault="00261B27" w:rsidP="00261B27">
      <w:pPr>
        <w:spacing w:after="0"/>
        <w:rPr>
          <w:b/>
        </w:rPr>
      </w:pPr>
      <w:r w:rsidRPr="00E051A2">
        <w:rPr>
          <w:b/>
        </w:rPr>
        <w:t>Email:</w:t>
      </w:r>
      <w:r w:rsidRPr="00E051A2">
        <w:rPr>
          <w:b/>
        </w:rPr>
        <w:tab/>
      </w:r>
      <w:r w:rsidRPr="00E051A2">
        <w:rPr>
          <w:b/>
        </w:rPr>
        <w:tab/>
      </w:r>
      <w:r w:rsidRPr="00E051A2">
        <w:rPr>
          <w:b/>
        </w:rPr>
        <w:tab/>
      </w:r>
      <w:r w:rsidRPr="00E051A2">
        <w:rPr>
          <w:b/>
        </w:rPr>
        <w:tab/>
      </w:r>
      <w:sdt>
        <w:sdtPr>
          <w:id w:val="174398520"/>
          <w:placeholder>
            <w:docPart w:val="15F8EDDFA2CA4CA4B50DC189340FA3A4"/>
          </w:placeholder>
          <w:showingPlcHdr/>
        </w:sdtPr>
        <w:sdtContent>
          <w:r w:rsidR="00E051A2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261B27" w:rsidRPr="00E051A2" w:rsidRDefault="00261B27" w:rsidP="00261B27">
      <w:pPr>
        <w:spacing w:after="0"/>
        <w:rPr>
          <w:b/>
        </w:rPr>
      </w:pPr>
      <w:r w:rsidRPr="00E051A2">
        <w:rPr>
          <w:b/>
        </w:rPr>
        <w:t>Phone:</w:t>
      </w:r>
      <w:r w:rsidRPr="00E051A2">
        <w:rPr>
          <w:b/>
        </w:rPr>
        <w:tab/>
      </w:r>
      <w:r w:rsidRPr="00E051A2">
        <w:rPr>
          <w:b/>
        </w:rPr>
        <w:tab/>
      </w:r>
      <w:r w:rsidRPr="00E051A2">
        <w:rPr>
          <w:b/>
        </w:rPr>
        <w:tab/>
      </w:r>
      <w:r w:rsidRPr="00E051A2">
        <w:rPr>
          <w:b/>
        </w:rPr>
        <w:tab/>
      </w:r>
      <w:sdt>
        <w:sdtPr>
          <w:id w:val="-741025645"/>
          <w:placeholder>
            <w:docPart w:val="90DFFD66E2824CC08A45D1F4EB165C6A"/>
          </w:placeholder>
          <w:showingPlcHdr/>
        </w:sdtPr>
        <w:sdtContent>
          <w:r w:rsidR="00E051A2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002906" w:rsidRPr="00316E2E" w:rsidRDefault="00002906" w:rsidP="00DD3A84">
      <w:pPr>
        <w:tabs>
          <w:tab w:val="left" w:pos="6209"/>
        </w:tabs>
        <w:spacing w:after="0"/>
      </w:pPr>
    </w:p>
    <w:p w:rsidR="00261B27" w:rsidRPr="00250A66" w:rsidRDefault="00002906" w:rsidP="00261B27">
      <w:pPr>
        <w:spacing w:after="0"/>
        <w:rPr>
          <w:b/>
        </w:rPr>
      </w:pPr>
      <w:r>
        <w:rPr>
          <w:b/>
        </w:rPr>
        <w:t>Do you hold an ESP plan?</w:t>
      </w:r>
      <w:r>
        <w:rPr>
          <w:b/>
        </w:rPr>
        <w:tab/>
      </w:r>
      <w:sdt>
        <w:sdtPr>
          <w:id w:val="177854887"/>
          <w:placeholder>
            <w:docPart w:val="E2677BFA12E742E584CE024479121BB5"/>
          </w:placeholder>
          <w:showingPlcHdr/>
          <w:dropDownList>
            <w:listItem w:displayText="Yes" w:value="Yes"/>
            <w:listItem w:displayText="No" w:value="No"/>
            <w:listItem w:displayText="Not yet (under submission)" w:value="Not yet (under submission)"/>
          </w:dropDownList>
        </w:sdtPr>
        <w:sdtContent>
          <w:r w:rsidR="00E051A2">
            <w:rPr>
              <w:rStyle w:val="Platzhaltertext"/>
            </w:rPr>
            <w:t>Please choose an option</w:t>
          </w:r>
        </w:sdtContent>
      </w:sdt>
    </w:p>
    <w:p w:rsidR="00D918FA" w:rsidRPr="00D918FA" w:rsidRDefault="00D918FA" w:rsidP="00316E2E">
      <w:pPr>
        <w:spacing w:after="0"/>
      </w:pPr>
    </w:p>
    <w:p w:rsidR="00D40241" w:rsidRPr="00AE2AA4" w:rsidRDefault="00AE2AA4" w:rsidP="00216886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Previous study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E2AA4" w:rsidTr="00316E2E">
        <w:tc>
          <w:tcPr>
            <w:tcW w:w="1812" w:type="dxa"/>
          </w:tcPr>
          <w:p w:rsidR="00AE2AA4" w:rsidRDefault="00AE2AA4" w:rsidP="00216886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812" w:type="dxa"/>
          </w:tcPr>
          <w:p w:rsidR="00AE2AA4" w:rsidRDefault="00AE2AA4" w:rsidP="00AE2AA4">
            <w:pPr>
              <w:jc w:val="center"/>
              <w:rPr>
                <w:b/>
              </w:rPr>
            </w:pPr>
            <w:r>
              <w:rPr>
                <w:b/>
              </w:rPr>
              <w:t>Exam</w:t>
            </w:r>
            <w:r w:rsidR="00316E2E">
              <w:rPr>
                <w:b/>
              </w:rPr>
              <w:t>/Degree</w:t>
            </w:r>
          </w:p>
        </w:tc>
        <w:tc>
          <w:tcPr>
            <w:tcW w:w="1812" w:type="dxa"/>
          </w:tcPr>
          <w:p w:rsidR="00AE2AA4" w:rsidRDefault="00AE2AA4" w:rsidP="00AE2AA4">
            <w:pPr>
              <w:jc w:val="center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1813" w:type="dxa"/>
          </w:tcPr>
          <w:p w:rsidR="00AE2AA4" w:rsidRDefault="00AE2AA4" w:rsidP="00216886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13" w:type="dxa"/>
          </w:tcPr>
          <w:p w:rsidR="00AE2AA4" w:rsidRDefault="00AE2AA4" w:rsidP="00216886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AE2AA4" w:rsidTr="00316E2E">
        <w:tc>
          <w:tcPr>
            <w:tcW w:w="1812" w:type="dxa"/>
          </w:tcPr>
          <w:p w:rsidR="00AE2AA4" w:rsidRDefault="00EF1652" w:rsidP="00216886">
            <w:pPr>
              <w:rPr>
                <w:b/>
              </w:rPr>
            </w:pPr>
            <w:sdt>
              <w:sdtPr>
                <w:id w:val="-557705038"/>
                <w:placeholder>
                  <w:docPart w:val="C1AB3721673640ED9C0D88BC80403B0F"/>
                </w:placeholder>
                <w:showingPlcHdr/>
              </w:sdtPr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2" w:type="dxa"/>
          </w:tcPr>
          <w:p w:rsidR="00AE2AA4" w:rsidRDefault="00EF1652" w:rsidP="00216886">
            <w:pPr>
              <w:rPr>
                <w:b/>
              </w:rPr>
            </w:pPr>
            <w:sdt>
              <w:sdtPr>
                <w:id w:val="501781714"/>
                <w:placeholder>
                  <w:docPart w:val="289206108CE84B19BFBE0A881AB405FB"/>
                </w:placeholder>
                <w:showingPlcHdr/>
              </w:sdtPr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2" w:type="dxa"/>
          </w:tcPr>
          <w:p w:rsidR="00AE2AA4" w:rsidRDefault="00EF1652" w:rsidP="00316E2E">
            <w:pPr>
              <w:jc w:val="center"/>
              <w:rPr>
                <w:b/>
              </w:rPr>
            </w:pPr>
            <w:sdt>
              <w:sdtPr>
                <w:id w:val="-957419858"/>
                <w:placeholder>
                  <w:docPart w:val="F6C63C6D7E6D4A0E9A721D95FD138654"/>
                </w:placeholder>
                <w:showingPlcHdr/>
              </w:sdtPr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3" w:type="dxa"/>
          </w:tcPr>
          <w:p w:rsidR="00AE2AA4" w:rsidRDefault="00EF1652" w:rsidP="00216886">
            <w:pPr>
              <w:rPr>
                <w:b/>
              </w:rPr>
            </w:pPr>
            <w:sdt>
              <w:sdtPr>
                <w:id w:val="89514880"/>
                <w:placeholder>
                  <w:docPart w:val="2641A832C35A40068D34EAF26E434077"/>
                </w:placeholder>
                <w:showingPlcHdr/>
              </w:sdtPr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3" w:type="dxa"/>
          </w:tcPr>
          <w:p w:rsidR="00AE2AA4" w:rsidRDefault="00EF1652" w:rsidP="00216886">
            <w:pPr>
              <w:rPr>
                <w:b/>
              </w:rPr>
            </w:pPr>
            <w:sdt>
              <w:sdtPr>
                <w:id w:val="-1383324335"/>
                <w:placeholder>
                  <w:docPart w:val="6DBEC9E0898841D5A4EFF241C1A29D60"/>
                </w:placeholder>
                <w:showingPlcHdr/>
              </w:sdtPr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316E2E" w:rsidTr="00316E2E">
        <w:tc>
          <w:tcPr>
            <w:tcW w:w="1812" w:type="dxa"/>
          </w:tcPr>
          <w:p w:rsidR="00316E2E" w:rsidRDefault="00EF1652" w:rsidP="00316E2E">
            <w:pPr>
              <w:rPr>
                <w:b/>
              </w:rPr>
            </w:pPr>
            <w:sdt>
              <w:sdtPr>
                <w:id w:val="1021285069"/>
                <w:placeholder>
                  <w:docPart w:val="435712A8A74B48F988CF5241B6335529"/>
                </w:placeholder>
                <w:showingPlcHdr/>
              </w:sdtPr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2" w:type="dxa"/>
          </w:tcPr>
          <w:p w:rsidR="00316E2E" w:rsidRDefault="00EF1652" w:rsidP="00316E2E">
            <w:pPr>
              <w:rPr>
                <w:b/>
              </w:rPr>
            </w:pPr>
            <w:sdt>
              <w:sdtPr>
                <w:id w:val="477727751"/>
                <w:placeholder>
                  <w:docPart w:val="FB91B6F1E46A4C90B8A8751AE962107D"/>
                </w:placeholder>
                <w:showingPlcHdr/>
              </w:sdtPr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2" w:type="dxa"/>
          </w:tcPr>
          <w:p w:rsidR="00316E2E" w:rsidRDefault="00EF1652" w:rsidP="00316E2E">
            <w:pPr>
              <w:jc w:val="center"/>
              <w:rPr>
                <w:b/>
              </w:rPr>
            </w:pPr>
            <w:sdt>
              <w:sdtPr>
                <w:id w:val="1299415421"/>
                <w:placeholder>
                  <w:docPart w:val="E76C282BB77245F1A6F51E19EF039FC0"/>
                </w:placeholder>
                <w:showingPlcHdr/>
              </w:sdtPr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3" w:type="dxa"/>
          </w:tcPr>
          <w:p w:rsidR="00316E2E" w:rsidRDefault="00EF1652" w:rsidP="00316E2E">
            <w:pPr>
              <w:rPr>
                <w:b/>
              </w:rPr>
            </w:pPr>
            <w:sdt>
              <w:sdtPr>
                <w:id w:val="-133572325"/>
                <w:placeholder>
                  <w:docPart w:val="388D9E4193464DED9B31B224FA874F5B"/>
                </w:placeholder>
                <w:showingPlcHdr/>
              </w:sdtPr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3" w:type="dxa"/>
          </w:tcPr>
          <w:p w:rsidR="00316E2E" w:rsidRDefault="00EF1652" w:rsidP="00316E2E">
            <w:pPr>
              <w:rPr>
                <w:b/>
              </w:rPr>
            </w:pPr>
            <w:sdt>
              <w:sdtPr>
                <w:id w:val="968635799"/>
                <w:placeholder>
                  <w:docPart w:val="7B7DBAE926F34024B9779DA02056750F"/>
                </w:placeholder>
                <w:showingPlcHdr/>
              </w:sdtPr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316E2E" w:rsidTr="00316E2E">
        <w:tc>
          <w:tcPr>
            <w:tcW w:w="1812" w:type="dxa"/>
          </w:tcPr>
          <w:p w:rsidR="00316E2E" w:rsidRDefault="00EF1652" w:rsidP="00316E2E">
            <w:pPr>
              <w:rPr>
                <w:b/>
              </w:rPr>
            </w:pPr>
            <w:sdt>
              <w:sdtPr>
                <w:id w:val="-2131392934"/>
                <w:placeholder>
                  <w:docPart w:val="75A68C15E17B45F29F1808E0233FCC47"/>
                </w:placeholder>
                <w:showingPlcHdr/>
              </w:sdtPr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2" w:type="dxa"/>
          </w:tcPr>
          <w:p w:rsidR="00316E2E" w:rsidRDefault="00EF1652" w:rsidP="00316E2E">
            <w:pPr>
              <w:rPr>
                <w:b/>
              </w:rPr>
            </w:pPr>
            <w:sdt>
              <w:sdtPr>
                <w:id w:val="-2071338444"/>
                <w:placeholder>
                  <w:docPart w:val="119625F4A24C4FF39AED44B16ABFB5FA"/>
                </w:placeholder>
                <w:showingPlcHdr/>
              </w:sdtPr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2" w:type="dxa"/>
          </w:tcPr>
          <w:p w:rsidR="00316E2E" w:rsidRDefault="00EF1652" w:rsidP="00316E2E">
            <w:pPr>
              <w:jc w:val="center"/>
              <w:rPr>
                <w:b/>
              </w:rPr>
            </w:pPr>
            <w:sdt>
              <w:sdtPr>
                <w:id w:val="1044951626"/>
                <w:placeholder>
                  <w:docPart w:val="455D3E00D539494BB0F1189E0A435897"/>
                </w:placeholder>
                <w:showingPlcHdr/>
              </w:sdtPr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3" w:type="dxa"/>
          </w:tcPr>
          <w:p w:rsidR="00316E2E" w:rsidRDefault="00EF1652" w:rsidP="00316E2E">
            <w:pPr>
              <w:rPr>
                <w:b/>
              </w:rPr>
            </w:pPr>
            <w:sdt>
              <w:sdtPr>
                <w:id w:val="558982642"/>
                <w:placeholder>
                  <w:docPart w:val="A73DF86F04E8486C98DDC788267D41DB"/>
                </w:placeholder>
                <w:showingPlcHdr/>
              </w:sdtPr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3" w:type="dxa"/>
          </w:tcPr>
          <w:p w:rsidR="00316E2E" w:rsidRDefault="00EF1652" w:rsidP="00316E2E">
            <w:pPr>
              <w:rPr>
                <w:b/>
              </w:rPr>
            </w:pPr>
            <w:sdt>
              <w:sdtPr>
                <w:id w:val="1153408804"/>
                <w:placeholder>
                  <w:docPart w:val="6B696F93F60547719EB3D7D65F702353"/>
                </w:placeholder>
                <w:showingPlcHdr/>
              </w:sdtPr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316E2E" w:rsidTr="00316E2E">
        <w:tc>
          <w:tcPr>
            <w:tcW w:w="1812" w:type="dxa"/>
          </w:tcPr>
          <w:p w:rsidR="00316E2E" w:rsidRDefault="00EF1652" w:rsidP="00316E2E">
            <w:pPr>
              <w:rPr>
                <w:b/>
              </w:rPr>
            </w:pPr>
            <w:sdt>
              <w:sdtPr>
                <w:id w:val="-985008559"/>
                <w:placeholder>
                  <w:docPart w:val="7FCD02C64385462F9FB1B4246845C3FA"/>
                </w:placeholder>
                <w:showingPlcHdr/>
              </w:sdtPr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2" w:type="dxa"/>
          </w:tcPr>
          <w:p w:rsidR="00316E2E" w:rsidRDefault="00EF1652" w:rsidP="00316E2E">
            <w:pPr>
              <w:rPr>
                <w:b/>
              </w:rPr>
            </w:pPr>
            <w:sdt>
              <w:sdtPr>
                <w:id w:val="-321580707"/>
                <w:placeholder>
                  <w:docPart w:val="4017EC7B19DA4FD4A31EFB0106E74AC8"/>
                </w:placeholder>
                <w:showingPlcHdr/>
              </w:sdtPr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2" w:type="dxa"/>
          </w:tcPr>
          <w:p w:rsidR="00316E2E" w:rsidRDefault="00EF1652" w:rsidP="00316E2E">
            <w:pPr>
              <w:jc w:val="center"/>
              <w:rPr>
                <w:b/>
              </w:rPr>
            </w:pPr>
            <w:sdt>
              <w:sdtPr>
                <w:id w:val="2008396639"/>
                <w:placeholder>
                  <w:docPart w:val="9A68401914B04F9486502D5B678F7D14"/>
                </w:placeholder>
                <w:showingPlcHdr/>
              </w:sdtPr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3" w:type="dxa"/>
          </w:tcPr>
          <w:p w:rsidR="00316E2E" w:rsidRDefault="00EF1652" w:rsidP="00316E2E">
            <w:pPr>
              <w:rPr>
                <w:b/>
              </w:rPr>
            </w:pPr>
            <w:sdt>
              <w:sdtPr>
                <w:id w:val="-1327354321"/>
                <w:placeholder>
                  <w:docPart w:val="CD51C38D8DAD4329A3B72D5E46DF99DE"/>
                </w:placeholder>
                <w:showingPlcHdr/>
              </w:sdtPr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3" w:type="dxa"/>
          </w:tcPr>
          <w:p w:rsidR="00316E2E" w:rsidRDefault="00EF1652" w:rsidP="00316E2E">
            <w:pPr>
              <w:rPr>
                <w:b/>
              </w:rPr>
            </w:pPr>
            <w:sdt>
              <w:sdtPr>
                <w:id w:val="321314814"/>
                <w:placeholder>
                  <w:docPart w:val="96BAD5C2B2E042248F2BD353756C5AA9"/>
                </w:placeholder>
                <w:showingPlcHdr/>
              </w:sdtPr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</w:tbl>
    <w:p w:rsidR="00AE2AA4" w:rsidRDefault="00AE2AA4" w:rsidP="000C5341">
      <w:pPr>
        <w:spacing w:after="0"/>
        <w:rPr>
          <w:b/>
        </w:rPr>
      </w:pPr>
    </w:p>
    <w:p w:rsidR="000C5341" w:rsidRDefault="004A2E87" w:rsidP="00916318">
      <w:pPr>
        <w:keepNext/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PhD/Research Project</w:t>
      </w: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2265"/>
        <w:gridCol w:w="6944"/>
      </w:tblGrid>
      <w:tr w:rsidR="00916318" w:rsidTr="00DC08F5">
        <w:trPr>
          <w:trHeight w:val="319"/>
        </w:trPr>
        <w:tc>
          <w:tcPr>
            <w:tcW w:w="2265" w:type="dxa"/>
          </w:tcPr>
          <w:p w:rsidR="00916318" w:rsidRDefault="00916318" w:rsidP="00916318">
            <w:pPr>
              <w:ind w:left="-108"/>
              <w:rPr>
                <w:sz w:val="20"/>
                <w:szCs w:val="20"/>
              </w:rPr>
            </w:pPr>
            <w:r>
              <w:rPr>
                <w:b/>
              </w:rPr>
              <w:t>Project Title:</w:t>
            </w:r>
          </w:p>
        </w:tc>
        <w:tc>
          <w:tcPr>
            <w:tcW w:w="6944" w:type="dxa"/>
          </w:tcPr>
          <w:p w:rsidR="00916318" w:rsidRDefault="00EF1652" w:rsidP="00916318">
            <w:pPr>
              <w:rPr>
                <w:sz w:val="20"/>
                <w:szCs w:val="20"/>
              </w:rPr>
            </w:pPr>
            <w:sdt>
              <w:sdtPr>
                <w:id w:val="856002107"/>
                <w:placeholder>
                  <w:docPart w:val="77437EB185604E7B8644BDEADD0C930E"/>
                </w:placeholder>
                <w:showingPlcHdr/>
              </w:sdtPr>
              <w:sdtContent>
                <w:r w:rsidR="00916318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916318" w:rsidTr="00DC08F5">
        <w:trPr>
          <w:trHeight w:val="319"/>
        </w:trPr>
        <w:tc>
          <w:tcPr>
            <w:tcW w:w="2265" w:type="dxa"/>
            <w:vAlign w:val="bottom"/>
          </w:tcPr>
          <w:p w:rsidR="00916318" w:rsidRDefault="00DC08F5" w:rsidP="00916318">
            <w:pPr>
              <w:ind w:left="-108"/>
              <w:rPr>
                <w:sz w:val="20"/>
                <w:szCs w:val="20"/>
              </w:rPr>
            </w:pPr>
            <w:r>
              <w:rPr>
                <w:b/>
              </w:rPr>
              <w:t>Supervisor:</w:t>
            </w:r>
          </w:p>
        </w:tc>
        <w:tc>
          <w:tcPr>
            <w:tcW w:w="6944" w:type="dxa"/>
            <w:vAlign w:val="bottom"/>
          </w:tcPr>
          <w:p w:rsidR="00916318" w:rsidRDefault="00EF1652" w:rsidP="00916318">
            <w:pPr>
              <w:rPr>
                <w:sz w:val="20"/>
                <w:szCs w:val="20"/>
              </w:rPr>
            </w:pPr>
            <w:sdt>
              <w:sdtPr>
                <w:id w:val="652645814"/>
                <w:placeholder>
                  <w:docPart w:val="661F1339197547839282046A15B6144F"/>
                </w:placeholder>
                <w:showingPlcHdr/>
              </w:sdtPr>
              <w:sdtContent>
                <w:r w:rsidR="00916318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DC08F5" w:rsidRPr="00EF1652" w:rsidTr="00DC08F5">
        <w:trPr>
          <w:trHeight w:val="319"/>
        </w:trPr>
        <w:tc>
          <w:tcPr>
            <w:tcW w:w="2265" w:type="dxa"/>
            <w:vAlign w:val="bottom"/>
          </w:tcPr>
          <w:p w:rsidR="00DC08F5" w:rsidRDefault="00DC08F5" w:rsidP="00916318">
            <w:pPr>
              <w:ind w:left="-108"/>
              <w:rPr>
                <w:b/>
              </w:rPr>
            </w:pPr>
            <w:r>
              <w:rPr>
                <w:b/>
              </w:rPr>
              <w:t>Starting date:</w:t>
            </w:r>
          </w:p>
        </w:tc>
        <w:tc>
          <w:tcPr>
            <w:tcW w:w="6944" w:type="dxa"/>
            <w:vAlign w:val="bottom"/>
          </w:tcPr>
          <w:p w:rsidR="00DC08F5" w:rsidRPr="00EF1652" w:rsidRDefault="00EF1652" w:rsidP="00EF1652">
            <w:pPr>
              <w:rPr>
                <w:lang w:val="de-DE"/>
              </w:rPr>
            </w:pPr>
            <w:sdt>
              <w:sdtPr>
                <w:id w:val="1811512758"/>
                <w:placeholder>
                  <w:docPart w:val="9BCEF764D964427B97A68D3A35530C00"/>
                </w:placeholder>
              </w:sdtPr>
              <w:sdtContent>
                <w:sdt>
                  <w:sdtPr>
                    <w:id w:val="444815042"/>
                    <w:placeholder>
                      <w:docPart w:val="DefaultPlaceholder_1081868576"/>
                    </w:placeholder>
                    <w:showingPlcHdr/>
                    <w:date>
                      <w:dateFormat w:val="dd/MM/yyyy"/>
                      <w:lid/>
                      <w:storeMappedDataAs w:val="dateTime"/>
                      <w:calendar w:val="gregorian"/>
                    </w:date>
                  </w:sdtPr>
                  <w:sdtContent>
                    <w:r w:rsidRPr="00EF1652">
                      <w:rPr>
                        <w:rStyle w:val="Platzhaltertext"/>
                        <w:lang w:val="de-DE"/>
                      </w:rPr>
                      <w:t>Klicken Sie hier, um ein Datum einzugeben.</w:t>
                    </w:r>
                  </w:sdtContent>
                </w:sdt>
              </w:sdtContent>
            </w:sdt>
          </w:p>
        </w:tc>
      </w:tr>
    </w:tbl>
    <w:p w:rsidR="00DC08F5" w:rsidRPr="00EF1652" w:rsidRDefault="00DC08F5" w:rsidP="00CC5D4E">
      <w:pPr>
        <w:spacing w:after="0"/>
        <w:rPr>
          <w:b/>
          <w:lang w:val="de-DE"/>
        </w:rPr>
      </w:pPr>
    </w:p>
    <w:p w:rsidR="00DC08F5" w:rsidRPr="00EF1652" w:rsidRDefault="00DC08F5">
      <w:pPr>
        <w:rPr>
          <w:b/>
          <w:lang w:val="de-DE"/>
        </w:rPr>
      </w:pPr>
      <w:r w:rsidRPr="00EF1652">
        <w:rPr>
          <w:b/>
          <w:lang w:val="de-DE"/>
        </w:rPr>
        <w:br w:type="page"/>
      </w:r>
    </w:p>
    <w:p w:rsidR="00DC08F5" w:rsidRPr="00EF1652" w:rsidRDefault="00DC08F5" w:rsidP="00CC5D4E">
      <w:pPr>
        <w:spacing w:after="0"/>
        <w:rPr>
          <w:b/>
          <w:lang w:val="de-DE"/>
        </w:rPr>
      </w:pPr>
    </w:p>
    <w:p w:rsidR="00CC5D4E" w:rsidRDefault="00CC5D4E" w:rsidP="00916318">
      <w:pPr>
        <w:keepNext/>
        <w:spacing w:after="0"/>
        <w:rPr>
          <w:b/>
        </w:rPr>
      </w:pPr>
      <w:r>
        <w:rPr>
          <w:b/>
        </w:rPr>
        <w:t>Short description of the project</w:t>
      </w:r>
      <w:r w:rsidR="001E1D61">
        <w:rPr>
          <w:b/>
        </w:rPr>
        <w:t xml:space="preserve"> </w:t>
      </w:r>
      <w:r>
        <w:rPr>
          <w:b/>
        </w:rPr>
        <w:t>(</w:t>
      </w:r>
      <w:r w:rsidR="001E1D61">
        <w:rPr>
          <w:b/>
        </w:rPr>
        <w:t xml:space="preserve">inclusive aims of the project, in total </w:t>
      </w:r>
      <w:r>
        <w:rPr>
          <w:b/>
        </w:rPr>
        <w:t>max. ½ page):</w:t>
      </w:r>
    </w:p>
    <w:p w:rsidR="00CC5D4E" w:rsidRDefault="00EF1652" w:rsidP="00CC5D4E">
      <w:sdt>
        <w:sdtPr>
          <w:id w:val="-950941694"/>
          <w:placeholder>
            <w:docPart w:val="0FF4650E8D974ACF92DFBF12EB697D0D"/>
          </w:placeholder>
          <w:showingPlcHdr/>
        </w:sdtPr>
        <w:sdtContent>
          <w:r w:rsidR="00CC5D4E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F46C16" w:rsidRDefault="00CC5D4E" w:rsidP="00DC08F5">
      <w:pPr>
        <w:keepNext/>
        <w:spacing w:after="0"/>
      </w:pPr>
      <w:r>
        <w:rPr>
          <w:b/>
        </w:rPr>
        <w:t>Publications</w:t>
      </w:r>
      <w:r w:rsidR="00F46C16">
        <w:rPr>
          <w:b/>
        </w:rPr>
        <w:t>:</w:t>
      </w:r>
      <w:r>
        <w:rPr>
          <w:b/>
        </w:rPr>
        <w:t xml:space="preserve"> </w:t>
      </w:r>
    </w:p>
    <w:p w:rsidR="0018286B" w:rsidRPr="00F46C16" w:rsidRDefault="0018286B" w:rsidP="00DC08F5">
      <w:pPr>
        <w:keepNext/>
        <w:spacing w:after="0"/>
        <w:rPr>
          <w:i/>
          <w:sz w:val="20"/>
          <w:szCs w:val="20"/>
        </w:rPr>
      </w:pPr>
      <w:r w:rsidRPr="00F46C16">
        <w:rPr>
          <w:i/>
          <w:sz w:val="20"/>
          <w:szCs w:val="20"/>
        </w:rPr>
        <w:t>List here all publications you cont</w:t>
      </w:r>
      <w:r w:rsidR="004A2E87" w:rsidRPr="00F46C16">
        <w:rPr>
          <w:i/>
          <w:sz w:val="20"/>
          <w:szCs w:val="20"/>
        </w:rPr>
        <w:t>r</w:t>
      </w:r>
      <w:r w:rsidR="001E1D61">
        <w:rPr>
          <w:i/>
          <w:sz w:val="20"/>
          <w:szCs w:val="20"/>
        </w:rPr>
        <w:t>ibuted to in a bibliographic</w:t>
      </w:r>
      <w:r w:rsidR="00F46C16" w:rsidRPr="00F46C16">
        <w:rPr>
          <w:i/>
          <w:sz w:val="20"/>
          <w:szCs w:val="20"/>
        </w:rPr>
        <w:t xml:space="preserve"> format</w:t>
      </w:r>
      <w:r w:rsidR="00F46C16">
        <w:rPr>
          <w:i/>
          <w:sz w:val="20"/>
          <w:szCs w:val="20"/>
        </w:rPr>
        <w:t>.</w:t>
      </w:r>
    </w:p>
    <w:p w:rsidR="00AE2AA4" w:rsidRDefault="00EF1652" w:rsidP="00216886">
      <w:pPr>
        <w:spacing w:after="0"/>
        <w:rPr>
          <w:b/>
        </w:rPr>
      </w:pPr>
      <w:sdt>
        <w:sdtPr>
          <w:id w:val="-67577842"/>
          <w:placeholder>
            <w:docPart w:val="971FC477BEC0498F9F91C4B1DA0BBD7B"/>
          </w:placeholder>
          <w:showingPlcHdr/>
        </w:sdtPr>
        <w:sdtContent>
          <w:r w:rsidR="00CC5D4E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AE2AA4" w:rsidRDefault="00AE2AA4" w:rsidP="00216886">
      <w:pPr>
        <w:spacing w:after="0"/>
        <w:rPr>
          <w:b/>
        </w:rPr>
      </w:pPr>
    </w:p>
    <w:p w:rsidR="00AE2AA4" w:rsidRDefault="00CC5D4E" w:rsidP="00216886">
      <w:pPr>
        <w:spacing w:after="0"/>
        <w:rPr>
          <w:b/>
        </w:rPr>
      </w:pPr>
      <w:r>
        <w:rPr>
          <w:b/>
          <w:sz w:val="28"/>
          <w:szCs w:val="28"/>
          <w:u w:val="single"/>
        </w:rPr>
        <w:t>Planned activity</w:t>
      </w:r>
    </w:p>
    <w:p w:rsidR="00216886" w:rsidRPr="00DC08F5" w:rsidRDefault="0018286B" w:rsidP="00DC08F5">
      <w:pPr>
        <w:keepNext/>
        <w:spacing w:after="0"/>
        <w:rPr>
          <w:i/>
          <w:sz w:val="20"/>
          <w:szCs w:val="20"/>
        </w:rPr>
      </w:pPr>
      <w:r w:rsidRPr="00DC08F5">
        <w:rPr>
          <w:i/>
          <w:sz w:val="20"/>
          <w:szCs w:val="20"/>
        </w:rPr>
        <w:t>Description of the planned conference/lab visit/internship/workshop</w:t>
      </w:r>
      <w:r w:rsidR="00216886" w:rsidRPr="00DC08F5">
        <w:rPr>
          <w:i/>
          <w:sz w:val="20"/>
          <w:szCs w:val="20"/>
        </w:rPr>
        <w:t>:</w:t>
      </w: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2265"/>
        <w:gridCol w:w="6944"/>
      </w:tblGrid>
      <w:tr w:rsidR="00DC08F5" w:rsidTr="00DC08F5">
        <w:trPr>
          <w:trHeight w:val="319"/>
        </w:trPr>
        <w:tc>
          <w:tcPr>
            <w:tcW w:w="2265" w:type="dxa"/>
          </w:tcPr>
          <w:p w:rsidR="00DC08F5" w:rsidRDefault="00DC08F5" w:rsidP="00DC08F5">
            <w:pPr>
              <w:ind w:left="-108"/>
              <w:rPr>
                <w:sz w:val="20"/>
                <w:szCs w:val="20"/>
              </w:rPr>
            </w:pPr>
            <w:r>
              <w:rPr>
                <w:b/>
              </w:rPr>
              <w:t>C</w:t>
            </w:r>
            <w:r w:rsidRPr="0018286B">
              <w:rPr>
                <w:b/>
              </w:rPr>
              <w:t>onference /host lab/workshop title:</w:t>
            </w:r>
          </w:p>
        </w:tc>
        <w:tc>
          <w:tcPr>
            <w:tcW w:w="6944" w:type="dxa"/>
          </w:tcPr>
          <w:p w:rsidR="00DC08F5" w:rsidRDefault="00EF1652" w:rsidP="00DC08F5">
            <w:pPr>
              <w:rPr>
                <w:sz w:val="20"/>
                <w:szCs w:val="20"/>
              </w:rPr>
            </w:pPr>
            <w:sdt>
              <w:sdtPr>
                <w:id w:val="-1245946613"/>
                <w:placeholder>
                  <w:docPart w:val="8061F8E733EE4C2FB5175F0A0D9ADA9E"/>
                </w:placeholder>
                <w:showingPlcHdr/>
              </w:sdtPr>
              <w:sdtContent>
                <w:r w:rsidR="00DC08F5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DC08F5" w:rsidTr="00DC08F5">
        <w:trPr>
          <w:trHeight w:val="319"/>
        </w:trPr>
        <w:tc>
          <w:tcPr>
            <w:tcW w:w="2265" w:type="dxa"/>
            <w:vAlign w:val="bottom"/>
          </w:tcPr>
          <w:p w:rsidR="00DC08F5" w:rsidRDefault="00DC08F5" w:rsidP="00DC08F5">
            <w:pPr>
              <w:ind w:left="-108"/>
              <w:rPr>
                <w:sz w:val="20"/>
                <w:szCs w:val="20"/>
              </w:rPr>
            </w:pPr>
            <w:r>
              <w:rPr>
                <w:b/>
              </w:rPr>
              <w:t>City:</w:t>
            </w:r>
          </w:p>
        </w:tc>
        <w:tc>
          <w:tcPr>
            <w:tcW w:w="6944" w:type="dxa"/>
            <w:vAlign w:val="bottom"/>
          </w:tcPr>
          <w:p w:rsidR="00DC08F5" w:rsidRDefault="00EF1652" w:rsidP="00DC08F5">
            <w:pPr>
              <w:rPr>
                <w:sz w:val="20"/>
                <w:szCs w:val="20"/>
              </w:rPr>
            </w:pPr>
            <w:sdt>
              <w:sdtPr>
                <w:id w:val="-1210179418"/>
                <w:placeholder>
                  <w:docPart w:val="7723A9FEFF4541088F0F9B6BD528BEE7"/>
                </w:placeholder>
                <w:showingPlcHdr/>
              </w:sdtPr>
              <w:sdtContent>
                <w:r w:rsidR="00DC08F5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DC08F5" w:rsidTr="00DC08F5">
        <w:trPr>
          <w:trHeight w:val="319"/>
        </w:trPr>
        <w:tc>
          <w:tcPr>
            <w:tcW w:w="2265" w:type="dxa"/>
            <w:vAlign w:val="bottom"/>
          </w:tcPr>
          <w:p w:rsidR="00DC08F5" w:rsidRDefault="00DC08F5" w:rsidP="00DC08F5">
            <w:pPr>
              <w:ind w:left="-108"/>
              <w:rPr>
                <w:b/>
              </w:rPr>
            </w:pPr>
            <w:r>
              <w:rPr>
                <w:b/>
              </w:rPr>
              <w:t>Country:</w:t>
            </w:r>
          </w:p>
        </w:tc>
        <w:tc>
          <w:tcPr>
            <w:tcW w:w="6944" w:type="dxa"/>
            <w:vAlign w:val="bottom"/>
          </w:tcPr>
          <w:p w:rsidR="00DC08F5" w:rsidRDefault="00EF1652" w:rsidP="00DC08F5">
            <w:sdt>
              <w:sdtPr>
                <w:id w:val="-984925435"/>
                <w:placeholder>
                  <w:docPart w:val="A2ECB29DAB5341B8907756B390D72120"/>
                </w:placeholder>
                <w:showingPlcHdr/>
              </w:sdtPr>
              <w:sdtContent>
                <w:r w:rsidR="00DC08F5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DC08F5" w:rsidTr="00DC08F5">
        <w:trPr>
          <w:trHeight w:val="319"/>
        </w:trPr>
        <w:tc>
          <w:tcPr>
            <w:tcW w:w="2265" w:type="dxa"/>
            <w:vAlign w:val="bottom"/>
          </w:tcPr>
          <w:p w:rsidR="00DC08F5" w:rsidRDefault="00DC08F5" w:rsidP="00DC08F5">
            <w:pPr>
              <w:ind w:left="-108"/>
              <w:rPr>
                <w:b/>
              </w:rPr>
            </w:pPr>
            <w:r>
              <w:rPr>
                <w:b/>
              </w:rPr>
              <w:t>Duration:</w:t>
            </w:r>
          </w:p>
        </w:tc>
        <w:tc>
          <w:tcPr>
            <w:tcW w:w="6944" w:type="dxa"/>
            <w:vAlign w:val="bottom"/>
          </w:tcPr>
          <w:p w:rsidR="00DC08F5" w:rsidRDefault="00DC08F5" w:rsidP="00DC08F5">
            <w:r>
              <w:t xml:space="preserve">from </w:t>
            </w:r>
            <w:sdt>
              <w:sdtPr>
                <w:rPr>
                  <w:b/>
                </w:rPr>
                <w:id w:val="2133897708"/>
                <w:placeholder>
                  <w:docPart w:val="E0CEF6A9A1804D17A6BC214D4A2D7646"/>
                </w:placeholder>
                <w:showingPlcHdr/>
                <w:date>
                  <w:dateFormat w:val="dd/MM/yyyy"/>
                  <w:lid/>
                  <w:storeMappedDataAs w:val="dateTime"/>
                  <w:calendar w:val="gregorian"/>
                </w:date>
              </w:sdtPr>
              <w:sdtContent>
                <w:r w:rsidRPr="005806ED">
                  <w:rPr>
                    <w:rStyle w:val="Platzhaltertext"/>
                  </w:rPr>
                  <w:t>Please choose a date</w:t>
                </w:r>
              </w:sdtContent>
            </w:sdt>
            <w:r>
              <w:rPr>
                <w:b/>
              </w:rPr>
              <w:t xml:space="preserve"> </w:t>
            </w:r>
            <w:r w:rsidRPr="0015532A">
              <w:t>to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2861667"/>
                <w:placeholder>
                  <w:docPart w:val="71CF6146A856414588B411D16DB9E1BE"/>
                </w:placeholder>
                <w:showingPlcHdr/>
                <w:date>
                  <w:dateFormat w:val="dd/MM/yyyy"/>
                  <w:lid/>
                  <w:storeMappedDataAs w:val="dateTime"/>
                  <w:calendar w:val="gregorian"/>
                </w:date>
              </w:sdtPr>
              <w:sdtContent>
                <w:r w:rsidRPr="005806ED">
                  <w:rPr>
                    <w:rStyle w:val="Platzhaltertext"/>
                  </w:rPr>
                  <w:t>Please choose a date</w:t>
                </w:r>
              </w:sdtContent>
            </w:sdt>
          </w:p>
        </w:tc>
      </w:tr>
      <w:tr w:rsidR="00DC08F5" w:rsidTr="00DC08F5">
        <w:trPr>
          <w:trHeight w:val="319"/>
        </w:trPr>
        <w:tc>
          <w:tcPr>
            <w:tcW w:w="2265" w:type="dxa"/>
            <w:vAlign w:val="bottom"/>
          </w:tcPr>
          <w:p w:rsidR="00DC08F5" w:rsidRDefault="00DC08F5" w:rsidP="00DC08F5">
            <w:pPr>
              <w:ind w:left="-108"/>
              <w:rPr>
                <w:b/>
              </w:rPr>
            </w:pPr>
            <w:r>
              <w:rPr>
                <w:b/>
              </w:rPr>
              <w:t>Website (if available):</w:t>
            </w:r>
          </w:p>
        </w:tc>
        <w:tc>
          <w:tcPr>
            <w:tcW w:w="6944" w:type="dxa"/>
            <w:vAlign w:val="bottom"/>
          </w:tcPr>
          <w:p w:rsidR="00DC08F5" w:rsidRDefault="00EF1652" w:rsidP="00DC08F5">
            <w:sdt>
              <w:sdtPr>
                <w:id w:val="1196882918"/>
                <w:placeholder>
                  <w:docPart w:val="66F042E3408643BCA913B10161220064"/>
                </w:placeholder>
                <w:showingPlcHdr/>
              </w:sdtPr>
              <w:sdtContent>
                <w:r w:rsidR="00DC08F5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</w:tbl>
    <w:p w:rsidR="004A2E87" w:rsidRPr="00D40241" w:rsidRDefault="004A2E87" w:rsidP="00D52C57">
      <w:pPr>
        <w:tabs>
          <w:tab w:val="right" w:pos="9072"/>
        </w:tabs>
        <w:spacing w:after="0"/>
      </w:pPr>
    </w:p>
    <w:p w:rsidR="00D52C57" w:rsidRPr="001E1D61" w:rsidRDefault="0015532A" w:rsidP="00D52C57">
      <w:pPr>
        <w:tabs>
          <w:tab w:val="left" w:pos="480"/>
        </w:tabs>
        <w:spacing w:after="0"/>
        <w:rPr>
          <w:b/>
        </w:rPr>
      </w:pPr>
      <w:r>
        <w:rPr>
          <w:b/>
        </w:rPr>
        <w:t>Active participation in form of</w:t>
      </w:r>
      <w:r w:rsidR="001E1D61">
        <w:rPr>
          <w:b/>
        </w:rPr>
        <w:t>:</w:t>
      </w:r>
      <w:r w:rsidR="001E1D61">
        <w:rPr>
          <w:b/>
        </w:rPr>
        <w:tab/>
      </w:r>
      <w:r w:rsidR="001E1D61">
        <w:rPr>
          <w:b/>
        </w:rPr>
        <w:tab/>
      </w:r>
      <w:sdt>
        <w:sdtPr>
          <w:rPr>
            <w:lang w:val="en-US"/>
          </w:rPr>
          <w:id w:val="1324388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2C5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E1D61">
        <w:rPr>
          <w:lang w:val="en-US"/>
        </w:rPr>
        <w:t xml:space="preserve"> </w:t>
      </w:r>
      <w:r w:rsidR="00D52C57">
        <w:rPr>
          <w:lang w:val="en-US"/>
        </w:rPr>
        <w:t>Poster</w:t>
      </w:r>
      <w:r w:rsidR="001E1D61">
        <w:rPr>
          <w:lang w:val="en-US"/>
        </w:rPr>
        <w:tab/>
      </w:r>
      <w:sdt>
        <w:sdtPr>
          <w:rPr>
            <w:lang w:val="en-US"/>
          </w:rPr>
          <w:id w:val="9191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1D6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E1D61">
        <w:rPr>
          <w:lang w:val="en-US"/>
        </w:rPr>
        <w:t xml:space="preserve"> Workshop participation</w:t>
      </w:r>
    </w:p>
    <w:p w:rsidR="00D52C57" w:rsidRDefault="001E1D61" w:rsidP="00D52C57">
      <w:pPr>
        <w:tabs>
          <w:tab w:val="left" w:pos="48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968159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2C5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r w:rsidR="00D52C57">
        <w:rPr>
          <w:lang w:val="en-US"/>
        </w:rPr>
        <w:t xml:space="preserve">Talk </w:t>
      </w:r>
      <w:r>
        <w:rPr>
          <w:b/>
        </w:rPr>
        <w:tab/>
      </w:r>
      <w:r>
        <w:rPr>
          <w:b/>
        </w:rPr>
        <w:tab/>
      </w:r>
      <w:sdt>
        <w:sdtPr>
          <w:rPr>
            <w:lang w:val="en-US"/>
          </w:rPr>
          <w:id w:val="145250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Workshop/Session organization</w:t>
      </w:r>
    </w:p>
    <w:p w:rsidR="004A2E87" w:rsidRDefault="004A2E87" w:rsidP="00DC08F5">
      <w:pPr>
        <w:keepNext/>
        <w:spacing w:after="0"/>
        <w:rPr>
          <w:b/>
        </w:rPr>
      </w:pPr>
      <w:r>
        <w:rPr>
          <w:b/>
        </w:rPr>
        <w:t>Abstract of the poster/talk</w:t>
      </w:r>
      <w:r w:rsidR="006A1718">
        <w:rPr>
          <w:b/>
        </w:rPr>
        <w:t xml:space="preserve"> (inclusive title and authors)</w:t>
      </w:r>
      <w:r>
        <w:rPr>
          <w:b/>
        </w:rPr>
        <w:t>:</w:t>
      </w:r>
    </w:p>
    <w:p w:rsidR="004A2E87" w:rsidRDefault="00EF1652" w:rsidP="00DC08F5">
      <w:pPr>
        <w:keepNext/>
        <w:spacing w:after="0"/>
        <w:rPr>
          <w:b/>
          <w:lang w:val="en-US"/>
        </w:rPr>
      </w:pPr>
      <w:sdt>
        <w:sdtPr>
          <w:id w:val="1967854396"/>
          <w:placeholder>
            <w:docPart w:val="4838DCB1CDD94BC29FB6E0BB6EA8234A"/>
          </w:placeholder>
          <w:showingPlcHdr/>
        </w:sdtPr>
        <w:sdtContent>
          <w:r w:rsidR="004A2E87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4A2E87" w:rsidRDefault="004A2E87" w:rsidP="00F530DE">
      <w:pPr>
        <w:spacing w:after="0"/>
        <w:rPr>
          <w:b/>
          <w:lang w:val="en-US"/>
        </w:rPr>
      </w:pPr>
    </w:p>
    <w:p w:rsidR="00B37FA0" w:rsidRDefault="006A1718" w:rsidP="00191EB9">
      <w:pPr>
        <w:keepNext/>
        <w:spacing w:after="0"/>
        <w:rPr>
          <w:b/>
          <w:lang w:val="en-US"/>
        </w:rPr>
      </w:pPr>
      <w:r>
        <w:rPr>
          <w:b/>
          <w:lang w:val="en-US"/>
        </w:rPr>
        <w:t xml:space="preserve">Description of the workshop </w:t>
      </w:r>
      <w:r w:rsidR="00B37FA0" w:rsidRPr="00B37FA0">
        <w:rPr>
          <w:b/>
        </w:rPr>
        <w:t>(</w:t>
      </w:r>
      <w:r>
        <w:rPr>
          <w:b/>
        </w:rPr>
        <w:t>in case of a workshop participation/organization</w:t>
      </w:r>
      <w:r w:rsidR="007C12CE">
        <w:rPr>
          <w:b/>
        </w:rPr>
        <w:t xml:space="preserve">, </w:t>
      </w:r>
      <w:r w:rsidR="00B37FA0" w:rsidRPr="00B37FA0">
        <w:rPr>
          <w:b/>
        </w:rPr>
        <w:t>max. ½ page):</w:t>
      </w:r>
    </w:p>
    <w:p w:rsidR="00B37FA0" w:rsidRPr="0030774C" w:rsidRDefault="004A2E87" w:rsidP="00191EB9">
      <w:pPr>
        <w:keepNext/>
        <w:spacing w:after="0"/>
        <w:rPr>
          <w:i/>
          <w:sz w:val="20"/>
          <w:szCs w:val="20"/>
        </w:rPr>
      </w:pPr>
      <w:r w:rsidRPr="0030774C">
        <w:rPr>
          <w:i/>
          <w:sz w:val="20"/>
          <w:szCs w:val="20"/>
        </w:rPr>
        <w:t>Please also point out</w:t>
      </w:r>
      <w:r w:rsidR="00B37FA0" w:rsidRPr="0030774C">
        <w:rPr>
          <w:i/>
          <w:sz w:val="20"/>
          <w:szCs w:val="20"/>
        </w:rPr>
        <w:t xml:space="preserve"> what makes this activity important for you/your work and your personnel development.</w:t>
      </w:r>
    </w:p>
    <w:p w:rsidR="004A2E87" w:rsidRDefault="00EF1652" w:rsidP="000C5341">
      <w:pPr>
        <w:spacing w:after="0"/>
      </w:pPr>
      <w:sdt>
        <w:sdtPr>
          <w:id w:val="-1358046547"/>
          <w:placeholder>
            <w:docPart w:val="8F683E6E178240A689DCCD8E36D10D05"/>
          </w:placeholder>
          <w:showingPlcHdr/>
        </w:sdtPr>
        <w:sdtContent>
          <w:r w:rsidR="00F530DE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0C5341" w:rsidRPr="00D40241" w:rsidRDefault="000C5341" w:rsidP="000C5341">
      <w:pPr>
        <w:spacing w:after="0"/>
      </w:pPr>
    </w:p>
    <w:p w:rsidR="00EA481D" w:rsidRPr="003640CB" w:rsidRDefault="004A2E87" w:rsidP="00191EB9">
      <w:pPr>
        <w:keepNext/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Requested funds</w:t>
      </w:r>
    </w:p>
    <w:p w:rsidR="00594974" w:rsidRDefault="004A2E87" w:rsidP="00191EB9">
      <w:pPr>
        <w:keepNext/>
        <w:tabs>
          <w:tab w:val="left" w:pos="480"/>
        </w:tabs>
        <w:spacing w:after="0"/>
        <w:rPr>
          <w:lang w:val="en-US"/>
        </w:rPr>
      </w:pPr>
      <w:r>
        <w:rPr>
          <w:lang w:val="en-US"/>
        </w:rPr>
        <w:t xml:space="preserve">Has financial support already been requested for this activity at an earlier </w:t>
      </w:r>
      <w:r w:rsidR="00F86129">
        <w:rPr>
          <w:lang w:val="en-US"/>
        </w:rPr>
        <w:t>time?</w:t>
      </w:r>
    </w:p>
    <w:p w:rsidR="00A01EBF" w:rsidRDefault="00EF1652" w:rsidP="00191EB9">
      <w:pPr>
        <w:keepNext/>
        <w:tabs>
          <w:tab w:val="left" w:pos="480"/>
        </w:tabs>
        <w:spacing w:after="0"/>
        <w:rPr>
          <w:lang w:val="en-US"/>
        </w:rPr>
      </w:pPr>
      <w:sdt>
        <w:sdtPr>
          <w:rPr>
            <w:lang w:val="en-US"/>
          </w:rPr>
          <w:id w:val="-553159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612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86129">
        <w:rPr>
          <w:lang w:val="en-US"/>
        </w:rPr>
        <w:t>Yes</w:t>
      </w:r>
      <w:r w:rsidR="00A01EBF">
        <w:rPr>
          <w:lang w:val="en-US"/>
        </w:rPr>
        <w:tab/>
      </w:r>
      <w:r w:rsidR="00A01EBF">
        <w:rPr>
          <w:lang w:val="en-US"/>
        </w:rPr>
        <w:tab/>
      </w:r>
      <w:sdt>
        <w:sdtPr>
          <w:rPr>
            <w:lang w:val="en-US"/>
          </w:rPr>
          <w:id w:val="-294602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612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86129">
        <w:rPr>
          <w:lang w:val="en-US"/>
        </w:rPr>
        <w:t>No</w:t>
      </w:r>
      <w:r w:rsidR="00A01EBF">
        <w:rPr>
          <w:lang w:val="en-US"/>
        </w:rPr>
        <w:tab/>
      </w:r>
      <w:r w:rsidR="00A01EBF">
        <w:rPr>
          <w:lang w:val="en-US"/>
        </w:rPr>
        <w:tab/>
      </w:r>
      <w:r w:rsidR="00A01EBF">
        <w:rPr>
          <w:lang w:val="en-US"/>
        </w:rPr>
        <w:tab/>
      </w:r>
    </w:p>
    <w:p w:rsidR="00A01EBF" w:rsidRPr="003640CB" w:rsidRDefault="000832C7" w:rsidP="00191EB9">
      <w:pPr>
        <w:keepNext/>
        <w:spacing w:after="0"/>
      </w:pPr>
      <w:r w:rsidRPr="00A01EBF">
        <w:rPr>
          <w:u w:val="single"/>
          <w:lang w:val="en-US"/>
        </w:rPr>
        <w:t>If your answer is yes:</w:t>
      </w:r>
      <w:r w:rsidRPr="000832C7">
        <w:rPr>
          <w:lang w:val="en-US"/>
        </w:rPr>
        <w:tab/>
      </w:r>
      <w:r w:rsidRPr="000832C7">
        <w:rPr>
          <w:lang w:val="en-US"/>
        </w:rPr>
        <w:tab/>
      </w:r>
      <w:r w:rsidR="00A01EBF">
        <w:rPr>
          <w:b/>
        </w:rPr>
        <w:t>Funding organization</w:t>
      </w:r>
      <w:r w:rsidR="00A01EBF" w:rsidRPr="0018286B">
        <w:rPr>
          <w:b/>
        </w:rPr>
        <w:t>:</w:t>
      </w:r>
      <w:r w:rsidR="00A01EBF">
        <w:rPr>
          <w:b/>
        </w:rPr>
        <w:tab/>
      </w:r>
      <w:sdt>
        <w:sdtPr>
          <w:id w:val="-1856723490"/>
          <w:placeholder>
            <w:docPart w:val="587CF55AD5A74DBF95D2C5BD614DFB4F"/>
          </w:placeholder>
          <w:showingPlcHdr/>
        </w:sdtPr>
        <w:sdtContent>
          <w:r w:rsidR="00A01EBF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A01EBF" w:rsidRPr="003640CB" w:rsidRDefault="00A01EBF" w:rsidP="00191EB9">
      <w:pPr>
        <w:keepNext/>
        <w:spacing w:after="0"/>
        <w:ind w:left="2126" w:firstLine="709"/>
      </w:pPr>
      <w:r>
        <w:rPr>
          <w:b/>
        </w:rPr>
        <w:t>Date of submission</w:t>
      </w:r>
      <w:r w:rsidRPr="0018286B">
        <w:rPr>
          <w:b/>
        </w:rPr>
        <w:t>:</w:t>
      </w:r>
      <w:r>
        <w:tab/>
      </w:r>
      <w:sdt>
        <w:sdtPr>
          <w:rPr>
            <w:b/>
          </w:rPr>
          <w:id w:val="960383371"/>
          <w:placeholder>
            <w:docPart w:val="BBA7BB01E6674D828290D9E73AE56250"/>
          </w:placeholder>
          <w:showingPlcHdr/>
          <w:date>
            <w:dateFormat w:val="dd/MM/yyyy"/>
            <w:lid/>
            <w:storeMappedDataAs w:val="dateTime"/>
            <w:calendar w:val="gregorian"/>
          </w:date>
        </w:sdtPr>
        <w:sdtContent>
          <w:r w:rsidR="00C17B3F" w:rsidRPr="005806ED">
            <w:rPr>
              <w:rStyle w:val="Platzhaltertext"/>
            </w:rPr>
            <w:t>Please choose a date</w:t>
          </w:r>
        </w:sdtContent>
      </w:sdt>
    </w:p>
    <w:p w:rsidR="00A01EBF" w:rsidRDefault="00A01EBF" w:rsidP="00191EB9">
      <w:pPr>
        <w:keepNext/>
        <w:spacing w:after="0"/>
        <w:ind w:left="2126" w:firstLine="709"/>
        <w:rPr>
          <w:b/>
        </w:rPr>
      </w:pPr>
      <w:r>
        <w:rPr>
          <w:b/>
        </w:rPr>
        <w:t>Requested amount/Granted amount</w:t>
      </w:r>
      <w:r w:rsidRPr="0018286B">
        <w:rPr>
          <w:b/>
        </w:rPr>
        <w:t>:</w:t>
      </w:r>
    </w:p>
    <w:p w:rsidR="00AB540E" w:rsidRDefault="00EF1652" w:rsidP="0053395F">
      <w:pPr>
        <w:spacing w:after="0"/>
        <w:ind w:left="2124" w:firstLine="708"/>
      </w:pPr>
      <w:sdt>
        <w:sdtPr>
          <w:id w:val="1767971009"/>
          <w:placeholder>
            <w:docPart w:val="35986A88141044ACABC36E897D117CC8"/>
          </w:placeholder>
          <w:showingPlcHdr/>
        </w:sdtPr>
        <w:sdtContent>
          <w:r w:rsidR="0053395F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  <w:r w:rsidR="0053395F">
        <w:t xml:space="preserve"> </w:t>
      </w:r>
      <w:r w:rsidR="00A01EBF">
        <w:t>/</w:t>
      </w:r>
      <w:sdt>
        <w:sdtPr>
          <w:id w:val="572088392"/>
          <w:placeholder>
            <w:docPart w:val="6AD0F98D0244423E979684AA928B5AA7"/>
          </w:placeholder>
          <w:showingPlcHdr/>
        </w:sdtPr>
        <w:sdtContent>
          <w:r w:rsidR="00A01EBF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0832C7" w:rsidRDefault="000832C7" w:rsidP="00AB540E">
      <w:pPr>
        <w:spacing w:after="0"/>
        <w:rPr>
          <w:b/>
        </w:rPr>
      </w:pPr>
    </w:p>
    <w:p w:rsidR="00A01EBF" w:rsidRDefault="00AB540E" w:rsidP="00191EB9">
      <w:pPr>
        <w:keepNext/>
        <w:spacing w:after="0"/>
        <w:rPr>
          <w:b/>
        </w:rPr>
      </w:pPr>
      <w:r w:rsidRPr="00AB540E">
        <w:rPr>
          <w:b/>
        </w:rPr>
        <w:t>Listing of requested</w:t>
      </w:r>
      <w:r>
        <w:rPr>
          <w:b/>
        </w:rPr>
        <w:t xml:space="preserve"> funds</w:t>
      </w:r>
      <w:r w:rsidR="00A01EBF">
        <w:rPr>
          <w:b/>
        </w:rPr>
        <w:t>:</w:t>
      </w:r>
    </w:p>
    <w:p w:rsidR="00AB540E" w:rsidRPr="0030774C" w:rsidRDefault="00AB540E" w:rsidP="00191EB9">
      <w:pPr>
        <w:keepNext/>
        <w:tabs>
          <w:tab w:val="left" w:pos="480"/>
        </w:tabs>
        <w:spacing w:after="0"/>
        <w:rPr>
          <w:i/>
          <w:sz w:val="20"/>
          <w:szCs w:val="20"/>
          <w:lang w:val="en-US"/>
        </w:rPr>
      </w:pPr>
      <w:r w:rsidRPr="0030774C">
        <w:rPr>
          <w:i/>
          <w:sz w:val="20"/>
          <w:szCs w:val="20"/>
          <w:lang w:val="en-US"/>
        </w:rPr>
        <w:t>List below al individual costs of the planned activity</w:t>
      </w:r>
      <w:r w:rsidR="000832C7" w:rsidRPr="0030774C">
        <w:rPr>
          <w:i/>
          <w:sz w:val="20"/>
          <w:szCs w:val="20"/>
          <w:lang w:val="en-US"/>
        </w:rPr>
        <w:t xml:space="preserve"> (in Euro)</w:t>
      </w:r>
      <w:r w:rsidRPr="0030774C">
        <w:rPr>
          <w:i/>
          <w:sz w:val="20"/>
          <w:szCs w:val="20"/>
          <w:lang w:val="en-US"/>
        </w:rPr>
        <w:t>.</w:t>
      </w:r>
    </w:p>
    <w:p w:rsidR="00A01EBF" w:rsidRDefault="00EF1652" w:rsidP="00A01EBF">
      <w:pPr>
        <w:spacing w:after="0"/>
      </w:pPr>
      <w:sdt>
        <w:sdtPr>
          <w:id w:val="408050813"/>
          <w:placeholder>
            <w:docPart w:val="CB0C2832DECD4B2B9A3A467ED809126B"/>
          </w:placeholder>
          <w:showingPlcHdr/>
        </w:sdtPr>
        <w:sdtContent>
          <w:r w:rsidR="00A01EBF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AC563F" w:rsidRDefault="00AC563F" w:rsidP="00AC563F">
      <w:pPr>
        <w:tabs>
          <w:tab w:val="left" w:pos="480"/>
        </w:tabs>
        <w:spacing w:after="0"/>
        <w:rPr>
          <w:b/>
          <w:lang w:val="en-US"/>
        </w:rPr>
      </w:pPr>
    </w:p>
    <w:p w:rsidR="000832C7" w:rsidRPr="00D40241" w:rsidRDefault="000832C7" w:rsidP="000832C7">
      <w:pPr>
        <w:spacing w:after="0"/>
      </w:pPr>
      <w:r>
        <w:rPr>
          <w:b/>
          <w:lang w:val="en-US"/>
        </w:rPr>
        <w:t>Total amount of requested funds (in Euro)</w:t>
      </w:r>
      <w:r w:rsidR="008C7CA6">
        <w:rPr>
          <w:b/>
          <w:lang w:val="en-US"/>
        </w:rPr>
        <w:t>:</w:t>
      </w:r>
      <w:r>
        <w:rPr>
          <w:b/>
          <w:lang w:val="en-US"/>
        </w:rPr>
        <w:tab/>
      </w:r>
      <w:sdt>
        <w:sdtPr>
          <w:id w:val="1212926836"/>
          <w:placeholder>
            <w:docPart w:val="9675FCBC906E40B7A9E19080E1A22BD8"/>
          </w:placeholder>
          <w:showingPlcHdr/>
        </w:sdtPr>
        <w:sdtContent>
          <w:r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C56EEB" w:rsidRDefault="00C56EEB" w:rsidP="000C5341">
      <w:pPr>
        <w:tabs>
          <w:tab w:val="left" w:pos="480"/>
        </w:tabs>
        <w:spacing w:after="0"/>
      </w:pPr>
    </w:p>
    <w:p w:rsidR="00C66282" w:rsidRDefault="00C66282" w:rsidP="000C5341">
      <w:pPr>
        <w:tabs>
          <w:tab w:val="left" w:pos="480"/>
        </w:tabs>
        <w:spacing w:after="0"/>
      </w:pPr>
    </w:p>
    <w:p w:rsidR="0053395F" w:rsidRDefault="000832C7" w:rsidP="00191EB9">
      <w:pPr>
        <w:keepNext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Signature</w:t>
      </w:r>
      <w:r w:rsidR="0053395F">
        <w:rPr>
          <w:b/>
          <w:sz w:val="28"/>
          <w:szCs w:val="28"/>
          <w:u w:val="single"/>
        </w:rPr>
        <w:t>s</w:t>
      </w:r>
    </w:p>
    <w:p w:rsidR="00D40241" w:rsidRPr="0053395F" w:rsidRDefault="00A751D8" w:rsidP="00191EB9">
      <w:pPr>
        <w:keepNext/>
        <w:rPr>
          <w:b/>
          <w:sz w:val="28"/>
          <w:szCs w:val="28"/>
          <w:u w:val="singl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167640</wp:posOffset>
                </wp:positionV>
                <wp:extent cx="3600000" cy="9525"/>
                <wp:effectExtent l="0" t="0" r="19685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B211F" id="Gerader Verbinde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13.2pt" to="377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" strokecolor="black [3040]"/>
            </w:pict>
          </mc:Fallback>
        </mc:AlternateContent>
      </w:r>
      <w:r w:rsidR="0053395F">
        <w:rPr>
          <w:b/>
        </w:rPr>
        <w:t>Applicant:</w:t>
      </w:r>
      <w:r w:rsidR="0053395F">
        <w:rPr>
          <w:b/>
        </w:rPr>
        <w:tab/>
      </w:r>
      <w:r w:rsidR="0053395F">
        <w:rPr>
          <w:b/>
        </w:rPr>
        <w:tab/>
      </w:r>
    </w:p>
    <w:p w:rsidR="00D40241" w:rsidRPr="00A751D8" w:rsidRDefault="00D40241" w:rsidP="00191EB9">
      <w:pPr>
        <w:keepNext/>
        <w:ind w:left="2829" w:firstLine="709"/>
      </w:pPr>
      <w:r w:rsidRPr="00A751D8">
        <w:t>(Date, Location</w:t>
      </w:r>
      <w:r w:rsidR="00E318F1">
        <w:t>,</w:t>
      </w:r>
      <w:r w:rsidRPr="00A751D8">
        <w:t xml:space="preserve"> Signature)</w:t>
      </w:r>
    </w:p>
    <w:p w:rsidR="0053395F" w:rsidRDefault="0053395F" w:rsidP="00191EB9">
      <w:pPr>
        <w:keepNext/>
        <w:tabs>
          <w:tab w:val="left" w:pos="708"/>
          <w:tab w:val="left" w:pos="1416"/>
          <w:tab w:val="left" w:pos="1843"/>
        </w:tabs>
        <w:spacing w:after="0" w:line="240" w:lineRule="auto"/>
        <w:rPr>
          <w:b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851F8" wp14:editId="338D4B78">
                <wp:simplePos x="0" y="0"/>
                <wp:positionH relativeFrom="column">
                  <wp:posOffset>1195705</wp:posOffset>
                </wp:positionH>
                <wp:positionV relativeFrom="paragraph">
                  <wp:posOffset>167640</wp:posOffset>
                </wp:positionV>
                <wp:extent cx="3600000" cy="9525"/>
                <wp:effectExtent l="0" t="0" r="19685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477C3" id="Gerader Verbinde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13.2pt" to="377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" strokecolor="black [3040]"/>
            </w:pict>
          </mc:Fallback>
        </mc:AlternateContent>
      </w:r>
      <w:r>
        <w:rPr>
          <w:b/>
        </w:rPr>
        <w:t>Supervisor:</w:t>
      </w:r>
      <w:r>
        <w:rPr>
          <w:b/>
        </w:rPr>
        <w:tab/>
      </w:r>
      <w:r>
        <w:rPr>
          <w:b/>
        </w:rPr>
        <w:tab/>
      </w:r>
    </w:p>
    <w:p w:rsidR="0053395F" w:rsidRPr="00A751D8" w:rsidRDefault="0053395F" w:rsidP="00191EB9">
      <w:pPr>
        <w:keepNext/>
        <w:ind w:left="2829" w:firstLine="709"/>
      </w:pPr>
      <w:r w:rsidRPr="00A751D8">
        <w:t>(Date, Location</w:t>
      </w:r>
      <w:r>
        <w:t>,</w:t>
      </w:r>
      <w:r w:rsidRPr="00A751D8">
        <w:t xml:space="preserve"> Signature)</w:t>
      </w:r>
    </w:p>
    <w:p w:rsidR="00DD0FC0" w:rsidRPr="00EA481D" w:rsidRDefault="00DD0FC0"/>
    <w:sectPr w:rsidR="00DD0FC0" w:rsidRPr="00EA481D" w:rsidSect="00F07151">
      <w:headerReference w:type="default" r:id="rId8"/>
      <w:footerReference w:type="default" r:id="rId9"/>
      <w:pgSz w:w="11906" w:h="16838"/>
      <w:pgMar w:top="1417" w:right="1417" w:bottom="1134" w:left="1417" w:header="124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52" w:rsidRDefault="00EF1652" w:rsidP="00961BF4">
      <w:pPr>
        <w:spacing w:after="0" w:line="240" w:lineRule="auto"/>
      </w:pPr>
      <w:r>
        <w:separator/>
      </w:r>
    </w:p>
  </w:endnote>
  <w:endnote w:type="continuationSeparator" w:id="0">
    <w:p w:rsidR="00EF1652" w:rsidRDefault="00EF1652" w:rsidP="0096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699568"/>
      <w:docPartObj>
        <w:docPartGallery w:val="Page Numbers (Bottom of Page)"/>
        <w:docPartUnique/>
      </w:docPartObj>
    </w:sdtPr>
    <w:sdtContent>
      <w:sdt>
        <w:sdtPr>
          <w:id w:val="-1919003303"/>
          <w:docPartObj>
            <w:docPartGallery w:val="Page Numbers (Top of Page)"/>
            <w:docPartUnique/>
          </w:docPartObj>
        </w:sdtPr>
        <w:sdtContent>
          <w:p w:rsidR="00EF1652" w:rsidRDefault="00EF1652" w:rsidP="00E051A2">
            <w:pPr>
              <w:pStyle w:val="Fuzeile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5E8B8C" wp14:editId="4E1C3C52">
                      <wp:simplePos x="0" y="0"/>
                      <wp:positionH relativeFrom="margin">
                        <wp:posOffset>1905</wp:posOffset>
                      </wp:positionH>
                      <wp:positionV relativeFrom="paragraph">
                        <wp:posOffset>141605</wp:posOffset>
                      </wp:positionV>
                      <wp:extent cx="5758815" cy="45085"/>
                      <wp:effectExtent l="0" t="0" r="0" b="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881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F6E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1652" w:rsidRDefault="00EF1652" w:rsidP="008339A7">
                                  <w:pPr>
                                    <w:jc w:val="center"/>
                                  </w:pPr>
                                  <w:r>
                                    <w:t>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E8B8C" id="Rechteck 4" o:spid="_x0000_s1027" style="position:absolute;margin-left:.15pt;margin-top:11.15pt;width:453.45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" fillcolor="#3f6ea7" stroked="f" strokeweight="2pt">
                      <v:textbox>
                        <w:txbxContent>
                          <w:p w:rsidR="00EF1652" w:rsidRDefault="00EF1652" w:rsidP="008339A7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EF1652" w:rsidRDefault="00EF1652">
            <w:pPr>
              <w:pStyle w:val="Fuzeile"/>
            </w:pPr>
            <w:r w:rsidRPr="00194792">
              <w:rPr>
                <w:rFonts w:ascii="Calibri" w:hAnsi="Calibri" w:cs="Calibri"/>
                <w:b/>
                <w:bCs/>
                <w:noProof/>
                <w:sz w:val="18"/>
                <w:szCs w:val="18"/>
                <w:u w:val="single"/>
                <w:lang w:val="de-DE" w:eastAsia="de-DE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451D2C32" wp14:editId="0B356038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64236</wp:posOffset>
                      </wp:positionV>
                      <wp:extent cx="1315720" cy="658495"/>
                      <wp:effectExtent l="0" t="0" r="0" b="8255"/>
                      <wp:wrapSquare wrapText="bothSides"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5720" cy="658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1652" w:rsidRPr="00532410" w:rsidRDefault="00EF1652" w:rsidP="008339A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53241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IRTG</w:t>
                                  </w:r>
                                </w:p>
                                <w:p w:rsidR="00EF1652" w:rsidRPr="00532410" w:rsidRDefault="00EF1652" w:rsidP="008339A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3241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Integrated Research Training Group of the SFB 944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1D2C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0;margin-top:5.05pt;width:103.6pt;height:51.8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" stroked="f">
                      <v:textbox>
                        <w:txbxContent>
                          <w:p w:rsidR="00EF1652" w:rsidRPr="00532410" w:rsidRDefault="00EF1652" w:rsidP="008339A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324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IRTG</w:t>
                            </w:r>
                          </w:p>
                          <w:p w:rsidR="00EF1652" w:rsidRPr="00532410" w:rsidRDefault="00EF1652" w:rsidP="008339A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3241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Integrated Research Training Group of the SFB 944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194792">
              <w:rPr>
                <w:rFonts w:ascii="Calibri" w:hAnsi="Calibri" w:cs="Calibri"/>
                <w:b/>
                <w:bCs/>
                <w:noProof/>
                <w:sz w:val="18"/>
                <w:szCs w:val="18"/>
                <w:u w:val="single"/>
                <w:lang w:val="de-DE" w:eastAsia="de-DE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1D0D2C19" wp14:editId="1D618A49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59055</wp:posOffset>
                      </wp:positionV>
                      <wp:extent cx="2280920" cy="350520"/>
                      <wp:effectExtent l="0" t="0" r="5080" b="0"/>
                      <wp:wrapSquare wrapText="bothSides"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092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1652" w:rsidRPr="00194792" w:rsidRDefault="00EF1652" w:rsidP="00194792">
                                  <w:pPr>
                                    <w:spacing w:after="27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b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Phone</w:t>
                                  </w:r>
                                  <w:r w:rsidRPr="00611262">
                                    <w:rPr>
                                      <w:rFonts w:ascii="Helvetica" w:hAnsi="Helvetica" w:cs="Helvetica"/>
                                      <w:b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  <w:t>0541-969/2512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br/>
                                  </w:r>
                                  <w:r w:rsidRPr="00611262">
                                    <w:rPr>
                                      <w:rFonts w:ascii="Helvetica" w:hAnsi="Helvetica" w:cs="Helvetica"/>
                                      <w:b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Email: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hyperlink r:id="rId1" w:history="1">
                                    <w:r w:rsidRPr="00532410">
                                      <w:rPr>
                                        <w:rStyle w:val="Hyperlink"/>
                                        <w:rFonts w:ascii="Helvetica" w:hAnsi="Helvetica" w:cs="Helvetica"/>
                                        <w:sz w:val="16"/>
                                        <w:szCs w:val="16"/>
                                        <w:lang w:val="en-US"/>
                                      </w:rPr>
                                      <w:t>SFB944-IRTG@Uni-Osnabrueck.De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D2C19" id="_x0000_s1029" type="#_x0000_t202" style="position:absolute;margin-left:212.5pt;margin-top:4.65pt;width:179.6pt;height:27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" stroked="f">
                      <v:textbox>
                        <w:txbxContent>
                          <w:p w:rsidR="00EF1652" w:rsidRPr="00194792" w:rsidRDefault="00EF1652" w:rsidP="00194792">
                            <w:pPr>
                              <w:spacing w:after="2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Phone</w:t>
                            </w:r>
                            <w:r w:rsidRPr="00611262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ab/>
                              <w:t>0541-969/2512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611262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hyperlink r:id="rId2" w:history="1">
                              <w:r w:rsidRPr="00532410">
                                <w:rPr>
                                  <w:rStyle w:val="Hyperlink"/>
                                  <w:rFonts w:ascii="Helvetica" w:hAnsi="Helvetica" w:cs="Helvetica"/>
                                  <w:sz w:val="16"/>
                                  <w:szCs w:val="16"/>
                                  <w:lang w:val="en-US"/>
                                </w:rPr>
                                <w:t>SFB944-IRTG@Uni-Osnabrueck.De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94792">
              <w:rPr>
                <w:rFonts w:ascii="Calibri" w:hAnsi="Calibri" w:cs="Calibri"/>
                <w:b/>
                <w:bCs/>
                <w:noProof/>
                <w:sz w:val="18"/>
                <w:szCs w:val="18"/>
                <w:u w:val="single"/>
                <w:lang w:val="de-DE" w:eastAsia="de-DE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29E860DC" wp14:editId="52D8ABD7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60325</wp:posOffset>
                      </wp:positionV>
                      <wp:extent cx="1722755" cy="658495"/>
                      <wp:effectExtent l="0" t="0" r="0" b="8255"/>
                      <wp:wrapSquare wrapText="bothSides"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755" cy="658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1652" w:rsidRPr="00532410" w:rsidRDefault="00EF1652" w:rsidP="008339A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1126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Contact: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53241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IRTG Office</w:t>
                                  </w:r>
                                </w:p>
                                <w:p w:rsidR="00EF1652" w:rsidRDefault="00EF1652" w:rsidP="008339A7">
                                  <w:pPr>
                                    <w:spacing w:after="0"/>
                                    <w:ind w:firstLine="70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University of Osnabrück</w:t>
                                  </w:r>
                                </w:p>
                                <w:p w:rsidR="00EF1652" w:rsidRDefault="00EF1652" w:rsidP="008339A7">
                                  <w:pPr>
                                    <w:spacing w:after="0"/>
                                    <w:ind w:firstLine="70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Barbarastr. 11</w:t>
                                  </w:r>
                                  <w:r w:rsidRPr="0053241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EF1652" w:rsidRPr="00532410" w:rsidRDefault="00EF1652" w:rsidP="008339A7">
                                  <w:pPr>
                                    <w:ind w:firstLine="70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49076 Osnabrück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860DC" id="_x0000_s1030" type="#_x0000_t202" style="position:absolute;margin-left:83.2pt;margin-top:4.75pt;width:135.65pt;height:51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" stroked="f">
                      <v:textbox>
                        <w:txbxContent>
                          <w:p w:rsidR="00EF1652" w:rsidRPr="00532410" w:rsidRDefault="00EF1652" w:rsidP="008339A7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112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Contact: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241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IRTG Office</w:t>
                            </w:r>
                          </w:p>
                          <w:p w:rsidR="00EF1652" w:rsidRDefault="00EF1652" w:rsidP="008339A7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University of Osnabrück</w:t>
                            </w:r>
                          </w:p>
                          <w:p w:rsidR="00EF1652" w:rsidRDefault="00EF1652" w:rsidP="008339A7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Barbarastr. 11</w:t>
                            </w:r>
                            <w:r w:rsidRPr="0053241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F1652" w:rsidRPr="00532410" w:rsidRDefault="00EF1652" w:rsidP="008339A7">
                            <w:pPr>
                              <w:ind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49076 Osnabrück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94792">
              <w:rPr>
                <w:sz w:val="18"/>
                <w:szCs w:val="18"/>
              </w:rPr>
              <w:t xml:space="preserve">Page </w:t>
            </w:r>
            <w:r w:rsidRPr="00194792">
              <w:rPr>
                <w:b/>
                <w:bCs/>
                <w:sz w:val="18"/>
                <w:szCs w:val="18"/>
              </w:rPr>
              <w:fldChar w:fldCharType="begin"/>
            </w:r>
            <w:r w:rsidRPr="00194792">
              <w:rPr>
                <w:b/>
                <w:bCs/>
                <w:sz w:val="18"/>
                <w:szCs w:val="18"/>
              </w:rPr>
              <w:instrText>PAGE</w:instrText>
            </w:r>
            <w:r w:rsidRPr="00194792">
              <w:rPr>
                <w:b/>
                <w:bCs/>
                <w:sz w:val="18"/>
                <w:szCs w:val="18"/>
              </w:rPr>
              <w:fldChar w:fldCharType="separate"/>
            </w:r>
            <w:r w:rsidR="00890BEF">
              <w:rPr>
                <w:b/>
                <w:bCs/>
                <w:noProof/>
                <w:sz w:val="18"/>
                <w:szCs w:val="18"/>
              </w:rPr>
              <w:t>3</w:t>
            </w:r>
            <w:r w:rsidRPr="0019479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52" w:rsidRDefault="00EF1652" w:rsidP="00961BF4">
      <w:pPr>
        <w:spacing w:after="0" w:line="240" w:lineRule="auto"/>
      </w:pPr>
      <w:r>
        <w:separator/>
      </w:r>
    </w:p>
  </w:footnote>
  <w:footnote w:type="continuationSeparator" w:id="0">
    <w:p w:rsidR="00EF1652" w:rsidRDefault="00EF1652" w:rsidP="00961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52" w:rsidRDefault="00EF1652" w:rsidP="002B7E9D">
    <w:pPr>
      <w:pStyle w:val="Kopfzeile"/>
      <w:tabs>
        <w:tab w:val="clear" w:pos="4536"/>
        <w:tab w:val="clear" w:pos="9072"/>
        <w:tab w:val="left" w:pos="1094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9529CB2" wp14:editId="0152441E">
              <wp:simplePos x="0" y="0"/>
              <wp:positionH relativeFrom="column">
                <wp:posOffset>1270</wp:posOffset>
              </wp:positionH>
              <wp:positionV relativeFrom="paragraph">
                <wp:posOffset>98755</wp:posOffset>
              </wp:positionV>
              <wp:extent cx="5758815" cy="45085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8815" cy="45085"/>
                      </a:xfrm>
                      <a:prstGeom prst="rect">
                        <a:avLst/>
                      </a:prstGeom>
                      <a:solidFill>
                        <a:srgbClr val="3F6EA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85489D" id="Rechteck 2" o:spid="_x0000_s1026" style="position:absolute;margin-left:.1pt;margin-top:7.8pt;width:453.4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" fillcolor="#3f6ea7" stroked="f" strokeweight="2pt"/>
          </w:pict>
        </mc:Fallback>
      </mc:AlternateContent>
    </w:r>
    <w:r>
      <w:rPr>
        <w:noProof/>
        <w:sz w:val="40"/>
        <w:szCs w:val="40"/>
        <w:lang w:val="de-DE" w:eastAsia="de-DE"/>
      </w:rPr>
      <w:drawing>
        <wp:anchor distT="0" distB="0" distL="114300" distR="114300" simplePos="0" relativeHeight="251665408" behindDoc="0" locked="0" layoutInCell="1" allowOverlap="1" wp14:anchorId="4736BF61" wp14:editId="1A58B958">
          <wp:simplePos x="0" y="0"/>
          <wp:positionH relativeFrom="column">
            <wp:posOffset>3896360</wp:posOffset>
          </wp:positionH>
          <wp:positionV relativeFrom="paragraph">
            <wp:posOffset>-738505</wp:posOffset>
          </wp:positionV>
          <wp:extent cx="1859280" cy="774700"/>
          <wp:effectExtent l="0" t="0" r="7620" b="635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-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" b="2742"/>
                  <a:stretch/>
                </pic:blipFill>
                <pic:spPr bwMode="auto">
                  <a:xfrm>
                    <a:off x="0" y="0"/>
                    <a:ext cx="1859280" cy="774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27520" behindDoc="1" locked="0" layoutInCell="1" allowOverlap="1" wp14:anchorId="27A7AB7D" wp14:editId="666AA5B6">
          <wp:simplePos x="0" y="0"/>
          <wp:positionH relativeFrom="margin">
            <wp:posOffset>-3175</wp:posOffset>
          </wp:positionH>
          <wp:positionV relativeFrom="paragraph">
            <wp:posOffset>-695325</wp:posOffset>
          </wp:positionV>
          <wp:extent cx="1863725" cy="720090"/>
          <wp:effectExtent l="0" t="0" r="0" b="3810"/>
          <wp:wrapThrough wrapText="bothSides">
            <wp:wrapPolygon edited="0">
              <wp:start x="4636" y="0"/>
              <wp:lineTo x="3312" y="571"/>
              <wp:lineTo x="883" y="6286"/>
              <wp:lineTo x="883" y="11429"/>
              <wp:lineTo x="1987" y="18286"/>
              <wp:lineTo x="2208" y="18857"/>
              <wp:lineTo x="4195" y="21143"/>
              <wp:lineTo x="4636" y="21143"/>
              <wp:lineTo x="6182" y="21143"/>
              <wp:lineTo x="7727" y="21143"/>
              <wp:lineTo x="20312" y="18857"/>
              <wp:lineTo x="20754" y="8571"/>
              <wp:lineTo x="6182" y="0"/>
              <wp:lineTo x="4636" y="0"/>
            </wp:wrapPolygon>
          </wp:wrapThrough>
          <wp:docPr id="13" name="Grafik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36" b="18043"/>
                  <a:stretch/>
                </pic:blipFill>
                <pic:spPr bwMode="auto">
                  <a:xfrm>
                    <a:off x="0" y="0"/>
                    <a:ext cx="1863725" cy="720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33D5">
      <w:rPr>
        <w:rFonts w:ascii="Calibri" w:hAnsi="Calibri" w:cs="Calibri"/>
        <w:b/>
        <w:bCs/>
        <w:noProof/>
        <w:sz w:val="20"/>
        <w:szCs w:val="20"/>
        <w:u w:val="single"/>
        <w:lang w:val="de-DE" w:eastAsia="de-DE"/>
      </w:rPr>
      <mc:AlternateContent>
        <mc:Choice Requires="wps">
          <w:drawing>
            <wp:anchor distT="45720" distB="45720" distL="114300" distR="114300" simplePos="0" relativeHeight="251646976" behindDoc="0" locked="0" layoutInCell="1" allowOverlap="1" wp14:anchorId="7572F79D" wp14:editId="56924861">
              <wp:simplePos x="0" y="0"/>
              <wp:positionH relativeFrom="column">
                <wp:posOffset>2186940</wp:posOffset>
              </wp:positionH>
              <wp:positionV relativeFrom="paragraph">
                <wp:posOffset>-626440</wp:posOffset>
              </wp:positionV>
              <wp:extent cx="1409700" cy="71056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71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1652" w:rsidRPr="00961BF4" w:rsidRDefault="00EF1652" w:rsidP="00961BF4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  <w:r w:rsidRPr="00961B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u w:val="single"/>
                            </w:rPr>
                            <w:t>IRTG</w:t>
                          </w:r>
                        </w:p>
                        <w:p w:rsidR="00EF1652" w:rsidRPr="00C433D5" w:rsidRDefault="00EF1652" w:rsidP="00961BF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433D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Integrated Research Training Group of the SFB 944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72F79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2.2pt;margin-top:-49.35pt;width:111pt;height:55.9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" stroked="f">
              <v:textbox>
                <w:txbxContent>
                  <w:p w:rsidR="00EF1652" w:rsidRPr="00961BF4" w:rsidRDefault="00EF1652" w:rsidP="00961BF4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  <w:u w:val="single"/>
                      </w:rPr>
                    </w:pPr>
                    <w:r w:rsidRPr="00961BF4">
                      <w:rPr>
                        <w:rFonts w:ascii="Arial" w:hAnsi="Arial" w:cs="Arial"/>
                        <w:b/>
                        <w:sz w:val="18"/>
                        <w:szCs w:val="18"/>
                        <w:u w:val="single"/>
                      </w:rPr>
                      <w:t>IRTG</w:t>
                    </w:r>
                  </w:p>
                  <w:p w:rsidR="00EF1652" w:rsidRPr="00C433D5" w:rsidRDefault="00EF1652" w:rsidP="00961BF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433D5">
                      <w:rPr>
                        <w:rFonts w:ascii="Arial" w:hAnsi="Arial" w:cs="Arial"/>
                        <w:sz w:val="18"/>
                        <w:szCs w:val="18"/>
                      </w:rPr>
                      <w:t>Integrated Research Training Group of the SFB 944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C612F"/>
    <w:multiLevelType w:val="hybridMultilevel"/>
    <w:tmpl w:val="C49883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18"/>
    <w:rsid w:val="00002906"/>
    <w:rsid w:val="00064B9B"/>
    <w:rsid w:val="000819D2"/>
    <w:rsid w:val="000832C7"/>
    <w:rsid w:val="00096EE0"/>
    <w:rsid w:val="000B6AF6"/>
    <w:rsid w:val="000C2C89"/>
    <w:rsid w:val="000C5341"/>
    <w:rsid w:val="000D0AA6"/>
    <w:rsid w:val="0015532A"/>
    <w:rsid w:val="00164D48"/>
    <w:rsid w:val="00180B18"/>
    <w:rsid w:val="0018286B"/>
    <w:rsid w:val="00191EB9"/>
    <w:rsid w:val="00194792"/>
    <w:rsid w:val="001E1D61"/>
    <w:rsid w:val="00214997"/>
    <w:rsid w:val="00216886"/>
    <w:rsid w:val="00250A66"/>
    <w:rsid w:val="00261B27"/>
    <w:rsid w:val="0027444D"/>
    <w:rsid w:val="002A3830"/>
    <w:rsid w:val="002B7E9D"/>
    <w:rsid w:val="002C24AC"/>
    <w:rsid w:val="0030774C"/>
    <w:rsid w:val="00316E2E"/>
    <w:rsid w:val="00342DC3"/>
    <w:rsid w:val="003640CB"/>
    <w:rsid w:val="00377027"/>
    <w:rsid w:val="003B17BB"/>
    <w:rsid w:val="0041638A"/>
    <w:rsid w:val="0046053A"/>
    <w:rsid w:val="00473ABA"/>
    <w:rsid w:val="00475C04"/>
    <w:rsid w:val="004A2E87"/>
    <w:rsid w:val="005304B4"/>
    <w:rsid w:val="00532410"/>
    <w:rsid w:val="0053395F"/>
    <w:rsid w:val="0056443F"/>
    <w:rsid w:val="005806ED"/>
    <w:rsid w:val="00594974"/>
    <w:rsid w:val="00611262"/>
    <w:rsid w:val="00612444"/>
    <w:rsid w:val="00622E98"/>
    <w:rsid w:val="006405AB"/>
    <w:rsid w:val="006906CB"/>
    <w:rsid w:val="006A1718"/>
    <w:rsid w:val="007414C3"/>
    <w:rsid w:val="00741951"/>
    <w:rsid w:val="00784886"/>
    <w:rsid w:val="007C12CE"/>
    <w:rsid w:val="008115E3"/>
    <w:rsid w:val="008339A7"/>
    <w:rsid w:val="00836231"/>
    <w:rsid w:val="0085738B"/>
    <w:rsid w:val="00890BEF"/>
    <w:rsid w:val="008B0423"/>
    <w:rsid w:val="008B3776"/>
    <w:rsid w:val="008C7CA6"/>
    <w:rsid w:val="008E5AD4"/>
    <w:rsid w:val="00916318"/>
    <w:rsid w:val="00961BF4"/>
    <w:rsid w:val="009B45E4"/>
    <w:rsid w:val="00A01EBF"/>
    <w:rsid w:val="00A53ABF"/>
    <w:rsid w:val="00A751D8"/>
    <w:rsid w:val="00A86564"/>
    <w:rsid w:val="00AA603B"/>
    <w:rsid w:val="00AB540E"/>
    <w:rsid w:val="00AC563F"/>
    <w:rsid w:val="00AE2AA4"/>
    <w:rsid w:val="00B37FA0"/>
    <w:rsid w:val="00B61438"/>
    <w:rsid w:val="00B8124B"/>
    <w:rsid w:val="00BC3248"/>
    <w:rsid w:val="00C14B32"/>
    <w:rsid w:val="00C17B3F"/>
    <w:rsid w:val="00C56EEB"/>
    <w:rsid w:val="00C66282"/>
    <w:rsid w:val="00CC2F8B"/>
    <w:rsid w:val="00CC5D4E"/>
    <w:rsid w:val="00CD715B"/>
    <w:rsid w:val="00D40241"/>
    <w:rsid w:val="00D41E2A"/>
    <w:rsid w:val="00D52C57"/>
    <w:rsid w:val="00D7296E"/>
    <w:rsid w:val="00D918FA"/>
    <w:rsid w:val="00DA2ADA"/>
    <w:rsid w:val="00DC08F5"/>
    <w:rsid w:val="00DD0FC0"/>
    <w:rsid w:val="00DD3A84"/>
    <w:rsid w:val="00E051A2"/>
    <w:rsid w:val="00E21C12"/>
    <w:rsid w:val="00E318F1"/>
    <w:rsid w:val="00E8637F"/>
    <w:rsid w:val="00EA38BE"/>
    <w:rsid w:val="00EA481D"/>
    <w:rsid w:val="00EB0B42"/>
    <w:rsid w:val="00EF1652"/>
    <w:rsid w:val="00EF3EFB"/>
    <w:rsid w:val="00EF7AFF"/>
    <w:rsid w:val="00F01DFB"/>
    <w:rsid w:val="00F07151"/>
    <w:rsid w:val="00F23421"/>
    <w:rsid w:val="00F46C16"/>
    <w:rsid w:val="00F530DE"/>
    <w:rsid w:val="00F8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  <w15:chartTrackingRefBased/>
  <w15:docId w15:val="{02ADFD37-ADA7-4B97-9D09-788B84FE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1E2A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961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BF4"/>
  </w:style>
  <w:style w:type="paragraph" w:styleId="Fuzeile">
    <w:name w:val="footer"/>
    <w:basedOn w:val="Standard"/>
    <w:link w:val="FuzeileZchn"/>
    <w:uiPriority w:val="99"/>
    <w:unhideWhenUsed/>
    <w:locked/>
    <w:rsid w:val="00961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BF4"/>
  </w:style>
  <w:style w:type="character" w:styleId="Hyperlink">
    <w:name w:val="Hyperlink"/>
    <w:basedOn w:val="Absatz-Standardschriftart"/>
    <w:uiPriority w:val="99"/>
    <w:semiHidden/>
    <w:unhideWhenUsed/>
    <w:locked/>
    <w:rsid w:val="00532410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locked/>
    <w:rsid w:val="00261B27"/>
    <w:rPr>
      <w:color w:val="808080"/>
    </w:rPr>
  </w:style>
  <w:style w:type="table" w:styleId="Tabellenraster">
    <w:name w:val="Table Grid"/>
    <w:basedOn w:val="NormaleTabelle"/>
    <w:uiPriority w:val="59"/>
    <w:locked/>
    <w:rsid w:val="008B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D91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FB944-IRTG@Uni-Osnabrueck.De" TargetMode="External"/><Relationship Id="rId1" Type="http://schemas.openxmlformats.org/officeDocument/2006/relationships/hyperlink" Target="mailto:SFB944-IRTG@Uni-Osnabrueck.De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59E6C4C5904AA4BA872B96B54B4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C02CB-4A38-4627-B1A6-5BE79E8EC437}"/>
      </w:docPartPr>
      <w:docPartBody>
        <w:p w:rsidR="003E04DC" w:rsidRDefault="00CD060E" w:rsidP="00CD060E">
          <w:pPr>
            <w:pStyle w:val="EB59E6C4C5904AA4BA872B96B54B47549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E2677BFA12E742E584CE024479121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9EDA5-E60D-46F0-A410-E74D6BDEF516}"/>
      </w:docPartPr>
      <w:docPartBody>
        <w:p w:rsidR="003E04DC" w:rsidRDefault="00CD060E" w:rsidP="00CD060E">
          <w:pPr>
            <w:pStyle w:val="E2677BFA12E742E584CE024479121BB510"/>
          </w:pPr>
          <w:r>
            <w:rPr>
              <w:rStyle w:val="Platzhaltertext"/>
            </w:rPr>
            <w:t>Please choose an option</w:t>
          </w:r>
        </w:p>
      </w:docPartBody>
    </w:docPart>
    <w:docPart>
      <w:docPartPr>
        <w:name w:val="01929B808ACE458783FD477B2A64E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E8B21-7AE6-4053-B0BD-DBA656FDE48A}"/>
      </w:docPartPr>
      <w:docPartBody>
        <w:p w:rsidR="00E42B84" w:rsidRDefault="00CD060E" w:rsidP="00CD060E">
          <w:pPr>
            <w:pStyle w:val="01929B808ACE458783FD477B2A64E24B8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15F8EDDFA2CA4CA4B50DC189340FA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47D9D-8D6B-49D3-8BD4-B87E0DB964DA}"/>
      </w:docPartPr>
      <w:docPartBody>
        <w:p w:rsidR="00E42B84" w:rsidRDefault="00CD060E" w:rsidP="00CD060E">
          <w:pPr>
            <w:pStyle w:val="15F8EDDFA2CA4CA4B50DC189340FA3A48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90DFFD66E2824CC08A45D1F4EB165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60442-65D2-4716-B0CF-BC28C5DE2510}"/>
      </w:docPartPr>
      <w:docPartBody>
        <w:p w:rsidR="00E42B84" w:rsidRDefault="00CD060E" w:rsidP="00CD060E">
          <w:pPr>
            <w:pStyle w:val="90DFFD66E2824CC08A45D1F4EB165C6A8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8F683E6E178240A689DCCD8E36D10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30B5F-8217-455F-9713-BCCCBD4DD5BA}"/>
      </w:docPartPr>
      <w:docPartBody>
        <w:p w:rsidR="00E42B84" w:rsidRDefault="00CD060E" w:rsidP="00CD060E">
          <w:pPr>
            <w:pStyle w:val="8F683E6E178240A689DCCD8E36D10D054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6401A97313CE432C9AF33927B7DC5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BB326-2657-4708-B73E-3DC8DB71C120}"/>
      </w:docPartPr>
      <w:docPartBody>
        <w:p w:rsidR="00CD060E" w:rsidRDefault="00CD060E" w:rsidP="00CD060E">
          <w:pPr>
            <w:pStyle w:val="6401A97313CE432C9AF33927B7DC577F1"/>
          </w:pPr>
          <w:r w:rsidRPr="00250A66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695C1C59CF5745BAB72921594E465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A5A2E-3FE1-4F8F-B92F-3EC045165021}"/>
      </w:docPartPr>
      <w:docPartBody>
        <w:p w:rsidR="00CD060E" w:rsidRDefault="00CD060E" w:rsidP="00CD060E">
          <w:pPr>
            <w:pStyle w:val="695C1C59CF5745BAB72921594E465207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C1AB3721673640ED9C0D88BC80403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3059C-4C6B-4641-801E-E7D8F188678C}"/>
      </w:docPartPr>
      <w:docPartBody>
        <w:p w:rsidR="00CD060E" w:rsidRDefault="00CD060E" w:rsidP="00CD060E">
          <w:pPr>
            <w:pStyle w:val="C1AB3721673640ED9C0D88BC80403B0F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289206108CE84B19BFBE0A881AB40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949C8-E988-4204-A442-A857D5B95BBB}"/>
      </w:docPartPr>
      <w:docPartBody>
        <w:p w:rsidR="00CD060E" w:rsidRDefault="00CD060E" w:rsidP="00CD060E">
          <w:pPr>
            <w:pStyle w:val="289206108CE84B19BFBE0A881AB405FB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F6C63C6D7E6D4A0E9A721D95FD138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6D4CA-005A-4598-8C21-E97F13090AC2}"/>
      </w:docPartPr>
      <w:docPartBody>
        <w:p w:rsidR="00CD060E" w:rsidRDefault="00CD060E" w:rsidP="00CD060E">
          <w:pPr>
            <w:pStyle w:val="F6C63C6D7E6D4A0E9A721D95FD138654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2641A832C35A40068D34EAF26E434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8B422-34DB-4D11-B178-7F7667917C29}"/>
      </w:docPartPr>
      <w:docPartBody>
        <w:p w:rsidR="00CD060E" w:rsidRDefault="00CD060E" w:rsidP="00CD060E">
          <w:pPr>
            <w:pStyle w:val="2641A832C35A40068D34EAF26E434077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6DBEC9E0898841D5A4EFF241C1A29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360C1-BE38-4B43-8719-53D80A495164}"/>
      </w:docPartPr>
      <w:docPartBody>
        <w:p w:rsidR="00CD060E" w:rsidRDefault="00CD060E" w:rsidP="00CD060E">
          <w:pPr>
            <w:pStyle w:val="6DBEC9E0898841D5A4EFF241C1A29D60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435712A8A74B48F988CF5241B6335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549B5-FE78-482D-8388-83AD7D0747EE}"/>
      </w:docPartPr>
      <w:docPartBody>
        <w:p w:rsidR="00CD060E" w:rsidRDefault="00CD060E" w:rsidP="00CD060E">
          <w:pPr>
            <w:pStyle w:val="435712A8A74B48F988CF5241B6335529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FB91B6F1E46A4C90B8A8751AE9621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E58E8-0133-4032-B365-7EC7E2CD88F1}"/>
      </w:docPartPr>
      <w:docPartBody>
        <w:p w:rsidR="00CD060E" w:rsidRDefault="00CD060E" w:rsidP="00CD060E">
          <w:pPr>
            <w:pStyle w:val="FB91B6F1E46A4C90B8A8751AE962107D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E76C282BB77245F1A6F51E19EF039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EA42A-0401-49E1-9F46-5CC9E6B019DB}"/>
      </w:docPartPr>
      <w:docPartBody>
        <w:p w:rsidR="00CD060E" w:rsidRDefault="00CD060E" w:rsidP="00CD060E">
          <w:pPr>
            <w:pStyle w:val="E76C282BB77245F1A6F51E19EF039FC0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388D9E4193464DED9B31B224FA874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9AA66-8E95-4475-B35D-D3B7EF7216BE}"/>
      </w:docPartPr>
      <w:docPartBody>
        <w:p w:rsidR="00CD060E" w:rsidRDefault="00CD060E" w:rsidP="00CD060E">
          <w:pPr>
            <w:pStyle w:val="388D9E4193464DED9B31B224FA874F5B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7B7DBAE926F34024B9779DA020567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D0F5C-E397-4BA9-BF52-5A5E5841C253}"/>
      </w:docPartPr>
      <w:docPartBody>
        <w:p w:rsidR="00CD060E" w:rsidRDefault="00CD060E" w:rsidP="00CD060E">
          <w:pPr>
            <w:pStyle w:val="7B7DBAE926F34024B9779DA02056750F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75A68C15E17B45F29F1808E0233FC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0396B-A38A-4D5F-8AF1-20430F3BDD10}"/>
      </w:docPartPr>
      <w:docPartBody>
        <w:p w:rsidR="00CD060E" w:rsidRDefault="00CD060E" w:rsidP="00CD060E">
          <w:pPr>
            <w:pStyle w:val="75A68C15E17B45F29F1808E0233FCC47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119625F4A24C4FF39AED44B16ABFB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AA586-6727-4DE0-B679-B11FA05B9A69}"/>
      </w:docPartPr>
      <w:docPartBody>
        <w:p w:rsidR="00CD060E" w:rsidRDefault="00CD060E" w:rsidP="00CD060E">
          <w:pPr>
            <w:pStyle w:val="119625F4A24C4FF39AED44B16ABFB5FA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455D3E00D539494BB0F1189E0A435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8B80E-CC6E-4F48-A521-D3A1A0E88785}"/>
      </w:docPartPr>
      <w:docPartBody>
        <w:p w:rsidR="00CD060E" w:rsidRDefault="00CD060E" w:rsidP="00CD060E">
          <w:pPr>
            <w:pStyle w:val="455D3E00D539494BB0F1189E0A435897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A73DF86F04E8486C98DDC788267D4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D0564-6119-4134-8D5B-51ED60F6E4E1}"/>
      </w:docPartPr>
      <w:docPartBody>
        <w:p w:rsidR="00CD060E" w:rsidRDefault="00CD060E" w:rsidP="00CD060E">
          <w:pPr>
            <w:pStyle w:val="A73DF86F04E8486C98DDC788267D41DB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6B696F93F60547719EB3D7D65F702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C2475-B1F2-404E-8D56-8E19976288BA}"/>
      </w:docPartPr>
      <w:docPartBody>
        <w:p w:rsidR="00CD060E" w:rsidRDefault="00CD060E" w:rsidP="00CD060E">
          <w:pPr>
            <w:pStyle w:val="6B696F93F60547719EB3D7D65F702353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7FCD02C64385462F9FB1B4246845C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B703E-2D87-4510-99BE-45B2F33BAE66}"/>
      </w:docPartPr>
      <w:docPartBody>
        <w:p w:rsidR="00CD060E" w:rsidRDefault="00CD060E" w:rsidP="00CD060E">
          <w:pPr>
            <w:pStyle w:val="7FCD02C64385462F9FB1B4246845C3FA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4017EC7B19DA4FD4A31EFB0106E74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C1182-BC63-4D91-815E-39A610F6CC9D}"/>
      </w:docPartPr>
      <w:docPartBody>
        <w:p w:rsidR="00CD060E" w:rsidRDefault="00CD060E" w:rsidP="00CD060E">
          <w:pPr>
            <w:pStyle w:val="4017EC7B19DA4FD4A31EFB0106E74AC8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9A68401914B04F9486502D5B678F7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06667-1436-4F59-A232-CD223E272BC6}"/>
      </w:docPartPr>
      <w:docPartBody>
        <w:p w:rsidR="00CD060E" w:rsidRDefault="00CD060E" w:rsidP="00CD060E">
          <w:pPr>
            <w:pStyle w:val="9A68401914B04F9486502D5B678F7D14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CD51C38D8DAD4329A3B72D5E46DF9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008D6-34F1-44F8-829D-C057D00773B2}"/>
      </w:docPartPr>
      <w:docPartBody>
        <w:p w:rsidR="00CD060E" w:rsidRDefault="00CD060E" w:rsidP="00CD060E">
          <w:pPr>
            <w:pStyle w:val="CD51C38D8DAD4329A3B72D5E46DF99DE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96BAD5C2B2E042248F2BD353756C5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A8CAE-E9BD-4038-86E7-3352635E8CEE}"/>
      </w:docPartPr>
      <w:docPartBody>
        <w:p w:rsidR="00CD060E" w:rsidRDefault="00CD060E" w:rsidP="00CD060E">
          <w:pPr>
            <w:pStyle w:val="96BAD5C2B2E042248F2BD353756C5AA9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0FF4650E8D974ACF92DFBF12EB697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196E7-8470-4FDB-9D1F-23C73360654F}"/>
      </w:docPartPr>
      <w:docPartBody>
        <w:p w:rsidR="00CD060E" w:rsidRDefault="00CD060E" w:rsidP="00CD060E">
          <w:pPr>
            <w:pStyle w:val="0FF4650E8D974ACF92DFBF12EB697D0D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971FC477BEC0498F9F91C4B1DA0BB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D999B-D5E5-43C4-AEB3-19AAE2B37F40}"/>
      </w:docPartPr>
      <w:docPartBody>
        <w:p w:rsidR="00CD060E" w:rsidRDefault="00CD060E" w:rsidP="00CD060E">
          <w:pPr>
            <w:pStyle w:val="971FC477BEC0498F9F91C4B1DA0BBD7B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4838DCB1CDD94BC29FB6E0BB6EA82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A6611-4B13-4790-B86A-DF0569FD3C9D}"/>
      </w:docPartPr>
      <w:docPartBody>
        <w:p w:rsidR="0021692D" w:rsidRDefault="00CD060E" w:rsidP="00CD060E">
          <w:pPr>
            <w:pStyle w:val="4838DCB1CDD94BC29FB6E0BB6EA8234A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CB0C2832DECD4B2B9A3A467ED8091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F504D-5ED7-4C0D-B0F7-30F7E8869E18}"/>
      </w:docPartPr>
      <w:docPartBody>
        <w:p w:rsidR="0021692D" w:rsidRDefault="00CD060E" w:rsidP="00CD060E">
          <w:pPr>
            <w:pStyle w:val="CB0C2832DECD4B2B9A3A467ED809126B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587CF55AD5A74DBF95D2C5BD614DFB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4790D-179A-4254-8841-30269C8135C4}"/>
      </w:docPartPr>
      <w:docPartBody>
        <w:p w:rsidR="0021692D" w:rsidRDefault="00CD060E" w:rsidP="00CD060E">
          <w:pPr>
            <w:pStyle w:val="587CF55AD5A74DBF95D2C5BD614DFB4F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6AD0F98D0244423E979684AA928B5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18640-C273-4CAF-ABA2-82F0A555E83D}"/>
      </w:docPartPr>
      <w:docPartBody>
        <w:p w:rsidR="0021692D" w:rsidRDefault="00CD060E" w:rsidP="00CD060E">
          <w:pPr>
            <w:pStyle w:val="6AD0F98D0244423E979684AA928B5AA7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9675FCBC906E40B7A9E19080E1A22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7CE6D-D637-4B06-9463-C9B44801EFF6}"/>
      </w:docPartPr>
      <w:docPartBody>
        <w:p w:rsidR="0021692D" w:rsidRDefault="00CD060E" w:rsidP="00CD060E">
          <w:pPr>
            <w:pStyle w:val="9675FCBC906E40B7A9E19080E1A22BD81"/>
          </w:pPr>
          <w:r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35986A88141044ACABC36E897D117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75901-E19C-421F-A0EC-A9F68F8AD8AB}"/>
      </w:docPartPr>
      <w:docPartBody>
        <w:p w:rsidR="0021692D" w:rsidRDefault="00CD060E" w:rsidP="00CD060E">
          <w:pPr>
            <w:pStyle w:val="35986A88141044ACABC36E897D117CC8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BBA7BB01E6674D828290D9E73AE56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F72DB-B141-4DEB-BDD8-02B591D8BB2C}"/>
      </w:docPartPr>
      <w:docPartBody>
        <w:p w:rsidR="00357427" w:rsidRDefault="0021692D" w:rsidP="0021692D">
          <w:pPr>
            <w:pStyle w:val="BBA7BB01E6674D828290D9E73AE56250"/>
          </w:pPr>
          <w:r w:rsidRPr="005806ED">
            <w:rPr>
              <w:rStyle w:val="Platzhaltertext"/>
            </w:rPr>
            <w:t>Please choose a date</w:t>
          </w:r>
        </w:p>
      </w:docPartBody>
    </w:docPart>
    <w:docPart>
      <w:docPartPr>
        <w:name w:val="7C445D87FF64414EB09A8DD4DCC7C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AD657-A789-4870-B921-7CCE7A2D2F8C}"/>
      </w:docPartPr>
      <w:docPartBody>
        <w:p w:rsidR="00A05744" w:rsidRDefault="00A05744" w:rsidP="00A05744">
          <w:pPr>
            <w:pStyle w:val="7C445D87FF64414EB09A8DD4DCC7C4DF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77437EB185604E7B8644BDEADD0C9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311DA-DA2E-4409-981C-931310B3D095}"/>
      </w:docPartPr>
      <w:docPartBody>
        <w:p w:rsidR="002A3CFD" w:rsidRDefault="002A3CFD" w:rsidP="002A3CFD">
          <w:pPr>
            <w:pStyle w:val="77437EB185604E7B8644BDEADD0C930E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661F1339197547839282046A15B61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55625-3BE3-4449-B693-F204F3955D71}"/>
      </w:docPartPr>
      <w:docPartBody>
        <w:p w:rsidR="002A3CFD" w:rsidRDefault="002A3CFD" w:rsidP="002A3CFD">
          <w:pPr>
            <w:pStyle w:val="661F1339197547839282046A15B6144F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9BCEF764D964427B97A68D3A35530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BE712-226E-4188-AA57-D7A237E1D349}"/>
      </w:docPartPr>
      <w:docPartBody>
        <w:p w:rsidR="002A3CFD" w:rsidRDefault="002A3CFD" w:rsidP="002A3CFD">
          <w:pPr>
            <w:pStyle w:val="9BCEF764D964427B97A68D3A35530C00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8061F8E733EE4C2FB5175F0A0D9AD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56F52-63A6-43E1-8C48-FA0FA2FE3526}"/>
      </w:docPartPr>
      <w:docPartBody>
        <w:p w:rsidR="002A3CFD" w:rsidRDefault="002A3CFD" w:rsidP="002A3CFD">
          <w:pPr>
            <w:pStyle w:val="8061F8E733EE4C2FB5175F0A0D9ADA9E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7723A9FEFF4541088F0F9B6BD528B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7FD4D-D9F7-46E2-A28C-CE3BE54BCFC0}"/>
      </w:docPartPr>
      <w:docPartBody>
        <w:p w:rsidR="002A3CFD" w:rsidRDefault="002A3CFD" w:rsidP="002A3CFD">
          <w:pPr>
            <w:pStyle w:val="7723A9FEFF4541088F0F9B6BD528BEE7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A2ECB29DAB5341B8907756B390D72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8AB95-677E-412F-805F-32128360A3DC}"/>
      </w:docPartPr>
      <w:docPartBody>
        <w:p w:rsidR="002A3CFD" w:rsidRDefault="002A3CFD" w:rsidP="002A3CFD">
          <w:pPr>
            <w:pStyle w:val="A2ECB29DAB5341B8907756B390D72120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E0CEF6A9A1804D17A6BC214D4A2D7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FB7FE-4F00-41A9-BC40-B7DC6B8468EA}"/>
      </w:docPartPr>
      <w:docPartBody>
        <w:p w:rsidR="002A3CFD" w:rsidRDefault="002A3CFD" w:rsidP="002A3CFD">
          <w:pPr>
            <w:pStyle w:val="E0CEF6A9A1804D17A6BC214D4A2D7646"/>
          </w:pPr>
          <w:r w:rsidRPr="005806ED">
            <w:rPr>
              <w:rStyle w:val="Platzhaltertext"/>
            </w:rPr>
            <w:t>Please choose a date</w:t>
          </w:r>
        </w:p>
      </w:docPartBody>
    </w:docPart>
    <w:docPart>
      <w:docPartPr>
        <w:name w:val="71CF6146A856414588B411D16DB9E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18395-ACE1-4A0D-AE03-E8BDA5371BF2}"/>
      </w:docPartPr>
      <w:docPartBody>
        <w:p w:rsidR="002A3CFD" w:rsidRDefault="002A3CFD" w:rsidP="002A3CFD">
          <w:pPr>
            <w:pStyle w:val="71CF6146A856414588B411D16DB9E1BE"/>
          </w:pPr>
          <w:r w:rsidRPr="005806ED">
            <w:rPr>
              <w:rStyle w:val="Platzhaltertext"/>
            </w:rPr>
            <w:t>Please choose a date</w:t>
          </w:r>
        </w:p>
      </w:docPartBody>
    </w:docPart>
    <w:docPart>
      <w:docPartPr>
        <w:name w:val="66F042E3408643BCA913B10161220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E2D55-F246-4089-A0BF-9E541CEA408A}"/>
      </w:docPartPr>
      <w:docPartBody>
        <w:p w:rsidR="002A3CFD" w:rsidRDefault="002A3CFD" w:rsidP="002A3CFD">
          <w:pPr>
            <w:pStyle w:val="66F042E3408643BCA913B10161220064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C8FE4-EE55-4107-AFCE-43067BDCD594}"/>
      </w:docPartPr>
      <w:docPartBody>
        <w:p w:rsidR="00830F09" w:rsidRDefault="00830F09">
          <w:r w:rsidRPr="00BB608A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DC"/>
    <w:rsid w:val="00065DE4"/>
    <w:rsid w:val="001E542D"/>
    <w:rsid w:val="0021692D"/>
    <w:rsid w:val="002A3CFD"/>
    <w:rsid w:val="002C4F8A"/>
    <w:rsid w:val="0032563D"/>
    <w:rsid w:val="00357427"/>
    <w:rsid w:val="003B25C2"/>
    <w:rsid w:val="003E04DC"/>
    <w:rsid w:val="005D0340"/>
    <w:rsid w:val="00830F09"/>
    <w:rsid w:val="009552C4"/>
    <w:rsid w:val="009C1D60"/>
    <w:rsid w:val="00A05744"/>
    <w:rsid w:val="00CA1D77"/>
    <w:rsid w:val="00CD060E"/>
    <w:rsid w:val="00DB35BF"/>
    <w:rsid w:val="00DD03F0"/>
    <w:rsid w:val="00E42B84"/>
    <w:rsid w:val="00EC2B6E"/>
    <w:rsid w:val="00F273F3"/>
    <w:rsid w:val="00F3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0F09"/>
    <w:rPr>
      <w:color w:val="808080"/>
    </w:rPr>
  </w:style>
  <w:style w:type="paragraph" w:customStyle="1" w:styleId="E9E4DB7B24774C0284575CDCCF7238F3">
    <w:name w:val="E9E4DB7B24774C0284575CDCCF7238F3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BD596A3D0164B0881559E32475A980A">
    <w:name w:val="0BD596A3D0164B0881559E32475A980A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BE32157031F4E4FA4032F74D7C4A4B8">
    <w:name w:val="DBE32157031F4E4FA4032F74D7C4A4B8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43DF99A8F124165AB0E0395C091FACA">
    <w:name w:val="943DF99A8F124165AB0E0395C091FACA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A2D2ECEE7E8439384CF3588BCAD026D">
    <w:name w:val="7A2D2ECEE7E8439384CF3588BCAD026D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DD49B6EF8314712867A51143A9789B6">
    <w:name w:val="8DD49B6EF8314712867A51143A9789B6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68CE2D67EF14B8F9C9F6559C2088A70">
    <w:name w:val="868CE2D67EF14B8F9C9F6559C2088A70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">
    <w:name w:val="E2677BFA12E742E584CE024479121BB5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B59E6C4C5904AA4BA872B96B54B4754">
    <w:name w:val="EB59E6C4C5904AA4BA872B96B54B4754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E4DB7B24774C0284575CDCCF7238F31">
    <w:name w:val="E9E4DB7B24774C0284575CDCCF7238F31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BD596A3D0164B0881559E32475A980A1">
    <w:name w:val="0BD596A3D0164B0881559E32475A980A1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BE32157031F4E4FA4032F74D7C4A4B81">
    <w:name w:val="DBE32157031F4E4FA4032F74D7C4A4B81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43DF99A8F124165AB0E0395C091FACA1">
    <w:name w:val="943DF99A8F124165AB0E0395C091FACA1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A2D2ECEE7E8439384CF3588BCAD026D1">
    <w:name w:val="7A2D2ECEE7E8439384CF3588BCAD026D1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DD49B6EF8314712867A51143A9789B61">
    <w:name w:val="8DD49B6EF8314712867A51143A9789B61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68CE2D67EF14B8F9C9F6559C2088A701">
    <w:name w:val="868CE2D67EF14B8F9C9F6559C2088A701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1">
    <w:name w:val="E2677BFA12E742E584CE024479121BB51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B59E6C4C5904AA4BA872B96B54B47541">
    <w:name w:val="EB59E6C4C5904AA4BA872B96B54B47541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E4DB7B24774C0284575CDCCF7238F32">
    <w:name w:val="E9E4DB7B24774C0284575CDCCF7238F32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BD596A3D0164B0881559E32475A980A2">
    <w:name w:val="0BD596A3D0164B0881559E32475A980A2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BE32157031F4E4FA4032F74D7C4A4B82">
    <w:name w:val="DBE32157031F4E4FA4032F74D7C4A4B82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43DF99A8F124165AB0E0395C091FACA2">
    <w:name w:val="943DF99A8F124165AB0E0395C091FACA2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A2D2ECEE7E8439384CF3588BCAD026D2">
    <w:name w:val="7A2D2ECEE7E8439384CF3588BCAD026D2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DD49B6EF8314712867A51143A9789B62">
    <w:name w:val="8DD49B6EF8314712867A51143A9789B62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68CE2D67EF14B8F9C9F6559C2088A702">
    <w:name w:val="868CE2D67EF14B8F9C9F6559C2088A702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2">
    <w:name w:val="E2677BFA12E742E584CE024479121BB52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875C93E36B64886BFB7305613E4D56C">
    <w:name w:val="7875C93E36B64886BFB7305613E4D56C"/>
    <w:rsid w:val="003E04DC"/>
  </w:style>
  <w:style w:type="paragraph" w:customStyle="1" w:styleId="01929B808ACE458783FD477B2A64E24B">
    <w:name w:val="01929B808ACE458783FD477B2A64E24B"/>
    <w:rsid w:val="003E04DC"/>
  </w:style>
  <w:style w:type="paragraph" w:customStyle="1" w:styleId="15F8EDDFA2CA4CA4B50DC189340FA3A4">
    <w:name w:val="15F8EDDFA2CA4CA4B50DC189340FA3A4"/>
    <w:rsid w:val="003E04DC"/>
  </w:style>
  <w:style w:type="paragraph" w:customStyle="1" w:styleId="90DFFD66E2824CC08A45D1F4EB165C6A">
    <w:name w:val="90DFFD66E2824CC08A45D1F4EB165C6A"/>
    <w:rsid w:val="003E04DC"/>
  </w:style>
  <w:style w:type="paragraph" w:customStyle="1" w:styleId="E94C8DEAEFB4438884296F3078F8AA09">
    <w:name w:val="E94C8DEAEFB4438884296F3078F8AA09"/>
    <w:rsid w:val="003E04DC"/>
  </w:style>
  <w:style w:type="paragraph" w:customStyle="1" w:styleId="CEFD3F9C1F0C42C9B246CA8990229B37">
    <w:name w:val="CEFD3F9C1F0C42C9B246CA8990229B37"/>
    <w:rsid w:val="003E04DC"/>
  </w:style>
  <w:style w:type="paragraph" w:customStyle="1" w:styleId="25AEBE036C1644F6AF7EB1892B09F1B8">
    <w:name w:val="25AEBE036C1644F6AF7EB1892B09F1B8"/>
    <w:rsid w:val="003E04DC"/>
  </w:style>
  <w:style w:type="paragraph" w:customStyle="1" w:styleId="EB59E6C4C5904AA4BA872B96B54B47542">
    <w:name w:val="EB59E6C4C5904AA4BA872B96B54B4754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875C93E36B64886BFB7305613E4D56C1">
    <w:name w:val="7875C93E36B64886BFB7305613E4D56C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1929B808ACE458783FD477B2A64E24B1">
    <w:name w:val="01929B808ACE458783FD477B2A64E24B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5F8EDDFA2CA4CA4B50DC189340FA3A41">
    <w:name w:val="15F8EDDFA2CA4CA4B50DC189340FA3A4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0DFFD66E2824CC08A45D1F4EB165C6A1">
    <w:name w:val="90DFFD66E2824CC08A45D1F4EB165C6A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4C8DEAEFB4438884296F3078F8AA091">
    <w:name w:val="E94C8DEAEFB4438884296F3078F8AA09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FD3F9C1F0C42C9B246CA8990229B371">
    <w:name w:val="CEFD3F9C1F0C42C9B246CA8990229B37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5AEBE036C1644F6AF7EB1892B09F1B81">
    <w:name w:val="25AEBE036C1644F6AF7EB1892B09F1B8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3">
    <w:name w:val="E2677BFA12E742E584CE024479121BB5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47AF5DB89AA4E9AA5F227FABF16404D">
    <w:name w:val="147AF5DB89AA4E9AA5F227FABF16404D"/>
    <w:rsid w:val="00E42B84"/>
  </w:style>
  <w:style w:type="paragraph" w:customStyle="1" w:styleId="8640144FBF234337AE2BB9E7993F84A5">
    <w:name w:val="8640144FBF234337AE2BB9E7993F84A5"/>
    <w:rsid w:val="00E42B84"/>
  </w:style>
  <w:style w:type="paragraph" w:customStyle="1" w:styleId="3A8876739561416982D677857E66DCB0">
    <w:name w:val="3A8876739561416982D677857E66DCB0"/>
    <w:rsid w:val="00E42B84"/>
  </w:style>
  <w:style w:type="paragraph" w:customStyle="1" w:styleId="22066012A0814114B4065AE7297086AA">
    <w:name w:val="22066012A0814114B4065AE7297086AA"/>
    <w:rsid w:val="00E42B84"/>
  </w:style>
  <w:style w:type="paragraph" w:customStyle="1" w:styleId="CEC7675774A0401EA1DCC58BBA8D08CB">
    <w:name w:val="CEC7675774A0401EA1DCC58BBA8D08CB"/>
    <w:rsid w:val="00E42B84"/>
  </w:style>
  <w:style w:type="paragraph" w:customStyle="1" w:styleId="EB59E6C4C5904AA4BA872B96B54B47543">
    <w:name w:val="EB59E6C4C5904AA4BA872B96B54B4754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875C93E36B64886BFB7305613E4D56C2">
    <w:name w:val="7875C93E36B64886BFB7305613E4D56C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1929B808ACE458783FD477B2A64E24B2">
    <w:name w:val="01929B808ACE458783FD477B2A64E24B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5F8EDDFA2CA4CA4B50DC189340FA3A42">
    <w:name w:val="15F8EDDFA2CA4CA4B50DC189340FA3A4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0DFFD66E2824CC08A45D1F4EB165C6A2">
    <w:name w:val="90DFFD66E2824CC08A45D1F4EB165C6A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4C8DEAEFB4438884296F3078F8AA092">
    <w:name w:val="E94C8DEAEFB4438884296F3078F8AA09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FD3F9C1F0C42C9B246CA8990229B372">
    <w:name w:val="CEFD3F9C1F0C42C9B246CA8990229B37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5AEBE036C1644F6AF7EB1892B09F1B82">
    <w:name w:val="25AEBE036C1644F6AF7EB1892B09F1B8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4">
    <w:name w:val="E2677BFA12E742E584CE024479121BB54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D34D7022BC14FFE838D341ABFE62F54">
    <w:name w:val="DD34D7022BC14FFE838D341ABFE62F54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47AF5DB89AA4E9AA5F227FABF16404D1">
    <w:name w:val="147AF5DB89AA4E9AA5F227FABF16404D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640144FBF234337AE2BB9E7993F84A51">
    <w:name w:val="8640144FBF234337AE2BB9E7993F84A5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A8876739561416982D677857E66DCB01">
    <w:name w:val="3A8876739561416982D677857E66DCB0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066012A0814114B4065AE7297086AA1">
    <w:name w:val="22066012A0814114B4065AE7297086AA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C7675774A0401EA1DCC58BBA8D08CB1">
    <w:name w:val="CEC7675774A0401EA1DCC58BBA8D08CB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B59E6C4C5904AA4BA872B96B54B47544">
    <w:name w:val="EB59E6C4C5904AA4BA872B96B54B47544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875C93E36B64886BFB7305613E4D56C3">
    <w:name w:val="7875C93E36B64886BFB7305613E4D56C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1929B808ACE458783FD477B2A64E24B3">
    <w:name w:val="01929B808ACE458783FD477B2A64E24B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5F8EDDFA2CA4CA4B50DC189340FA3A43">
    <w:name w:val="15F8EDDFA2CA4CA4B50DC189340FA3A4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0DFFD66E2824CC08A45D1F4EB165C6A3">
    <w:name w:val="90DFFD66E2824CC08A45D1F4EB165C6A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4C8DEAEFB4438884296F3078F8AA093">
    <w:name w:val="E94C8DEAEFB4438884296F3078F8AA09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FD3F9C1F0C42C9B246CA8990229B373">
    <w:name w:val="CEFD3F9C1F0C42C9B246CA8990229B37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5AEBE036C1644F6AF7EB1892B09F1B83">
    <w:name w:val="25AEBE036C1644F6AF7EB1892B09F1B8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5">
    <w:name w:val="E2677BFA12E742E584CE024479121BB55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D34D7022BC14FFE838D341ABFE62F541">
    <w:name w:val="DD34D7022BC14FFE838D341ABFE62F54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47AF5DB89AA4E9AA5F227FABF16404D2">
    <w:name w:val="147AF5DB89AA4E9AA5F227FABF16404D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640144FBF234337AE2BB9E7993F84A52">
    <w:name w:val="8640144FBF234337AE2BB9E7993F84A5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A8876739561416982D677857E66DCB02">
    <w:name w:val="3A8876739561416982D677857E66DCB0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066012A0814114B4065AE7297086AA2">
    <w:name w:val="22066012A0814114B4065AE7297086AA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C7675774A0401EA1DCC58BBA8D08CB2">
    <w:name w:val="CEC7675774A0401EA1DCC58BBA8D08CB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B59E6C4C5904AA4BA872B96B54B47545">
    <w:name w:val="EB59E6C4C5904AA4BA872B96B54B47545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875C93E36B64886BFB7305613E4D56C4">
    <w:name w:val="7875C93E36B64886BFB7305613E4D56C4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1929B808ACE458783FD477B2A64E24B4">
    <w:name w:val="01929B808ACE458783FD477B2A64E24B4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5F8EDDFA2CA4CA4B50DC189340FA3A44">
    <w:name w:val="15F8EDDFA2CA4CA4B50DC189340FA3A44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0DFFD66E2824CC08A45D1F4EB165C6A4">
    <w:name w:val="90DFFD66E2824CC08A45D1F4EB165C6A4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4C8DEAEFB4438884296F3078F8AA094">
    <w:name w:val="E94C8DEAEFB4438884296F3078F8AA094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FD3F9C1F0C42C9B246CA8990229B374">
    <w:name w:val="CEFD3F9C1F0C42C9B246CA8990229B374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5AEBE036C1644F6AF7EB1892B09F1B84">
    <w:name w:val="25AEBE036C1644F6AF7EB1892B09F1B84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6">
    <w:name w:val="E2677BFA12E742E584CE024479121BB56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D34D7022BC14FFE838D341ABFE62F542">
    <w:name w:val="DD34D7022BC14FFE838D341ABFE62F54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47AF5DB89AA4E9AA5F227FABF16404D3">
    <w:name w:val="147AF5DB89AA4E9AA5F227FABF16404D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640144FBF234337AE2BB9E7993F84A53">
    <w:name w:val="8640144FBF234337AE2BB9E7993F84A5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A8876739561416982D677857E66DCB03">
    <w:name w:val="3A8876739561416982D677857E66DCB0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066012A0814114B4065AE7297086AA3">
    <w:name w:val="22066012A0814114B4065AE7297086AA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C7675774A0401EA1DCC58BBA8D08CB3">
    <w:name w:val="CEC7675774A0401EA1DCC58BBA8D08CB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26741DC867C4D52A97CC108484C3790">
    <w:name w:val="926741DC867C4D52A97CC108484C3790"/>
    <w:rsid w:val="00E42B84"/>
  </w:style>
  <w:style w:type="paragraph" w:customStyle="1" w:styleId="C4E395D0ADF74DAC998DAA1BCDB4E701">
    <w:name w:val="C4E395D0ADF74DAC998DAA1BCDB4E701"/>
    <w:rsid w:val="00E42B84"/>
  </w:style>
  <w:style w:type="paragraph" w:customStyle="1" w:styleId="CF438F4F34404947A0FA15336591216C">
    <w:name w:val="CF438F4F34404947A0FA15336591216C"/>
    <w:rsid w:val="00E42B84"/>
  </w:style>
  <w:style w:type="paragraph" w:customStyle="1" w:styleId="DBC782F0187F43BCA95C19D6BD23610E">
    <w:name w:val="DBC782F0187F43BCA95C19D6BD23610E"/>
    <w:rsid w:val="00E42B84"/>
  </w:style>
  <w:style w:type="paragraph" w:customStyle="1" w:styleId="8F683E6E178240A689DCCD8E36D10D05">
    <w:name w:val="8F683E6E178240A689DCCD8E36D10D05"/>
    <w:rsid w:val="00E42B84"/>
  </w:style>
  <w:style w:type="paragraph" w:customStyle="1" w:styleId="41CD3B78E6E04B3A83EAE4AFBBE7FB70">
    <w:name w:val="41CD3B78E6E04B3A83EAE4AFBBE7FB70"/>
    <w:rsid w:val="00065DE4"/>
  </w:style>
  <w:style w:type="paragraph" w:customStyle="1" w:styleId="EB59E6C4C5904AA4BA872B96B54B47546">
    <w:name w:val="EB59E6C4C5904AA4BA872B96B54B47546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875C93E36B64886BFB7305613E4D56C5">
    <w:name w:val="7875C93E36B64886BFB7305613E4D56C5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1929B808ACE458783FD477B2A64E24B5">
    <w:name w:val="01929B808ACE458783FD477B2A64E24B5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5F8EDDFA2CA4CA4B50DC189340FA3A45">
    <w:name w:val="15F8EDDFA2CA4CA4B50DC189340FA3A45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0DFFD66E2824CC08A45D1F4EB165C6A5">
    <w:name w:val="90DFFD66E2824CC08A45D1F4EB165C6A5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4C8DEAEFB4438884296F3078F8AA095">
    <w:name w:val="E94C8DEAEFB4438884296F3078F8AA095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FD3F9C1F0C42C9B246CA8990229B375">
    <w:name w:val="CEFD3F9C1F0C42C9B246CA8990229B375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5AEBE036C1644F6AF7EB1892B09F1B85">
    <w:name w:val="25AEBE036C1644F6AF7EB1892B09F1B85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7">
    <w:name w:val="E2677BFA12E742E584CE024479121BB57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D34D7022BC14FFE838D341ABFE62F543">
    <w:name w:val="DD34D7022BC14FFE838D341ABFE62F543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47AF5DB89AA4E9AA5F227FABF16404D4">
    <w:name w:val="147AF5DB89AA4E9AA5F227FABF16404D4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640144FBF234337AE2BB9E7993F84A54">
    <w:name w:val="8640144FBF234337AE2BB9E7993F84A54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A8876739561416982D677857E66DCB04">
    <w:name w:val="3A8876739561416982D677857E66DCB04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066012A0814114B4065AE7297086AA4">
    <w:name w:val="22066012A0814114B4065AE7297086AA4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C7675774A0401EA1DCC58BBA8D08CB4">
    <w:name w:val="CEC7675774A0401EA1DCC58BBA8D08CB4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26741DC867C4D52A97CC108484C37901">
    <w:name w:val="926741DC867C4D52A97CC108484C37901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4E395D0ADF74DAC998DAA1BCDB4E7011">
    <w:name w:val="C4E395D0ADF74DAC998DAA1BCDB4E7011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BC782F0187F43BCA95C19D6BD23610E1">
    <w:name w:val="DBC782F0187F43BCA95C19D6BD23610E1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F683E6E178240A689DCCD8E36D10D051">
    <w:name w:val="8F683E6E178240A689DCCD8E36D10D051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1CD3B78E6E04B3A83EAE4AFBBE7FB701">
    <w:name w:val="41CD3B78E6E04B3A83EAE4AFBBE7FB701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B59E6C4C5904AA4BA872B96B54B47547">
    <w:name w:val="EB59E6C4C5904AA4BA872B96B54B47547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875C93E36B64886BFB7305613E4D56C6">
    <w:name w:val="7875C93E36B64886BFB7305613E4D56C6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1929B808ACE458783FD477B2A64E24B6">
    <w:name w:val="01929B808ACE458783FD477B2A64E24B6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5F8EDDFA2CA4CA4B50DC189340FA3A46">
    <w:name w:val="15F8EDDFA2CA4CA4B50DC189340FA3A46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0DFFD66E2824CC08A45D1F4EB165C6A6">
    <w:name w:val="90DFFD66E2824CC08A45D1F4EB165C6A6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4C8DEAEFB4438884296F3078F8AA096">
    <w:name w:val="E94C8DEAEFB4438884296F3078F8AA096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FD3F9C1F0C42C9B246CA8990229B376">
    <w:name w:val="CEFD3F9C1F0C42C9B246CA8990229B376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5AEBE036C1644F6AF7EB1892B09F1B86">
    <w:name w:val="25AEBE036C1644F6AF7EB1892B09F1B86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8">
    <w:name w:val="E2677BFA12E742E584CE024479121BB58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D34D7022BC14FFE838D341ABFE62F544">
    <w:name w:val="DD34D7022BC14FFE838D341ABFE62F544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47AF5DB89AA4E9AA5F227FABF16404D5">
    <w:name w:val="147AF5DB89AA4E9AA5F227FABF16404D5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640144FBF234337AE2BB9E7993F84A55">
    <w:name w:val="8640144FBF234337AE2BB9E7993F84A55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A8876739561416982D677857E66DCB05">
    <w:name w:val="3A8876739561416982D677857E66DCB05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066012A0814114B4065AE7297086AA5">
    <w:name w:val="22066012A0814114B4065AE7297086AA5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C7675774A0401EA1DCC58BBA8D08CB5">
    <w:name w:val="CEC7675774A0401EA1DCC58BBA8D08CB5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26741DC867C4D52A97CC108484C37902">
    <w:name w:val="926741DC867C4D52A97CC108484C37902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4E395D0ADF74DAC998DAA1BCDB4E7012">
    <w:name w:val="C4E395D0ADF74DAC998DAA1BCDB4E7012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BC782F0187F43BCA95C19D6BD23610E2">
    <w:name w:val="DBC782F0187F43BCA95C19D6BD23610E2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F683E6E178240A689DCCD8E36D10D052">
    <w:name w:val="8F683E6E178240A689DCCD8E36D10D052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6C0064E521C41718BD1CF93C8D96E33">
    <w:name w:val="C6C0064E521C41718BD1CF93C8D96E33"/>
    <w:rsid w:val="00F35170"/>
  </w:style>
  <w:style w:type="paragraph" w:customStyle="1" w:styleId="B3E14907496F48C7B369D501E8CF1594">
    <w:name w:val="B3E14907496F48C7B369D501E8CF1594"/>
    <w:rsid w:val="00F35170"/>
  </w:style>
  <w:style w:type="paragraph" w:customStyle="1" w:styleId="B0CC0B2008394997B4466EE506E76736">
    <w:name w:val="B0CC0B2008394997B4466EE506E76736"/>
    <w:rsid w:val="00F35170"/>
  </w:style>
  <w:style w:type="paragraph" w:customStyle="1" w:styleId="D2AD0B57A80D4873AA71AD73603B7306">
    <w:name w:val="D2AD0B57A80D4873AA71AD73603B7306"/>
    <w:rsid w:val="00F35170"/>
  </w:style>
  <w:style w:type="paragraph" w:customStyle="1" w:styleId="6D9E0E0F1702445B87C473E06FD09CBD">
    <w:name w:val="6D9E0E0F1702445B87C473E06FD09CBD"/>
    <w:rsid w:val="00F35170"/>
  </w:style>
  <w:style w:type="paragraph" w:customStyle="1" w:styleId="01139653E35E41E983BA381BC2689501">
    <w:name w:val="01139653E35E41E983BA381BC2689501"/>
    <w:rsid w:val="00F35170"/>
  </w:style>
  <w:style w:type="paragraph" w:customStyle="1" w:styleId="9191E802FA194A25AE78E3402F47B2FE">
    <w:name w:val="9191E802FA194A25AE78E3402F47B2FE"/>
    <w:rsid w:val="00F35170"/>
  </w:style>
  <w:style w:type="paragraph" w:customStyle="1" w:styleId="721586DEFA6B4AD69B0313BBDD5149A3">
    <w:name w:val="721586DEFA6B4AD69B0313BBDD5149A3"/>
    <w:rsid w:val="00F35170"/>
  </w:style>
  <w:style w:type="paragraph" w:customStyle="1" w:styleId="F30344FC5DBB4E1E815D74A545A7E27E">
    <w:name w:val="F30344FC5DBB4E1E815D74A545A7E27E"/>
    <w:rsid w:val="00F35170"/>
  </w:style>
  <w:style w:type="paragraph" w:customStyle="1" w:styleId="90DCEA4C08BA450D9647B2C1EA7BBE4C">
    <w:name w:val="90DCEA4C08BA450D9647B2C1EA7BBE4C"/>
    <w:rsid w:val="00F35170"/>
  </w:style>
  <w:style w:type="paragraph" w:customStyle="1" w:styleId="E2EA0E073E44490BA8E931FEB49D1E58">
    <w:name w:val="E2EA0E073E44490BA8E931FEB49D1E58"/>
    <w:rsid w:val="00F35170"/>
  </w:style>
  <w:style w:type="paragraph" w:customStyle="1" w:styleId="37AE4D5AE1F341F795EF1B78EB422E33">
    <w:name w:val="37AE4D5AE1F341F795EF1B78EB422E33"/>
    <w:rsid w:val="00F35170"/>
  </w:style>
  <w:style w:type="paragraph" w:customStyle="1" w:styleId="314D1D04398E440084DEF8989C54E420">
    <w:name w:val="314D1D04398E440084DEF8989C54E420"/>
    <w:rsid w:val="00F35170"/>
  </w:style>
  <w:style w:type="paragraph" w:customStyle="1" w:styleId="DC5088FCF70E4221A4A160C12D83C30E">
    <w:name w:val="DC5088FCF70E4221A4A160C12D83C30E"/>
    <w:rsid w:val="00F35170"/>
  </w:style>
  <w:style w:type="paragraph" w:customStyle="1" w:styleId="87D7155AC54F447C8BACC54425F69248">
    <w:name w:val="87D7155AC54F447C8BACC54425F69248"/>
    <w:rsid w:val="00F35170"/>
  </w:style>
  <w:style w:type="paragraph" w:customStyle="1" w:styleId="D1174B56EB064462BA8A2374CECAD5F0">
    <w:name w:val="D1174B56EB064462BA8A2374CECAD5F0"/>
    <w:rsid w:val="00F35170"/>
  </w:style>
  <w:style w:type="paragraph" w:customStyle="1" w:styleId="8B999699C0E34664AC437160C76A60A0">
    <w:name w:val="8B999699C0E34664AC437160C76A60A0"/>
  </w:style>
  <w:style w:type="paragraph" w:customStyle="1" w:styleId="ED577A94745B4669B4326788175C3E30">
    <w:name w:val="ED577A94745B4669B4326788175C3E30"/>
  </w:style>
  <w:style w:type="paragraph" w:customStyle="1" w:styleId="D0A067CF0292452688DF5BD2717C9590">
    <w:name w:val="D0A067CF0292452688DF5BD2717C9590"/>
  </w:style>
  <w:style w:type="paragraph" w:customStyle="1" w:styleId="A5D9115F2F3845A8A3A34A7B03D86D56">
    <w:name w:val="A5D9115F2F3845A8A3A34A7B03D86D56"/>
  </w:style>
  <w:style w:type="paragraph" w:customStyle="1" w:styleId="E5662F7ABC744B8CAFC42C21A7420720">
    <w:name w:val="E5662F7ABC744B8CAFC42C21A7420720"/>
  </w:style>
  <w:style w:type="paragraph" w:customStyle="1" w:styleId="81EFC688203145BA805941FDF9E042D8">
    <w:name w:val="81EFC688203145BA805941FDF9E042D8"/>
  </w:style>
  <w:style w:type="paragraph" w:customStyle="1" w:styleId="1BAD67E6E6C24C5E81FDC6B1CF07C0F9">
    <w:name w:val="1BAD67E6E6C24C5E81FDC6B1CF07C0F9"/>
  </w:style>
  <w:style w:type="paragraph" w:customStyle="1" w:styleId="33695E86081640E5A2851E599B6DD3BC">
    <w:name w:val="33695E86081640E5A2851E599B6DD3BC"/>
  </w:style>
  <w:style w:type="paragraph" w:customStyle="1" w:styleId="146D888C5CED4A83B3D5225659AA122B">
    <w:name w:val="146D888C5CED4A83B3D5225659AA122B"/>
  </w:style>
  <w:style w:type="paragraph" w:customStyle="1" w:styleId="EB0DF23ED7B34C89B56F273B71D622B8">
    <w:name w:val="EB0DF23ED7B34C89B56F273B71D622B8"/>
  </w:style>
  <w:style w:type="paragraph" w:customStyle="1" w:styleId="984D1C61D68B43D5BB2AB8FC70D0339A">
    <w:name w:val="984D1C61D68B43D5BB2AB8FC70D0339A"/>
  </w:style>
  <w:style w:type="paragraph" w:customStyle="1" w:styleId="CEC0CF244566452D97CFD03A9871E7A3">
    <w:name w:val="CEC0CF244566452D97CFD03A9871E7A3"/>
  </w:style>
  <w:style w:type="paragraph" w:customStyle="1" w:styleId="9D6A8D2CEDBF4A6494A81E73F72DE2B5">
    <w:name w:val="9D6A8D2CEDBF4A6494A81E73F72DE2B5"/>
  </w:style>
  <w:style w:type="paragraph" w:customStyle="1" w:styleId="6A5822B19ED84E179378DC08EAFCD0D2">
    <w:name w:val="6A5822B19ED84E179378DC08EAFCD0D2"/>
  </w:style>
  <w:style w:type="paragraph" w:customStyle="1" w:styleId="391DD242716846E1B46367F29D9A9CB3">
    <w:name w:val="391DD242716846E1B46367F29D9A9CB3"/>
  </w:style>
  <w:style w:type="paragraph" w:customStyle="1" w:styleId="F1C70A3D293A4A958997EF355C94E404">
    <w:name w:val="F1C70A3D293A4A958997EF355C94E404"/>
  </w:style>
  <w:style w:type="paragraph" w:customStyle="1" w:styleId="D7DA081D9A474900BEB26DB64A638A61">
    <w:name w:val="D7DA081D9A474900BEB26DB64A638A61"/>
  </w:style>
  <w:style w:type="paragraph" w:customStyle="1" w:styleId="836902E3E8864771A1D6D1CDEEB82EF0">
    <w:name w:val="836902E3E8864771A1D6D1CDEEB82EF0"/>
  </w:style>
  <w:style w:type="paragraph" w:customStyle="1" w:styleId="D9D897C514F348CEB40AD407EDC10905">
    <w:name w:val="D9D897C514F348CEB40AD407EDC10905"/>
    <w:rsid w:val="00F273F3"/>
  </w:style>
  <w:style w:type="paragraph" w:customStyle="1" w:styleId="D54A1F569EDE4FF6B088469B8918F6B4">
    <w:name w:val="D54A1F569EDE4FF6B088469B8918F6B4"/>
    <w:rsid w:val="00F273F3"/>
  </w:style>
  <w:style w:type="paragraph" w:customStyle="1" w:styleId="AEFA3BF8B69A4D6B96A13025A18843BB">
    <w:name w:val="AEFA3BF8B69A4D6B96A13025A18843BB"/>
    <w:rsid w:val="00F273F3"/>
  </w:style>
  <w:style w:type="paragraph" w:customStyle="1" w:styleId="A37ADC77DAB246139D31072938653365">
    <w:name w:val="A37ADC77DAB246139D31072938653365"/>
    <w:rsid w:val="00F273F3"/>
  </w:style>
  <w:style w:type="paragraph" w:customStyle="1" w:styleId="C5ED5F38B158421ABAFE52D30F03C0FB">
    <w:name w:val="C5ED5F38B158421ABAFE52D30F03C0FB"/>
    <w:rsid w:val="00F273F3"/>
  </w:style>
  <w:style w:type="paragraph" w:customStyle="1" w:styleId="0E4F1215E9A04D38BC9B37449393938A">
    <w:name w:val="0E4F1215E9A04D38BC9B37449393938A"/>
    <w:rsid w:val="00F273F3"/>
  </w:style>
  <w:style w:type="paragraph" w:customStyle="1" w:styleId="EB59E6C4C5904AA4BA872B96B54B47548">
    <w:name w:val="EB59E6C4C5904AA4BA872B96B54B47548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875C93E36B64886BFB7305613E4D56C7">
    <w:name w:val="7875C93E36B64886BFB7305613E4D56C7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1929B808ACE458783FD477B2A64E24B7">
    <w:name w:val="01929B808ACE458783FD477B2A64E24B7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5F8EDDFA2CA4CA4B50DC189340FA3A47">
    <w:name w:val="15F8EDDFA2CA4CA4B50DC189340FA3A47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0DFFD66E2824CC08A45D1F4EB165C6A7">
    <w:name w:val="90DFFD66E2824CC08A45D1F4EB165C6A7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4C8DEAEFB4438884296F3078F8AA097">
    <w:name w:val="E94C8DEAEFB4438884296F3078F8AA097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FD3F9C1F0C42C9B246CA8990229B377">
    <w:name w:val="CEFD3F9C1F0C42C9B246CA8990229B377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22A3B1A050A46DB955486C9564DEEAD">
    <w:name w:val="122A3B1A050A46DB955486C9564DEEAD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9">
    <w:name w:val="E2677BFA12E742E584CE024479121BB59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9D897C514F348CEB40AD407EDC109051">
    <w:name w:val="D9D897C514F348CEB40AD407EDC10905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54A1F569EDE4FF6B088469B8918F6B41">
    <w:name w:val="D54A1F569EDE4FF6B088469B8918F6B4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EFA3BF8B69A4D6B96A13025A18843BB1">
    <w:name w:val="AEFA3BF8B69A4D6B96A13025A18843BB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37ADC77DAB246139D310729386533651">
    <w:name w:val="A37ADC77DAB246139D31072938653365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5ED5F38B158421ABAFE52D30F03C0FB1">
    <w:name w:val="C5ED5F38B158421ABAFE52D30F03C0FB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E4F1215E9A04D38BC9B37449393938A1">
    <w:name w:val="0E4F1215E9A04D38BC9B37449393938A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26741DC867C4D52A97CC108484C37903">
    <w:name w:val="926741DC867C4D52A97CC108484C37903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4E395D0ADF74DAC998DAA1BCDB4E7013">
    <w:name w:val="C4E395D0ADF74DAC998DAA1BCDB4E7013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BC782F0187F43BCA95C19D6BD23610E3">
    <w:name w:val="DBC782F0187F43BCA95C19D6BD23610E3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F683E6E178240A689DCCD8E36D10D053">
    <w:name w:val="8F683E6E178240A689DCCD8E36D10D053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6C0064E521C41718BD1CF93C8D96E331">
    <w:name w:val="C6C0064E521C41718BD1CF93C8D96E33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3E14907496F48C7B369D501E8CF15941">
    <w:name w:val="B3E14907496F48C7B369D501E8CF1594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0CC0B2008394997B4466EE506E767361">
    <w:name w:val="B0CC0B2008394997B4466EE506E76736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B999699C0E34664AC437160C76A60A01">
    <w:name w:val="8B999699C0E34664AC437160C76A60A0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D577A94745B4669B4326788175C3E301">
    <w:name w:val="ED577A94745B4669B4326788175C3E30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0A067CF0292452688DF5BD2717C95901">
    <w:name w:val="D0A067CF0292452688DF5BD2717C9590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5D9115F2F3845A8A3A34A7B03D86D561">
    <w:name w:val="A5D9115F2F3845A8A3A34A7B03D86D56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5662F7ABC744B8CAFC42C21A74207201">
    <w:name w:val="E5662F7ABC744B8CAFC42C21A7420720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1EFC688203145BA805941FDF9E042D81">
    <w:name w:val="81EFC688203145BA805941FDF9E042D8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BAD67E6E6C24C5E81FDC6B1CF07C0F91">
    <w:name w:val="1BAD67E6E6C24C5E81FDC6B1CF07C0F9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3695E86081640E5A2851E599B6DD3BC1">
    <w:name w:val="33695E86081640E5A2851E599B6DD3BC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46D888C5CED4A83B3D5225659AA122B1">
    <w:name w:val="146D888C5CED4A83B3D5225659AA122B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B0DF23ED7B34C89B56F273B71D622B81">
    <w:name w:val="EB0DF23ED7B34C89B56F273B71D622B8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84D1C61D68B43D5BB2AB8FC70D0339A1">
    <w:name w:val="984D1C61D68B43D5BB2AB8FC70D0339A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C0CF244566452D97CFD03A9871E7A31">
    <w:name w:val="CEC0CF244566452D97CFD03A9871E7A3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D6A8D2CEDBF4A6494A81E73F72DE2B51">
    <w:name w:val="9D6A8D2CEDBF4A6494A81E73F72DE2B5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5822B19ED84E179378DC08EAFCD0D21">
    <w:name w:val="6A5822B19ED84E179378DC08EAFCD0D2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91DD242716846E1B46367F29D9A9CB31">
    <w:name w:val="391DD242716846E1B46367F29D9A9CB3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1174B56EB064462BA8A2374CECAD5F01">
    <w:name w:val="D1174B56EB064462BA8A2374CECAD5F0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48933BD6E941B98A2BB3A8AA2BFDC9">
    <w:name w:val="E248933BD6E941B98A2BB3A8AA2BFDC9"/>
    <w:rsid w:val="009552C4"/>
  </w:style>
  <w:style w:type="paragraph" w:customStyle="1" w:styleId="CF6929E8A2A2470CBFA4C29ABCD158BB">
    <w:name w:val="CF6929E8A2A2470CBFA4C29ABCD158BB"/>
    <w:rsid w:val="009552C4"/>
  </w:style>
  <w:style w:type="paragraph" w:customStyle="1" w:styleId="6401A97313CE432C9AF33927B7DC577F">
    <w:name w:val="6401A97313CE432C9AF33927B7DC577F"/>
    <w:rsid w:val="009552C4"/>
  </w:style>
  <w:style w:type="paragraph" w:customStyle="1" w:styleId="695C1C59CF5745BAB72921594E465207">
    <w:name w:val="695C1C59CF5745BAB72921594E465207"/>
    <w:rsid w:val="009552C4"/>
  </w:style>
  <w:style w:type="paragraph" w:customStyle="1" w:styleId="C1AB3721673640ED9C0D88BC80403B0F">
    <w:name w:val="C1AB3721673640ED9C0D88BC80403B0F"/>
    <w:rsid w:val="009552C4"/>
  </w:style>
  <w:style w:type="paragraph" w:customStyle="1" w:styleId="289206108CE84B19BFBE0A881AB405FB">
    <w:name w:val="289206108CE84B19BFBE0A881AB405FB"/>
    <w:rsid w:val="009552C4"/>
  </w:style>
  <w:style w:type="paragraph" w:customStyle="1" w:styleId="F6C63C6D7E6D4A0E9A721D95FD138654">
    <w:name w:val="F6C63C6D7E6D4A0E9A721D95FD138654"/>
    <w:rsid w:val="009552C4"/>
  </w:style>
  <w:style w:type="paragraph" w:customStyle="1" w:styleId="2641A832C35A40068D34EAF26E434077">
    <w:name w:val="2641A832C35A40068D34EAF26E434077"/>
    <w:rsid w:val="009552C4"/>
  </w:style>
  <w:style w:type="paragraph" w:customStyle="1" w:styleId="6DBEC9E0898841D5A4EFF241C1A29D60">
    <w:name w:val="6DBEC9E0898841D5A4EFF241C1A29D60"/>
    <w:rsid w:val="009552C4"/>
  </w:style>
  <w:style w:type="paragraph" w:customStyle="1" w:styleId="435712A8A74B48F988CF5241B6335529">
    <w:name w:val="435712A8A74B48F988CF5241B6335529"/>
    <w:rsid w:val="009552C4"/>
  </w:style>
  <w:style w:type="paragraph" w:customStyle="1" w:styleId="FB91B6F1E46A4C90B8A8751AE962107D">
    <w:name w:val="FB91B6F1E46A4C90B8A8751AE962107D"/>
    <w:rsid w:val="009552C4"/>
  </w:style>
  <w:style w:type="paragraph" w:customStyle="1" w:styleId="E76C282BB77245F1A6F51E19EF039FC0">
    <w:name w:val="E76C282BB77245F1A6F51E19EF039FC0"/>
    <w:rsid w:val="009552C4"/>
  </w:style>
  <w:style w:type="paragraph" w:customStyle="1" w:styleId="388D9E4193464DED9B31B224FA874F5B">
    <w:name w:val="388D9E4193464DED9B31B224FA874F5B"/>
    <w:rsid w:val="009552C4"/>
  </w:style>
  <w:style w:type="paragraph" w:customStyle="1" w:styleId="7B7DBAE926F34024B9779DA02056750F">
    <w:name w:val="7B7DBAE926F34024B9779DA02056750F"/>
    <w:rsid w:val="009552C4"/>
  </w:style>
  <w:style w:type="paragraph" w:customStyle="1" w:styleId="75A68C15E17B45F29F1808E0233FCC47">
    <w:name w:val="75A68C15E17B45F29F1808E0233FCC47"/>
    <w:rsid w:val="009552C4"/>
  </w:style>
  <w:style w:type="paragraph" w:customStyle="1" w:styleId="119625F4A24C4FF39AED44B16ABFB5FA">
    <w:name w:val="119625F4A24C4FF39AED44B16ABFB5FA"/>
    <w:rsid w:val="009552C4"/>
  </w:style>
  <w:style w:type="paragraph" w:customStyle="1" w:styleId="455D3E00D539494BB0F1189E0A435897">
    <w:name w:val="455D3E00D539494BB0F1189E0A435897"/>
    <w:rsid w:val="009552C4"/>
  </w:style>
  <w:style w:type="paragraph" w:customStyle="1" w:styleId="A73DF86F04E8486C98DDC788267D41DB">
    <w:name w:val="A73DF86F04E8486C98DDC788267D41DB"/>
    <w:rsid w:val="009552C4"/>
  </w:style>
  <w:style w:type="paragraph" w:customStyle="1" w:styleId="6B696F93F60547719EB3D7D65F702353">
    <w:name w:val="6B696F93F60547719EB3D7D65F702353"/>
    <w:rsid w:val="009552C4"/>
  </w:style>
  <w:style w:type="paragraph" w:customStyle="1" w:styleId="7FCD02C64385462F9FB1B4246845C3FA">
    <w:name w:val="7FCD02C64385462F9FB1B4246845C3FA"/>
    <w:rsid w:val="009552C4"/>
  </w:style>
  <w:style w:type="paragraph" w:customStyle="1" w:styleId="4017EC7B19DA4FD4A31EFB0106E74AC8">
    <w:name w:val="4017EC7B19DA4FD4A31EFB0106E74AC8"/>
    <w:rsid w:val="009552C4"/>
  </w:style>
  <w:style w:type="paragraph" w:customStyle="1" w:styleId="9A68401914B04F9486502D5B678F7D14">
    <w:name w:val="9A68401914B04F9486502D5B678F7D14"/>
    <w:rsid w:val="009552C4"/>
  </w:style>
  <w:style w:type="paragraph" w:customStyle="1" w:styleId="CD51C38D8DAD4329A3B72D5E46DF99DE">
    <w:name w:val="CD51C38D8DAD4329A3B72D5E46DF99DE"/>
    <w:rsid w:val="009552C4"/>
  </w:style>
  <w:style w:type="paragraph" w:customStyle="1" w:styleId="96BAD5C2B2E042248F2BD353756C5AA9">
    <w:name w:val="96BAD5C2B2E042248F2BD353756C5AA9"/>
    <w:rsid w:val="009552C4"/>
  </w:style>
  <w:style w:type="paragraph" w:customStyle="1" w:styleId="BBE804DD9D6F4FDE9830D5AB107D4C41">
    <w:name w:val="BBE804DD9D6F4FDE9830D5AB107D4C41"/>
    <w:rsid w:val="009552C4"/>
  </w:style>
  <w:style w:type="paragraph" w:customStyle="1" w:styleId="1BEB402D016F418198ADD2B6B6B447DC">
    <w:name w:val="1BEB402D016F418198ADD2B6B6B447DC"/>
    <w:rsid w:val="009552C4"/>
  </w:style>
  <w:style w:type="paragraph" w:customStyle="1" w:styleId="547FB1595C8E4D24BACEE1636A272DB0">
    <w:name w:val="547FB1595C8E4D24BACEE1636A272DB0"/>
    <w:rsid w:val="009552C4"/>
  </w:style>
  <w:style w:type="paragraph" w:customStyle="1" w:styleId="F0DB477CE7914DBDBF9C97D4FED68FB4">
    <w:name w:val="F0DB477CE7914DBDBF9C97D4FED68FB4"/>
    <w:rsid w:val="009552C4"/>
  </w:style>
  <w:style w:type="paragraph" w:customStyle="1" w:styleId="94003ADCAC8B4749A221B32A8F579A17">
    <w:name w:val="94003ADCAC8B4749A221B32A8F579A17"/>
    <w:rsid w:val="009552C4"/>
  </w:style>
  <w:style w:type="paragraph" w:customStyle="1" w:styleId="B5BDDB78AA134D339068FB854A2D3665">
    <w:name w:val="B5BDDB78AA134D339068FB854A2D3665"/>
    <w:rsid w:val="009552C4"/>
  </w:style>
  <w:style w:type="paragraph" w:customStyle="1" w:styleId="5CCB6D4CF34A40D9BBF7250700C17A32">
    <w:name w:val="5CCB6D4CF34A40D9BBF7250700C17A32"/>
    <w:rsid w:val="009552C4"/>
  </w:style>
  <w:style w:type="paragraph" w:customStyle="1" w:styleId="91C5BE0975B7402EB35AB5844FD09BEA">
    <w:name w:val="91C5BE0975B7402EB35AB5844FD09BEA"/>
    <w:rsid w:val="009552C4"/>
  </w:style>
  <w:style w:type="paragraph" w:customStyle="1" w:styleId="5E9DCDE697B746C1B2836C0269FFD132">
    <w:name w:val="5E9DCDE697B746C1B2836C0269FFD132"/>
    <w:rsid w:val="009552C4"/>
  </w:style>
  <w:style w:type="paragraph" w:customStyle="1" w:styleId="0FF4650E8D974ACF92DFBF12EB697D0D">
    <w:name w:val="0FF4650E8D974ACF92DFBF12EB697D0D"/>
    <w:rsid w:val="009552C4"/>
  </w:style>
  <w:style w:type="paragraph" w:customStyle="1" w:styleId="971FC477BEC0498F9F91C4B1DA0BBD7B">
    <w:name w:val="971FC477BEC0498F9F91C4B1DA0BBD7B"/>
    <w:rsid w:val="009552C4"/>
  </w:style>
  <w:style w:type="paragraph" w:customStyle="1" w:styleId="64AE066517224EBE99D8AF30CCC6B206">
    <w:name w:val="64AE066517224EBE99D8AF30CCC6B206"/>
    <w:rsid w:val="009552C4"/>
  </w:style>
  <w:style w:type="paragraph" w:customStyle="1" w:styleId="25D06D806AE249F5888921D12007BE21">
    <w:name w:val="25D06D806AE249F5888921D12007BE21"/>
    <w:rsid w:val="00CD060E"/>
  </w:style>
  <w:style w:type="paragraph" w:customStyle="1" w:styleId="354042F6FEBE42348AFCB0CF154B61CF">
    <w:name w:val="354042F6FEBE42348AFCB0CF154B61CF"/>
    <w:rsid w:val="00CD060E"/>
  </w:style>
  <w:style w:type="paragraph" w:customStyle="1" w:styleId="EFB7DCFFCC624F02BF7FD61709D5E492">
    <w:name w:val="EFB7DCFFCC624F02BF7FD61709D5E492"/>
    <w:rsid w:val="00CD060E"/>
  </w:style>
  <w:style w:type="paragraph" w:customStyle="1" w:styleId="0DC8CE0A8177416380A4151E04645FD7">
    <w:name w:val="0DC8CE0A8177416380A4151E04645FD7"/>
    <w:rsid w:val="00CD060E"/>
  </w:style>
  <w:style w:type="paragraph" w:customStyle="1" w:styleId="92C40CB161484D5495D1031ED16A81E1">
    <w:name w:val="92C40CB161484D5495D1031ED16A81E1"/>
    <w:rsid w:val="00CD060E"/>
  </w:style>
  <w:style w:type="paragraph" w:customStyle="1" w:styleId="6C9C4C4735034D8BAE835F49BA7CDEAA">
    <w:name w:val="6C9C4C4735034D8BAE835F49BA7CDEAA"/>
    <w:rsid w:val="00CD060E"/>
  </w:style>
  <w:style w:type="paragraph" w:customStyle="1" w:styleId="A3F5195831254C5CB6ED0236D29A705C">
    <w:name w:val="A3F5195831254C5CB6ED0236D29A705C"/>
    <w:rsid w:val="00CD060E"/>
  </w:style>
  <w:style w:type="paragraph" w:customStyle="1" w:styleId="4838DCB1CDD94BC29FB6E0BB6EA8234A">
    <w:name w:val="4838DCB1CDD94BC29FB6E0BB6EA8234A"/>
    <w:rsid w:val="00CD060E"/>
  </w:style>
  <w:style w:type="paragraph" w:customStyle="1" w:styleId="87EA05D6645E4941BE337A2ED00281AC">
    <w:name w:val="87EA05D6645E4941BE337A2ED00281AC"/>
    <w:rsid w:val="00CD060E"/>
  </w:style>
  <w:style w:type="paragraph" w:customStyle="1" w:styleId="EF726DF96E0E4EC2AA53F21D371FA7C1">
    <w:name w:val="EF726DF96E0E4EC2AA53F21D371FA7C1"/>
    <w:rsid w:val="00CD060E"/>
  </w:style>
  <w:style w:type="paragraph" w:customStyle="1" w:styleId="B723F21553A94D04A02FF49F8BD427DA">
    <w:name w:val="B723F21553A94D04A02FF49F8BD427DA"/>
    <w:rsid w:val="00CD060E"/>
  </w:style>
  <w:style w:type="paragraph" w:customStyle="1" w:styleId="76B859E25BA848F29B0AECA4C8920E1C">
    <w:name w:val="76B859E25BA848F29B0AECA4C8920E1C"/>
    <w:rsid w:val="00CD060E"/>
  </w:style>
  <w:style w:type="paragraph" w:customStyle="1" w:styleId="495AA9846CEA4AA9B6E16599C58EF4E2">
    <w:name w:val="495AA9846CEA4AA9B6E16599C58EF4E2"/>
    <w:rsid w:val="00CD060E"/>
  </w:style>
  <w:style w:type="paragraph" w:customStyle="1" w:styleId="FD73E4EACAD94887B00FE81C83EEF665">
    <w:name w:val="FD73E4EACAD94887B00FE81C83EEF665"/>
    <w:rsid w:val="00CD060E"/>
  </w:style>
  <w:style w:type="paragraph" w:customStyle="1" w:styleId="CB0C2832DECD4B2B9A3A467ED809126B">
    <w:name w:val="CB0C2832DECD4B2B9A3A467ED809126B"/>
    <w:rsid w:val="00CD060E"/>
  </w:style>
  <w:style w:type="paragraph" w:customStyle="1" w:styleId="587CF55AD5A74DBF95D2C5BD614DFB4F">
    <w:name w:val="587CF55AD5A74DBF95D2C5BD614DFB4F"/>
    <w:rsid w:val="00CD060E"/>
  </w:style>
  <w:style w:type="paragraph" w:customStyle="1" w:styleId="1CF8B1ABC9B049ADBDF845D9F6CDC851">
    <w:name w:val="1CF8B1ABC9B049ADBDF845D9F6CDC851"/>
    <w:rsid w:val="00CD060E"/>
  </w:style>
  <w:style w:type="paragraph" w:customStyle="1" w:styleId="868D081E4F6D498488A949FD496D6D4A">
    <w:name w:val="868D081E4F6D498488A949FD496D6D4A"/>
    <w:rsid w:val="00CD060E"/>
  </w:style>
  <w:style w:type="paragraph" w:customStyle="1" w:styleId="6AD0F98D0244423E979684AA928B5AA7">
    <w:name w:val="6AD0F98D0244423E979684AA928B5AA7"/>
    <w:rsid w:val="00CD060E"/>
  </w:style>
  <w:style w:type="paragraph" w:customStyle="1" w:styleId="9675FCBC906E40B7A9E19080E1A22BD8">
    <w:name w:val="9675FCBC906E40B7A9E19080E1A22BD8"/>
    <w:rsid w:val="00CD060E"/>
  </w:style>
  <w:style w:type="paragraph" w:customStyle="1" w:styleId="695C1C59CF5745BAB72921594E4652071">
    <w:name w:val="695C1C59CF5745BAB72921594E465207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B59E6C4C5904AA4BA872B96B54B47549">
    <w:name w:val="EB59E6C4C5904AA4BA872B96B54B47549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875C93E36B64886BFB7305613E4D56C8">
    <w:name w:val="7875C93E36B64886BFB7305613E4D56C8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401A97313CE432C9AF33927B7DC577F1">
    <w:name w:val="6401A97313CE432C9AF33927B7DC577F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1929B808ACE458783FD477B2A64E24B8">
    <w:name w:val="01929B808ACE458783FD477B2A64E24B8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5F8EDDFA2CA4CA4B50DC189340FA3A48">
    <w:name w:val="15F8EDDFA2CA4CA4B50DC189340FA3A48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0DFFD66E2824CC08A45D1F4EB165C6A8">
    <w:name w:val="90DFFD66E2824CC08A45D1F4EB165C6A8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4C8DEAEFB4438884296F3078F8AA098">
    <w:name w:val="E94C8DEAEFB4438884296F3078F8AA098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10">
    <w:name w:val="E2677BFA12E742E584CE024479121BB510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1AB3721673640ED9C0D88BC80403B0F1">
    <w:name w:val="C1AB3721673640ED9C0D88BC80403B0F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89206108CE84B19BFBE0A881AB405FB1">
    <w:name w:val="289206108CE84B19BFBE0A881AB405FB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6C63C6D7E6D4A0E9A721D95FD1386541">
    <w:name w:val="F6C63C6D7E6D4A0E9A721D95FD138654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41A832C35A40068D34EAF26E4340771">
    <w:name w:val="2641A832C35A40068D34EAF26E434077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DBEC9E0898841D5A4EFF241C1A29D601">
    <w:name w:val="6DBEC9E0898841D5A4EFF241C1A29D60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35712A8A74B48F988CF5241B63355291">
    <w:name w:val="435712A8A74B48F988CF5241B6335529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B91B6F1E46A4C90B8A8751AE962107D1">
    <w:name w:val="FB91B6F1E46A4C90B8A8751AE962107D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76C282BB77245F1A6F51E19EF039FC01">
    <w:name w:val="E76C282BB77245F1A6F51E19EF039FC0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88D9E4193464DED9B31B224FA874F5B1">
    <w:name w:val="388D9E4193464DED9B31B224FA874F5B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B7DBAE926F34024B9779DA02056750F1">
    <w:name w:val="7B7DBAE926F34024B9779DA02056750F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5A68C15E17B45F29F1808E0233FCC471">
    <w:name w:val="75A68C15E17B45F29F1808E0233FCC47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19625F4A24C4FF39AED44B16ABFB5FA1">
    <w:name w:val="119625F4A24C4FF39AED44B16ABFB5FA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55D3E00D539494BB0F1189E0A4358971">
    <w:name w:val="455D3E00D539494BB0F1189E0A435897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73DF86F04E8486C98DDC788267D41DB1">
    <w:name w:val="A73DF86F04E8486C98DDC788267D41DB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B696F93F60547719EB3D7D65F7023531">
    <w:name w:val="6B696F93F60547719EB3D7D65F702353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CD02C64385462F9FB1B4246845C3FA1">
    <w:name w:val="7FCD02C64385462F9FB1B4246845C3FA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017EC7B19DA4FD4A31EFB0106E74AC81">
    <w:name w:val="4017EC7B19DA4FD4A31EFB0106E74AC8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A68401914B04F9486502D5B678F7D141">
    <w:name w:val="9A68401914B04F9486502D5B678F7D14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D51C38D8DAD4329A3B72D5E46DF99DE1">
    <w:name w:val="CD51C38D8DAD4329A3B72D5E46DF99DE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6BAD5C2B2E042248F2BD353756C5AA91">
    <w:name w:val="96BAD5C2B2E042248F2BD353756C5AA9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BE804DD9D6F4FDE9830D5AB107D4C411">
    <w:name w:val="BBE804DD9D6F4FDE9830D5AB107D4C41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BEB402D016F418198ADD2B6B6B447DC1">
    <w:name w:val="1BEB402D016F418198ADD2B6B6B447DC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47FB1595C8E4D24BACEE1636A272DB01">
    <w:name w:val="547FB1595C8E4D24BACEE1636A272DB0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0DB477CE7914DBDBF9C97D4FED68FB41">
    <w:name w:val="F0DB477CE7914DBDBF9C97D4FED68FB4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4003ADCAC8B4749A221B32A8F579A171">
    <w:name w:val="94003ADCAC8B4749A221B32A8F579A17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1C5BE0975B7402EB35AB5844FD09BEA1">
    <w:name w:val="91C5BE0975B7402EB35AB5844FD09BEA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5BDDB78AA134D339068FB854A2D36651">
    <w:name w:val="B5BDDB78AA134D339068FB854A2D3665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CCB6D4CF34A40D9BBF7250700C17A321">
    <w:name w:val="5CCB6D4CF34A40D9BBF7250700C17A32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E9DCDE697B746C1B2836C0269FFD1321">
    <w:name w:val="5E9DCDE697B746C1B2836C0269FFD132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FF4650E8D974ACF92DFBF12EB697D0D1">
    <w:name w:val="0FF4650E8D974ACF92DFBF12EB697D0D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71FC477BEC0498F9F91C4B1DA0BBD7B1">
    <w:name w:val="971FC477BEC0498F9F91C4B1DA0BBD7B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5D06D806AE249F5888921D12007BE211">
    <w:name w:val="25D06D806AE249F5888921D12007BE21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54042F6FEBE42348AFCB0CF154B61CF1">
    <w:name w:val="354042F6FEBE42348AFCB0CF154B61CF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FB7DCFFCC624F02BF7FD61709D5E4921">
    <w:name w:val="EFB7DCFFCC624F02BF7FD61709D5E492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2C40CB161484D5495D1031ED16A81E11">
    <w:name w:val="92C40CB161484D5495D1031ED16A81E1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C9C4C4735034D8BAE835F49BA7CDEAA1">
    <w:name w:val="6C9C4C4735034D8BAE835F49BA7CDEAA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F726DF96E0E4EC2AA53F21D371FA7C11">
    <w:name w:val="EF726DF96E0E4EC2AA53F21D371FA7C1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838DCB1CDD94BC29FB6E0BB6EA8234A1">
    <w:name w:val="4838DCB1CDD94BC29FB6E0BB6EA8234A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F683E6E178240A689DCCD8E36D10D054">
    <w:name w:val="8F683E6E178240A689DCCD8E36D10D054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87CF55AD5A74DBF95D2C5BD614DFB4F1">
    <w:name w:val="587CF55AD5A74DBF95D2C5BD614DFB4F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CF8B1ABC9B049ADBDF845D9F6CDC8511">
    <w:name w:val="1CF8B1ABC9B049ADBDF845D9F6CDC851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68D081E4F6D498488A949FD496D6D4A1">
    <w:name w:val="868D081E4F6D498488A949FD496D6D4A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D0F98D0244423E979684AA928B5AA71">
    <w:name w:val="6AD0F98D0244423E979684AA928B5AA7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B0C2832DECD4B2B9A3A467ED809126B1">
    <w:name w:val="CB0C2832DECD4B2B9A3A467ED809126B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675FCBC906E40B7A9E19080E1A22BD81">
    <w:name w:val="9675FCBC906E40B7A9E19080E1A22BD8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B999699C0E34664AC437160C76A60A02">
    <w:name w:val="8B999699C0E34664AC437160C76A60A0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D577A94745B4669B4326788175C3E302">
    <w:name w:val="ED577A94745B4669B4326788175C3E30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0A067CF0292452688DF5BD2717C95902">
    <w:name w:val="D0A067CF0292452688DF5BD2717C9590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5D9115F2F3845A8A3A34A7B03D86D562">
    <w:name w:val="A5D9115F2F3845A8A3A34A7B03D86D56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5662F7ABC744B8CAFC42C21A74207202">
    <w:name w:val="E5662F7ABC744B8CAFC42C21A7420720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1EFC688203145BA805941FDF9E042D82">
    <w:name w:val="81EFC688203145BA805941FDF9E042D8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BAD67E6E6C24C5E81FDC6B1CF07C0F92">
    <w:name w:val="1BAD67E6E6C24C5E81FDC6B1CF07C0F9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3695E86081640E5A2851E599B6DD3BC2">
    <w:name w:val="33695E86081640E5A2851E599B6DD3BC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46D888C5CED4A83B3D5225659AA122B2">
    <w:name w:val="146D888C5CED4A83B3D5225659AA122B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B0DF23ED7B34C89B56F273B71D622B82">
    <w:name w:val="EB0DF23ED7B34C89B56F273B71D622B8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84D1C61D68B43D5BB2AB8FC70D0339A2">
    <w:name w:val="984D1C61D68B43D5BB2AB8FC70D0339A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C0CF244566452D97CFD03A9871E7A32">
    <w:name w:val="CEC0CF244566452D97CFD03A9871E7A3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D6A8D2CEDBF4A6494A81E73F72DE2B52">
    <w:name w:val="9D6A8D2CEDBF4A6494A81E73F72DE2B5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5822B19ED84E179378DC08EAFCD0D22">
    <w:name w:val="6A5822B19ED84E179378DC08EAFCD0D2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91DD242716846E1B46367F29D9A9CB32">
    <w:name w:val="391DD242716846E1B46367F29D9A9CB3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1174B56EB064462BA8A2374CECAD5F02">
    <w:name w:val="D1174B56EB064462BA8A2374CECAD5F0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5986A88141044ACABC36E897D117CC8">
    <w:name w:val="35986A88141044ACABC36E897D117CC8"/>
    <w:rsid w:val="00CD060E"/>
  </w:style>
  <w:style w:type="paragraph" w:customStyle="1" w:styleId="BBA7BB01E6674D828290D9E73AE56250">
    <w:name w:val="BBA7BB01E6674D828290D9E73AE56250"/>
    <w:rsid w:val="0021692D"/>
  </w:style>
  <w:style w:type="paragraph" w:customStyle="1" w:styleId="7C445D87FF64414EB09A8DD4DCC7C4DF">
    <w:name w:val="7C445D87FF64414EB09A8DD4DCC7C4DF"/>
    <w:rsid w:val="00A05744"/>
  </w:style>
  <w:style w:type="paragraph" w:customStyle="1" w:styleId="77437EB185604E7B8644BDEADD0C930E">
    <w:name w:val="77437EB185604E7B8644BDEADD0C930E"/>
    <w:rsid w:val="002A3CFD"/>
  </w:style>
  <w:style w:type="paragraph" w:customStyle="1" w:styleId="661F1339197547839282046A15B6144F">
    <w:name w:val="661F1339197547839282046A15B6144F"/>
    <w:rsid w:val="002A3CFD"/>
  </w:style>
  <w:style w:type="paragraph" w:customStyle="1" w:styleId="9BCEF764D964427B97A68D3A35530C00">
    <w:name w:val="9BCEF764D964427B97A68D3A35530C00"/>
    <w:rsid w:val="002A3CFD"/>
  </w:style>
  <w:style w:type="paragraph" w:customStyle="1" w:styleId="8061F8E733EE4C2FB5175F0A0D9ADA9E">
    <w:name w:val="8061F8E733EE4C2FB5175F0A0D9ADA9E"/>
    <w:rsid w:val="002A3CFD"/>
  </w:style>
  <w:style w:type="paragraph" w:customStyle="1" w:styleId="7723A9FEFF4541088F0F9B6BD528BEE7">
    <w:name w:val="7723A9FEFF4541088F0F9B6BD528BEE7"/>
    <w:rsid w:val="002A3CFD"/>
  </w:style>
  <w:style w:type="paragraph" w:customStyle="1" w:styleId="A2ECB29DAB5341B8907756B390D72120">
    <w:name w:val="A2ECB29DAB5341B8907756B390D72120"/>
    <w:rsid w:val="002A3CFD"/>
  </w:style>
  <w:style w:type="paragraph" w:customStyle="1" w:styleId="E0CEF6A9A1804D17A6BC214D4A2D7646">
    <w:name w:val="E0CEF6A9A1804D17A6BC214D4A2D7646"/>
    <w:rsid w:val="002A3CFD"/>
  </w:style>
  <w:style w:type="paragraph" w:customStyle="1" w:styleId="71CF6146A856414588B411D16DB9E1BE">
    <w:name w:val="71CF6146A856414588B411D16DB9E1BE"/>
    <w:rsid w:val="002A3CFD"/>
  </w:style>
  <w:style w:type="paragraph" w:customStyle="1" w:styleId="66F042E3408643BCA913B10161220064">
    <w:name w:val="66F042E3408643BCA913B10161220064"/>
    <w:rsid w:val="002A3C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845BC-1E13-4134-AFA5-3A40C6E1D9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226DCE-52E0-48B7-905B-06254EF8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35F026A3</Template>
  <TotalTime>0</TotalTime>
  <Pages>3</Pages>
  <Words>487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Schiemann, Ronja</dc:creator>
  <cp:keywords/>
  <dc:description/>
  <cp:lastModifiedBy>Schiemann, Ronja</cp:lastModifiedBy>
  <cp:revision>1</cp:revision>
  <dcterms:created xsi:type="dcterms:W3CDTF">2021-05-05T12:07:00Z</dcterms:created>
  <dcterms:modified xsi:type="dcterms:W3CDTF">2021-06-10T16:09:00Z</dcterms:modified>
</cp:coreProperties>
</file>