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FB" w:rsidRDefault="00F01DFB"/>
    <w:p w:rsidR="00DD0FC0" w:rsidRPr="009B45E4" w:rsidRDefault="009B45E4" w:rsidP="009B45E4">
      <w:pPr>
        <w:jc w:val="center"/>
        <w:rPr>
          <w:b/>
          <w:sz w:val="36"/>
          <w:szCs w:val="36"/>
        </w:rPr>
      </w:pPr>
      <w:r w:rsidRPr="009B45E4">
        <w:rPr>
          <w:b/>
          <w:sz w:val="36"/>
          <w:szCs w:val="36"/>
        </w:rPr>
        <w:t>Education and Supervision Plan (ESP)</w:t>
      </w:r>
    </w:p>
    <w:p w:rsidR="008339A7" w:rsidRPr="00250A66" w:rsidRDefault="0085738B" w:rsidP="00E051A2">
      <w:pPr>
        <w:jc w:val="both"/>
        <w:rPr>
          <w:sz w:val="20"/>
          <w:szCs w:val="20"/>
        </w:rPr>
      </w:pPr>
      <w:r w:rsidRPr="00250A66">
        <w:rPr>
          <w:sz w:val="20"/>
          <w:szCs w:val="20"/>
        </w:rPr>
        <w:t xml:space="preserve">A completed and signed Education and Supervision Plan </w:t>
      </w:r>
      <w:r w:rsidR="00AC563F">
        <w:rPr>
          <w:sz w:val="20"/>
          <w:szCs w:val="20"/>
        </w:rPr>
        <w:t>(ESP) is mandatory for every graduate student of the SFB 944. Graduate</w:t>
      </w:r>
      <w:r w:rsidRPr="00250A66">
        <w:rPr>
          <w:sz w:val="20"/>
          <w:szCs w:val="20"/>
        </w:rPr>
        <w:t xml:space="preserve"> students associated with the SFB 944 and /or working at the Biology Department </w:t>
      </w:r>
      <w:r w:rsidR="00D41988">
        <w:rPr>
          <w:sz w:val="20"/>
          <w:szCs w:val="20"/>
        </w:rPr>
        <w:t xml:space="preserve">or a Life Science Department </w:t>
      </w:r>
      <w:r w:rsidRPr="00250A66">
        <w:rPr>
          <w:sz w:val="20"/>
          <w:szCs w:val="20"/>
        </w:rPr>
        <w:t xml:space="preserve">of the University of </w:t>
      </w:r>
      <w:proofErr w:type="spellStart"/>
      <w:r w:rsidRPr="00250A66">
        <w:rPr>
          <w:sz w:val="20"/>
          <w:szCs w:val="20"/>
        </w:rPr>
        <w:t>Osnabrück</w:t>
      </w:r>
      <w:proofErr w:type="spellEnd"/>
      <w:r w:rsidRPr="00250A66">
        <w:rPr>
          <w:sz w:val="20"/>
          <w:szCs w:val="20"/>
        </w:rPr>
        <w:t xml:space="preserve"> are also highly encouraged to become a member of the IRTG by completing this ESP plan. Please forward the completed application to the IRTG office. </w:t>
      </w:r>
    </w:p>
    <w:p w:rsidR="00261B27" w:rsidRPr="003640CB" w:rsidRDefault="00AC563F" w:rsidP="00E051A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Graduate</w:t>
      </w:r>
      <w:r w:rsidR="00261B27" w:rsidRPr="003640CB">
        <w:rPr>
          <w:b/>
          <w:sz w:val="28"/>
          <w:szCs w:val="28"/>
          <w:u w:val="single"/>
        </w:rPr>
        <w:t xml:space="preserve"> student</w:t>
      </w:r>
    </w:p>
    <w:p w:rsidR="008339A7" w:rsidRPr="003640CB" w:rsidRDefault="00261B27" w:rsidP="00261B27">
      <w:pPr>
        <w:spacing w:after="0"/>
      </w:pPr>
      <w:r w:rsidRPr="003640CB">
        <w:rPr>
          <w:b/>
        </w:rPr>
        <w:t>Name:</w:t>
      </w:r>
      <w:r w:rsidRPr="003640CB">
        <w:tab/>
      </w:r>
      <w:r w:rsidRPr="003640CB">
        <w:tab/>
      </w:r>
      <w:r w:rsidRPr="003640CB">
        <w:tab/>
      </w:r>
      <w:r w:rsidRPr="003640CB">
        <w:tab/>
      </w:r>
      <w:sdt>
        <w:sdtPr>
          <w:id w:val="1604999853"/>
          <w:placeholder>
            <w:docPart w:val="EB59E6C4C5904AA4BA872B96B54B4754"/>
          </w:placeholder>
          <w:showingPlcHdr/>
        </w:sdtPr>
        <w:sdtContent>
          <w:r w:rsidR="003640CB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261B27" w:rsidRPr="00250A66" w:rsidRDefault="00261B27" w:rsidP="00261B27">
      <w:pPr>
        <w:spacing w:after="0"/>
        <w:rPr>
          <w:b/>
        </w:rPr>
      </w:pPr>
      <w:r w:rsidRPr="00250A66">
        <w:rPr>
          <w:b/>
        </w:rPr>
        <w:t>Date of birth:</w:t>
      </w:r>
      <w:r w:rsidRPr="00250A66">
        <w:rPr>
          <w:b/>
        </w:rPr>
        <w:tab/>
      </w:r>
      <w:r w:rsidRPr="00250A66">
        <w:rPr>
          <w:b/>
        </w:rPr>
        <w:tab/>
      </w:r>
      <w:r w:rsidRPr="00250A66">
        <w:rPr>
          <w:b/>
        </w:rPr>
        <w:tab/>
      </w:r>
      <w:sdt>
        <w:sdtPr>
          <w:id w:val="-1052375431"/>
          <w:placeholder>
            <w:docPart w:val="7875C93E36B64886BFB7305613E4D56C"/>
          </w:placeholder>
          <w:showingPlcHdr/>
        </w:sdtPr>
        <w:sdtContent>
          <w:r w:rsidR="00E051A2" w:rsidRPr="00250A66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  <w:r w:rsidR="00E051A2" w:rsidRPr="00250A66">
        <w:rPr>
          <w:b/>
        </w:rPr>
        <w:t xml:space="preserve"> </w:t>
      </w:r>
    </w:p>
    <w:p w:rsidR="00261B27" w:rsidRDefault="00261B27" w:rsidP="00261B27">
      <w:pPr>
        <w:spacing w:after="0"/>
      </w:pPr>
      <w:r w:rsidRPr="00E051A2">
        <w:rPr>
          <w:b/>
        </w:rPr>
        <w:t>Institute:</w:t>
      </w:r>
      <w:r w:rsidRPr="00E051A2">
        <w:rPr>
          <w:b/>
        </w:rPr>
        <w:tab/>
      </w:r>
      <w:r w:rsidR="0030080D">
        <w:rPr>
          <w:b/>
        </w:rPr>
        <w:tab/>
      </w:r>
      <w:r w:rsidRPr="00E051A2">
        <w:rPr>
          <w:b/>
        </w:rPr>
        <w:tab/>
      </w:r>
      <w:sdt>
        <w:sdtPr>
          <w:id w:val="1410724813"/>
          <w:placeholder>
            <w:docPart w:val="01929B808ACE458783FD477B2A64E24B"/>
          </w:placeholder>
          <w:showingPlcHdr/>
        </w:sdtPr>
        <w:sdtContent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30080D" w:rsidRPr="00E051A2" w:rsidRDefault="0030080D" w:rsidP="00261B27">
      <w:pPr>
        <w:spacing w:after="0"/>
        <w:rPr>
          <w:b/>
        </w:rPr>
      </w:pPr>
      <w:r>
        <w:rPr>
          <w:b/>
        </w:rPr>
        <w:t>Lab/Division</w:t>
      </w:r>
      <w:r w:rsidRPr="00E051A2">
        <w:rPr>
          <w:b/>
        </w:rPr>
        <w:t>:</w:t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sdt>
        <w:sdtPr>
          <w:id w:val="656885888"/>
          <w:placeholder>
            <w:docPart w:val="E0F8F591B8F242FF9492364CF188A23E"/>
          </w:placeholder>
          <w:showingPlcHdr/>
        </w:sdtPr>
        <w:sdtContent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261B27" w:rsidRPr="00E051A2" w:rsidRDefault="00261B27" w:rsidP="00261B27">
      <w:pPr>
        <w:spacing w:after="0"/>
        <w:rPr>
          <w:b/>
        </w:rPr>
      </w:pPr>
      <w:r w:rsidRPr="00E051A2">
        <w:rPr>
          <w:b/>
        </w:rPr>
        <w:t>Email:</w:t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sdt>
        <w:sdtPr>
          <w:id w:val="174398520"/>
          <w:placeholder>
            <w:docPart w:val="15F8EDDFA2CA4CA4B50DC189340FA3A4"/>
          </w:placeholder>
          <w:showingPlcHdr/>
        </w:sdtPr>
        <w:sdtContent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261B27" w:rsidRPr="00E051A2" w:rsidRDefault="00261B27" w:rsidP="00261B27">
      <w:pPr>
        <w:spacing w:after="0"/>
        <w:rPr>
          <w:b/>
        </w:rPr>
      </w:pPr>
      <w:r w:rsidRPr="00E051A2">
        <w:rPr>
          <w:b/>
        </w:rPr>
        <w:t>Phone:</w:t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sdt>
        <w:sdtPr>
          <w:id w:val="-741025645"/>
          <w:placeholder>
            <w:docPart w:val="90DFFD66E2824CC08A45D1F4EB165C6A"/>
          </w:placeholder>
          <w:showingPlcHdr/>
        </w:sdtPr>
        <w:sdtContent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261B27" w:rsidRPr="00E051A2" w:rsidRDefault="00261B27" w:rsidP="00261B27">
      <w:pPr>
        <w:spacing w:after="0"/>
        <w:rPr>
          <w:b/>
        </w:rPr>
      </w:pPr>
      <w:r w:rsidRPr="00E051A2">
        <w:rPr>
          <w:b/>
        </w:rPr>
        <w:t>Supervisor:</w:t>
      </w:r>
      <w:r w:rsidRPr="00E051A2">
        <w:rPr>
          <w:b/>
        </w:rPr>
        <w:tab/>
      </w:r>
      <w:r w:rsidRPr="00E051A2">
        <w:rPr>
          <w:b/>
        </w:rPr>
        <w:tab/>
      </w:r>
      <w:r w:rsidRPr="00E051A2">
        <w:rPr>
          <w:b/>
        </w:rPr>
        <w:tab/>
      </w:r>
      <w:sdt>
        <w:sdtPr>
          <w:id w:val="-496341860"/>
          <w:placeholder>
            <w:docPart w:val="CEFD3F9C1F0C42C9B246CA8990229B37"/>
          </w:placeholder>
          <w:showingPlcHdr/>
        </w:sdtPr>
        <w:sdtContent>
          <w:r w:rsidR="00E051A2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E051A2" w:rsidRPr="005806ED" w:rsidRDefault="00261B27" w:rsidP="00261B27">
      <w:pPr>
        <w:spacing w:after="0"/>
        <w:rPr>
          <w:b/>
        </w:rPr>
      </w:pPr>
      <w:r w:rsidRPr="005806ED">
        <w:rPr>
          <w:b/>
        </w:rPr>
        <w:t>Starting date of contract:</w:t>
      </w:r>
      <w:r w:rsidRPr="005806ED">
        <w:rPr>
          <w:b/>
        </w:rPr>
        <w:tab/>
      </w:r>
      <w:sdt>
        <w:sdtPr>
          <w:rPr>
            <w:b/>
          </w:rPr>
          <w:id w:val="-324826202"/>
          <w:placeholder>
            <w:docPart w:val="122A3B1A050A46DB955486C9564DEEAD"/>
          </w:placeholder>
          <w:showingPlcHdr/>
          <w:date>
            <w:dateFormat w:val="dd/MM/yyyy"/>
            <w:lid w:val="en-DE"/>
            <w:storeMappedDataAs w:val="dateTime"/>
            <w:calendar w:val="gregorian"/>
          </w:date>
        </w:sdtPr>
        <w:sdtContent>
          <w:r w:rsidR="005806ED" w:rsidRPr="005806ED">
            <w:rPr>
              <w:rStyle w:val="Platzhaltertext"/>
            </w:rPr>
            <w:t>Please choose a date</w:t>
          </w:r>
        </w:sdtContent>
      </w:sdt>
    </w:p>
    <w:p w:rsidR="00261B27" w:rsidRPr="00250A66" w:rsidRDefault="00261B27" w:rsidP="00261B27">
      <w:pPr>
        <w:spacing w:after="0"/>
        <w:rPr>
          <w:b/>
        </w:rPr>
      </w:pPr>
      <w:r w:rsidRPr="00250A66">
        <w:rPr>
          <w:b/>
        </w:rPr>
        <w:t>ESP status:</w:t>
      </w:r>
      <w:r w:rsidRPr="00250A66">
        <w:rPr>
          <w:b/>
        </w:rPr>
        <w:tab/>
      </w:r>
      <w:r w:rsidRPr="00250A66">
        <w:rPr>
          <w:b/>
        </w:rPr>
        <w:tab/>
      </w:r>
      <w:r w:rsidRPr="00250A66">
        <w:rPr>
          <w:b/>
        </w:rPr>
        <w:tab/>
      </w:r>
      <w:sdt>
        <w:sdtPr>
          <w:id w:val="177854887"/>
          <w:placeholder>
            <w:docPart w:val="E2677BFA12E742E584CE024479121BB5"/>
          </w:placeholder>
          <w:showingPlcHdr/>
          <w:dropDownList>
            <w:listItem w:displayText="First ESP" w:value="First ESP"/>
            <w:listItem w:displayText="Modified after 1 year" w:value="Modified after 1 year"/>
            <w:listItem w:displayText="Modified after 2 years" w:value="Modified after 2 years"/>
          </w:dropDownList>
        </w:sdtPr>
        <w:sdtContent>
          <w:r w:rsidR="00E051A2">
            <w:rPr>
              <w:rStyle w:val="Platzhaltertext"/>
            </w:rPr>
            <w:t>Please choose an option</w:t>
          </w:r>
        </w:sdtContent>
      </w:sdt>
    </w:p>
    <w:p w:rsidR="00261B27" w:rsidRPr="00250A66" w:rsidRDefault="00261B27">
      <w:pPr>
        <w:rPr>
          <w:b/>
        </w:rPr>
      </w:pPr>
    </w:p>
    <w:p w:rsidR="00E051A2" w:rsidRPr="003640CB" w:rsidRDefault="00E051A2" w:rsidP="00E051A2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Coaches</w:t>
      </w:r>
    </w:p>
    <w:p w:rsidR="00A53668" w:rsidRPr="0080771B" w:rsidRDefault="00AC563F">
      <w:pPr>
        <w:rPr>
          <w:i/>
          <w:sz w:val="20"/>
          <w:szCs w:val="20"/>
        </w:rPr>
      </w:pPr>
      <w:r w:rsidRPr="0080771B">
        <w:rPr>
          <w:i/>
          <w:sz w:val="20"/>
          <w:szCs w:val="20"/>
        </w:rPr>
        <w:t>Graduate</w:t>
      </w:r>
      <w:r w:rsidR="00E051A2" w:rsidRPr="0080771B">
        <w:rPr>
          <w:i/>
          <w:sz w:val="20"/>
          <w:szCs w:val="20"/>
        </w:rPr>
        <w:t xml:space="preserve"> student</w:t>
      </w:r>
      <w:r w:rsidR="000B6AF6" w:rsidRPr="0080771B">
        <w:rPr>
          <w:i/>
          <w:sz w:val="20"/>
          <w:szCs w:val="20"/>
        </w:rPr>
        <w:t>s</w:t>
      </w:r>
      <w:r w:rsidR="00E051A2" w:rsidRPr="0080771B">
        <w:rPr>
          <w:i/>
          <w:sz w:val="20"/>
          <w:szCs w:val="20"/>
        </w:rPr>
        <w:t xml:space="preserve"> participating at the IRTG program should name two coaches who </w:t>
      </w:r>
      <w:r w:rsidR="000B6AF6" w:rsidRPr="0080771B">
        <w:rPr>
          <w:i/>
          <w:sz w:val="20"/>
          <w:szCs w:val="20"/>
        </w:rPr>
        <w:t xml:space="preserve">will </w:t>
      </w:r>
      <w:r w:rsidR="00E051A2" w:rsidRPr="0080771B">
        <w:rPr>
          <w:i/>
          <w:sz w:val="20"/>
          <w:szCs w:val="20"/>
        </w:rPr>
        <w:t>su</w:t>
      </w:r>
      <w:r w:rsidR="00250A66" w:rsidRPr="0080771B">
        <w:rPr>
          <w:i/>
          <w:sz w:val="20"/>
          <w:szCs w:val="20"/>
        </w:rPr>
        <w:t>pport the students during their work</w:t>
      </w:r>
      <w:r w:rsidR="00E051A2" w:rsidRPr="0080771B">
        <w:rPr>
          <w:i/>
          <w:sz w:val="20"/>
          <w:szCs w:val="20"/>
        </w:rPr>
        <w:t xml:space="preserve">. These coaches </w:t>
      </w:r>
      <w:r w:rsidR="00250A66" w:rsidRPr="0080771B">
        <w:rPr>
          <w:i/>
          <w:sz w:val="20"/>
          <w:szCs w:val="20"/>
        </w:rPr>
        <w:t xml:space="preserve">should </w:t>
      </w:r>
      <w:r w:rsidR="00EA481D" w:rsidRPr="0080771B">
        <w:rPr>
          <w:i/>
          <w:sz w:val="20"/>
          <w:szCs w:val="20"/>
        </w:rPr>
        <w:t>hold a PhD and can be</w:t>
      </w:r>
      <w:r w:rsidR="00CC2F8B" w:rsidRPr="0080771B">
        <w:rPr>
          <w:i/>
          <w:sz w:val="20"/>
          <w:szCs w:val="20"/>
        </w:rPr>
        <w:t xml:space="preserve"> </w:t>
      </w:r>
      <w:r w:rsidR="00EA481D" w:rsidRPr="0080771B">
        <w:rPr>
          <w:i/>
          <w:sz w:val="20"/>
          <w:szCs w:val="20"/>
        </w:rPr>
        <w:t>extern</w:t>
      </w:r>
      <w:r w:rsidR="00D918FA" w:rsidRPr="0080771B">
        <w:rPr>
          <w:i/>
          <w:sz w:val="20"/>
          <w:szCs w:val="20"/>
        </w:rPr>
        <w:t>al or members of the SFB 944/</w:t>
      </w:r>
      <w:r w:rsidR="00EA481D" w:rsidRPr="0080771B">
        <w:rPr>
          <w:i/>
          <w:sz w:val="20"/>
          <w:szCs w:val="20"/>
        </w:rPr>
        <w:t xml:space="preserve">University of </w:t>
      </w:r>
      <w:proofErr w:type="spellStart"/>
      <w:r w:rsidR="00EA481D" w:rsidRPr="0080771B">
        <w:rPr>
          <w:i/>
          <w:sz w:val="20"/>
          <w:szCs w:val="20"/>
        </w:rPr>
        <w:t>Osnabrück</w:t>
      </w:r>
      <w:proofErr w:type="spellEnd"/>
      <w:r w:rsidR="00250A66" w:rsidRPr="0080771B">
        <w:rPr>
          <w:i/>
          <w:sz w:val="20"/>
          <w:szCs w:val="20"/>
        </w:rPr>
        <w:t xml:space="preserve">. </w:t>
      </w:r>
      <w:r w:rsidR="00EA481D" w:rsidRPr="0080771B">
        <w:rPr>
          <w:i/>
          <w:sz w:val="20"/>
          <w:szCs w:val="20"/>
        </w:rPr>
        <w:t>At least one time a year, t</w:t>
      </w:r>
      <w:r w:rsidR="00250A66" w:rsidRPr="0080771B">
        <w:rPr>
          <w:i/>
          <w:sz w:val="20"/>
          <w:szCs w:val="20"/>
        </w:rPr>
        <w:t xml:space="preserve">he coaches should attend at a progress report of their mentees </w:t>
      </w:r>
      <w:r w:rsidR="000B6AF6" w:rsidRPr="0080771B">
        <w:rPr>
          <w:i/>
          <w:sz w:val="20"/>
          <w:szCs w:val="20"/>
        </w:rPr>
        <w:t>an</w:t>
      </w:r>
      <w:r w:rsidR="00EA481D" w:rsidRPr="0080771B">
        <w:rPr>
          <w:i/>
          <w:sz w:val="20"/>
          <w:szCs w:val="20"/>
        </w:rPr>
        <w:t>d</w:t>
      </w:r>
      <w:r w:rsidR="000B6AF6" w:rsidRPr="0080771B">
        <w:rPr>
          <w:i/>
          <w:sz w:val="20"/>
          <w:szCs w:val="20"/>
        </w:rPr>
        <w:t xml:space="preserve"> </w:t>
      </w:r>
      <w:r w:rsidR="00EA481D" w:rsidRPr="0080771B">
        <w:rPr>
          <w:i/>
          <w:sz w:val="20"/>
          <w:szCs w:val="20"/>
        </w:rPr>
        <w:t xml:space="preserve">conduct an </w:t>
      </w:r>
      <w:r w:rsidR="000B6AF6" w:rsidRPr="0080771B">
        <w:rPr>
          <w:i/>
          <w:sz w:val="20"/>
          <w:szCs w:val="20"/>
        </w:rPr>
        <w:t>individual development dialogue</w:t>
      </w:r>
      <w:r w:rsidR="00EA481D" w:rsidRPr="0080771B">
        <w:rPr>
          <w:i/>
          <w:sz w:val="20"/>
          <w:szCs w:val="20"/>
        </w:rPr>
        <w:t>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53668" w:rsidTr="00A53668">
        <w:trPr>
          <w:trHeight w:val="420"/>
        </w:trPr>
        <w:tc>
          <w:tcPr>
            <w:tcW w:w="2265" w:type="dxa"/>
          </w:tcPr>
          <w:p w:rsidR="00A53668" w:rsidRPr="00216886" w:rsidRDefault="00A53668" w:rsidP="00D918FA">
            <w:pPr>
              <w:rPr>
                <w:b/>
              </w:rPr>
            </w:pPr>
          </w:p>
        </w:tc>
        <w:tc>
          <w:tcPr>
            <w:tcW w:w="2265" w:type="dxa"/>
          </w:tcPr>
          <w:p w:rsidR="00A53668" w:rsidRDefault="00A5366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266" w:type="dxa"/>
          </w:tcPr>
          <w:p w:rsidR="00A53668" w:rsidRDefault="00A53668">
            <w:pPr>
              <w:rPr>
                <w:b/>
              </w:rPr>
            </w:pPr>
            <w:r>
              <w:rPr>
                <w:b/>
              </w:rPr>
              <w:t>Institute</w:t>
            </w:r>
          </w:p>
        </w:tc>
        <w:tc>
          <w:tcPr>
            <w:tcW w:w="2266" w:type="dxa"/>
          </w:tcPr>
          <w:p w:rsidR="00A53668" w:rsidRDefault="00A53668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D918FA" w:rsidTr="00A53668">
        <w:trPr>
          <w:trHeight w:val="420"/>
        </w:trPr>
        <w:tc>
          <w:tcPr>
            <w:tcW w:w="2265" w:type="dxa"/>
          </w:tcPr>
          <w:p w:rsidR="00D918FA" w:rsidRDefault="00D918FA" w:rsidP="00D918FA">
            <w:pPr>
              <w:rPr>
                <w:sz w:val="20"/>
                <w:szCs w:val="20"/>
              </w:rPr>
            </w:pPr>
            <w:r w:rsidRPr="00216886">
              <w:rPr>
                <w:b/>
              </w:rPr>
              <w:t>Coach 1</w:t>
            </w:r>
          </w:p>
        </w:tc>
        <w:tc>
          <w:tcPr>
            <w:tcW w:w="2265" w:type="dxa"/>
          </w:tcPr>
          <w:p w:rsidR="00D918FA" w:rsidRDefault="00A53668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tag w:val="Name"/>
                <w:id w:val="-1867207257"/>
                <w:placeholder>
                  <w:docPart w:val="D9D897C514F348CEB40AD407EDC10905"/>
                </w:placeholder>
                <w:showingPlcHdr/>
              </w:sdtPr>
              <w:sdtContent>
                <w:r w:rsidR="00D918FA" w:rsidRPr="00216886">
                  <w:rPr>
                    <w:rStyle w:val="Platzhaltertext"/>
                  </w:rPr>
                  <w:t>Name</w:t>
                </w:r>
              </w:sdtContent>
            </w:sdt>
          </w:p>
        </w:tc>
        <w:tc>
          <w:tcPr>
            <w:tcW w:w="2266" w:type="dxa"/>
          </w:tcPr>
          <w:p w:rsidR="00D918FA" w:rsidRDefault="00A53668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tag w:val="Name"/>
                <w:id w:val="-925268030"/>
                <w:placeholder>
                  <w:docPart w:val="D54A1F569EDE4FF6B088469B8918F6B4"/>
                </w:placeholder>
                <w:showingPlcHdr/>
              </w:sdtPr>
              <w:sdtContent>
                <w:r w:rsidR="00D918FA" w:rsidRPr="00216886">
                  <w:rPr>
                    <w:rStyle w:val="Platzhaltertext"/>
                  </w:rPr>
                  <w:t>Institute</w:t>
                </w:r>
              </w:sdtContent>
            </w:sdt>
          </w:p>
        </w:tc>
        <w:tc>
          <w:tcPr>
            <w:tcW w:w="2266" w:type="dxa"/>
          </w:tcPr>
          <w:p w:rsidR="00D918FA" w:rsidRDefault="00A53668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tag w:val="Name"/>
                <w:id w:val="264049175"/>
                <w:placeholder>
                  <w:docPart w:val="AEFA3BF8B69A4D6B96A13025A18843BB"/>
                </w:placeholder>
                <w:showingPlcHdr/>
              </w:sdtPr>
              <w:sdtContent>
                <w:r w:rsidR="00D918FA" w:rsidRPr="00216886">
                  <w:rPr>
                    <w:rStyle w:val="Platzhaltertext"/>
                  </w:rPr>
                  <w:t>Position</w:t>
                </w:r>
              </w:sdtContent>
            </w:sdt>
          </w:p>
        </w:tc>
      </w:tr>
      <w:tr w:rsidR="00D918FA" w:rsidTr="00A53668">
        <w:trPr>
          <w:trHeight w:val="420"/>
        </w:trPr>
        <w:tc>
          <w:tcPr>
            <w:tcW w:w="2265" w:type="dxa"/>
            <w:vAlign w:val="bottom"/>
          </w:tcPr>
          <w:p w:rsidR="00D918FA" w:rsidRDefault="00D918FA" w:rsidP="00D918FA">
            <w:pPr>
              <w:rPr>
                <w:sz w:val="20"/>
                <w:szCs w:val="20"/>
              </w:rPr>
            </w:pPr>
            <w:r>
              <w:rPr>
                <w:b/>
              </w:rPr>
              <w:t>Coach 2</w:t>
            </w:r>
          </w:p>
        </w:tc>
        <w:tc>
          <w:tcPr>
            <w:tcW w:w="2265" w:type="dxa"/>
            <w:vAlign w:val="bottom"/>
          </w:tcPr>
          <w:p w:rsidR="00D918FA" w:rsidRDefault="00A53668" w:rsidP="00D918FA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tag w:val="Name"/>
                <w:id w:val="1038551105"/>
                <w:placeholder>
                  <w:docPart w:val="A37ADC77DAB246139D31072938653365"/>
                </w:placeholder>
                <w:showingPlcHdr/>
              </w:sdtPr>
              <w:sdtContent>
                <w:r w:rsidR="00D918FA" w:rsidRPr="00216886">
                  <w:rPr>
                    <w:rStyle w:val="Platzhaltertext"/>
                  </w:rPr>
                  <w:t>Name</w:t>
                </w:r>
              </w:sdtContent>
            </w:sdt>
          </w:p>
        </w:tc>
        <w:tc>
          <w:tcPr>
            <w:tcW w:w="2266" w:type="dxa"/>
            <w:vAlign w:val="bottom"/>
          </w:tcPr>
          <w:p w:rsidR="00D918FA" w:rsidRDefault="00A53668" w:rsidP="00D918FA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tag w:val="Name"/>
                <w:id w:val="-448551784"/>
                <w:placeholder>
                  <w:docPart w:val="C5ED5F38B158421ABAFE52D30F03C0FB"/>
                </w:placeholder>
                <w:showingPlcHdr/>
              </w:sdtPr>
              <w:sdtContent>
                <w:r w:rsidR="00D918FA" w:rsidRPr="00216886">
                  <w:rPr>
                    <w:rStyle w:val="Platzhaltertext"/>
                  </w:rPr>
                  <w:t>Institute</w:t>
                </w:r>
              </w:sdtContent>
            </w:sdt>
          </w:p>
        </w:tc>
        <w:tc>
          <w:tcPr>
            <w:tcW w:w="2266" w:type="dxa"/>
            <w:vAlign w:val="bottom"/>
          </w:tcPr>
          <w:p w:rsidR="00D918FA" w:rsidRDefault="00A53668" w:rsidP="00D918FA">
            <w:pPr>
              <w:rPr>
                <w:sz w:val="20"/>
                <w:szCs w:val="20"/>
              </w:rPr>
            </w:pPr>
            <w:sdt>
              <w:sdtPr>
                <w:rPr>
                  <w:b/>
                </w:rPr>
                <w:tag w:val="Name"/>
                <w:id w:val="-993415281"/>
                <w:placeholder>
                  <w:docPart w:val="0E4F1215E9A04D38BC9B37449393938A"/>
                </w:placeholder>
                <w:showingPlcHdr/>
              </w:sdtPr>
              <w:sdtContent>
                <w:r w:rsidR="00D918FA" w:rsidRPr="00216886">
                  <w:rPr>
                    <w:rStyle w:val="Platzhaltertext"/>
                  </w:rPr>
                  <w:t>Position</w:t>
                </w:r>
              </w:sdtContent>
            </w:sdt>
          </w:p>
        </w:tc>
      </w:tr>
    </w:tbl>
    <w:p w:rsidR="00D918FA" w:rsidRPr="00D918FA" w:rsidRDefault="00D918FA" w:rsidP="00D918FA"/>
    <w:p w:rsidR="000B6AF6" w:rsidRDefault="000B6AF6" w:rsidP="000B6AF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Research</w:t>
      </w:r>
    </w:p>
    <w:p w:rsidR="00146FAE" w:rsidRPr="00146FAE" w:rsidRDefault="00146FAE" w:rsidP="000B6AF6">
      <w:pPr>
        <w:spacing w:after="0"/>
        <w:rPr>
          <w:b/>
          <w:sz w:val="16"/>
          <w:szCs w:val="16"/>
          <w:u w:val="single"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6944"/>
      </w:tblGrid>
      <w:tr w:rsidR="00146FAE" w:rsidTr="00146FAE">
        <w:trPr>
          <w:trHeight w:val="420"/>
        </w:trPr>
        <w:tc>
          <w:tcPr>
            <w:tcW w:w="2265" w:type="dxa"/>
          </w:tcPr>
          <w:p w:rsidR="00146FAE" w:rsidRDefault="00146FAE" w:rsidP="00146FAE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>Project Title:</w:t>
            </w:r>
          </w:p>
        </w:tc>
        <w:tc>
          <w:tcPr>
            <w:tcW w:w="6944" w:type="dxa"/>
          </w:tcPr>
          <w:p w:rsidR="00146FAE" w:rsidRDefault="00A53668" w:rsidP="00146FAE">
            <w:pPr>
              <w:rPr>
                <w:sz w:val="20"/>
                <w:szCs w:val="20"/>
              </w:rPr>
            </w:pPr>
            <w:sdt>
              <w:sdtPr>
                <w:id w:val="856002107"/>
                <w:placeholder>
                  <w:docPart w:val="F9F498EA1972443D99105A288A3C815D"/>
                </w:placeholder>
                <w:showingPlcHdr/>
              </w:sdtPr>
              <w:sdtContent>
                <w:r w:rsidR="00146FA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146FAE" w:rsidTr="00A53668">
        <w:tc>
          <w:tcPr>
            <w:tcW w:w="2265" w:type="dxa"/>
          </w:tcPr>
          <w:p w:rsidR="00146FAE" w:rsidRDefault="00146FAE" w:rsidP="00A53668">
            <w:pPr>
              <w:ind w:left="-108"/>
              <w:rPr>
                <w:sz w:val="20"/>
                <w:szCs w:val="20"/>
              </w:rPr>
            </w:pPr>
            <w:r>
              <w:rPr>
                <w:b/>
              </w:rPr>
              <w:t>Topic</w:t>
            </w:r>
          </w:p>
        </w:tc>
        <w:tc>
          <w:tcPr>
            <w:tcW w:w="6944" w:type="dxa"/>
            <w:vAlign w:val="bottom"/>
          </w:tcPr>
          <w:p w:rsidR="00146FAE" w:rsidRDefault="00A53668" w:rsidP="00146FAE">
            <w:pPr>
              <w:rPr>
                <w:sz w:val="20"/>
                <w:szCs w:val="20"/>
              </w:rPr>
            </w:pPr>
            <w:sdt>
              <w:sdtPr>
                <w:id w:val="652645814"/>
                <w:placeholder>
                  <w:docPart w:val="9B0757136F314A4FBF21643472955B0F"/>
                </w:placeholder>
                <w:showingPlcHdr/>
              </w:sdtPr>
              <w:sdtContent>
                <w:r w:rsidR="00146FAE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:rsidR="00A53668" w:rsidRDefault="00A53668" w:rsidP="00216886">
      <w:pPr>
        <w:spacing w:after="0"/>
        <w:rPr>
          <w:b/>
        </w:rPr>
      </w:pPr>
    </w:p>
    <w:p w:rsidR="00216886" w:rsidRDefault="00A972A4" w:rsidP="00A53668">
      <w:pPr>
        <w:keepNext/>
        <w:keepLines/>
        <w:spacing w:after="0"/>
        <w:rPr>
          <w:b/>
        </w:rPr>
      </w:pPr>
      <w:r>
        <w:rPr>
          <w:b/>
        </w:rPr>
        <w:t>Aim of the project</w:t>
      </w:r>
      <w:r w:rsidR="00216886">
        <w:rPr>
          <w:b/>
        </w:rPr>
        <w:t xml:space="preserve"> (max. 3 sentences):</w:t>
      </w:r>
    </w:p>
    <w:sdt>
      <w:sdtPr>
        <w:rPr>
          <w:sz w:val="22"/>
          <w:szCs w:val="22"/>
        </w:rPr>
        <w:id w:val="203229954"/>
        <w:placeholder>
          <w:docPart w:val="04F0E4ACEE6445ECBAFD7BB09387A929"/>
        </w:placeholder>
        <w:showingPlcHdr/>
      </w:sdtPr>
      <w:sdtContent>
        <w:p w:rsidR="00D40241" w:rsidRPr="00A53668" w:rsidRDefault="00A53668" w:rsidP="00A53668">
          <w:pPr>
            <w:pStyle w:val="Default"/>
            <w:rPr>
              <w:sz w:val="22"/>
              <w:szCs w:val="22"/>
              <w:lang w:val="en-GB"/>
            </w:rPr>
          </w:pPr>
          <w:r w:rsidRPr="00A53668">
            <w:rPr>
              <w:sz w:val="22"/>
              <w:szCs w:val="22"/>
              <w:lang w:val="en-GB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sdtContent>
    </w:sdt>
    <w:p w:rsidR="00A53668" w:rsidRDefault="00A53668" w:rsidP="00A53668">
      <w:pPr>
        <w:keepNext/>
        <w:keepLines/>
        <w:spacing w:after="0"/>
        <w:rPr>
          <w:b/>
        </w:rPr>
      </w:pPr>
    </w:p>
    <w:p w:rsidR="00F530DE" w:rsidRDefault="00F530DE" w:rsidP="00A53668">
      <w:pPr>
        <w:keepNext/>
        <w:keepLines/>
        <w:spacing w:after="0"/>
        <w:rPr>
          <w:b/>
        </w:rPr>
      </w:pPr>
      <w:r>
        <w:rPr>
          <w:b/>
        </w:rPr>
        <w:t>Short description of the project (max. ½ page):</w:t>
      </w:r>
    </w:p>
    <w:p w:rsidR="00F530DE" w:rsidRDefault="00A53668" w:rsidP="00F530DE">
      <w:sdt>
        <w:sdtPr>
          <w:id w:val="-1358046547"/>
          <w:placeholder>
            <w:docPart w:val="8F683E6E178240A689DCCD8E36D10D05"/>
          </w:placeholder>
          <w:showingPlcHdr/>
        </w:sdtPr>
        <w:sdtContent>
          <w:r w:rsidR="00F530DE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146FAE" w:rsidRDefault="00146FAE" w:rsidP="00F530DE"/>
    <w:p w:rsidR="00146FAE" w:rsidRDefault="00146FAE" w:rsidP="00F530DE"/>
    <w:p w:rsidR="00475C04" w:rsidRPr="008B3776" w:rsidRDefault="00342DC3" w:rsidP="00A53668">
      <w:pPr>
        <w:keepNext/>
        <w:keepLines/>
        <w:rPr>
          <w:b/>
        </w:rPr>
      </w:pPr>
      <w:r>
        <w:rPr>
          <w:b/>
        </w:rPr>
        <w:t>Schedule of the planned work</w:t>
      </w:r>
      <w:r w:rsidR="006906CB">
        <w:rPr>
          <w:b/>
        </w:rPr>
        <w:t xml:space="preserve"> (short</w:t>
      </w:r>
      <w:r w:rsidR="00EA481D">
        <w:rPr>
          <w:b/>
        </w:rPr>
        <w:t>, max. 4 bullet points per year</w:t>
      </w:r>
      <w:r w:rsidR="006906CB">
        <w:rPr>
          <w:b/>
        </w:rPr>
        <w:t>)</w:t>
      </w:r>
      <w:r w:rsidR="00377027">
        <w:rPr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3776" w:rsidTr="00D7296E">
        <w:tc>
          <w:tcPr>
            <w:tcW w:w="3020" w:type="dxa"/>
            <w:tcBorders>
              <w:right w:val="single" w:sz="4" w:space="0" w:color="auto"/>
            </w:tcBorders>
          </w:tcPr>
          <w:p w:rsidR="008B3776" w:rsidRPr="00D7296E" w:rsidRDefault="008B3776" w:rsidP="00F530DE">
            <w:pPr>
              <w:rPr>
                <w:b/>
                <w:u w:val="single"/>
              </w:rPr>
            </w:pPr>
            <w:r w:rsidRPr="00D7296E">
              <w:rPr>
                <w:b/>
                <w:u w:val="single"/>
              </w:rPr>
              <w:t>Year 1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8B3776" w:rsidRPr="00D7296E" w:rsidRDefault="008B3776" w:rsidP="00F530DE">
            <w:pPr>
              <w:rPr>
                <w:b/>
                <w:u w:val="single"/>
              </w:rPr>
            </w:pPr>
            <w:r w:rsidRPr="00D7296E">
              <w:rPr>
                <w:b/>
                <w:u w:val="single"/>
              </w:rPr>
              <w:t>Year 2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B3776" w:rsidRPr="00D7296E" w:rsidRDefault="008B3776" w:rsidP="00F530DE">
            <w:pPr>
              <w:rPr>
                <w:b/>
                <w:u w:val="single"/>
              </w:rPr>
            </w:pPr>
            <w:r w:rsidRPr="00D7296E">
              <w:rPr>
                <w:b/>
                <w:u w:val="single"/>
              </w:rPr>
              <w:t>Year 3</w:t>
            </w:r>
          </w:p>
        </w:tc>
      </w:tr>
      <w:tr w:rsidR="008B3776" w:rsidRPr="00EA481D" w:rsidTr="00D7296E">
        <w:tc>
          <w:tcPr>
            <w:tcW w:w="3020" w:type="dxa"/>
            <w:tcBorders>
              <w:right w:val="single" w:sz="4" w:space="0" w:color="auto"/>
            </w:tcBorders>
          </w:tcPr>
          <w:p w:rsidR="008B3776" w:rsidRPr="00EA481D" w:rsidRDefault="00A53668" w:rsidP="00F530DE">
            <w:sdt>
              <w:sdtPr>
                <w:id w:val="-182214825"/>
                <w:placeholder>
                  <w:docPart w:val="C6C0064E521C41718BD1CF93C8D96E33"/>
                </w:placeholder>
                <w:showingPlcHdr/>
              </w:sdtPr>
              <w:sdtContent>
                <w:r w:rsidR="00EA481D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3021" w:type="dxa"/>
            <w:tcBorders>
              <w:left w:val="single" w:sz="4" w:space="0" w:color="auto"/>
              <w:right w:val="single" w:sz="4" w:space="0" w:color="auto"/>
            </w:tcBorders>
          </w:tcPr>
          <w:p w:rsidR="008B3776" w:rsidRPr="00EA481D" w:rsidRDefault="00A53668" w:rsidP="0046053A">
            <w:sdt>
              <w:sdtPr>
                <w:id w:val="-1042661491"/>
                <w:placeholder>
                  <w:docPart w:val="B3E14907496F48C7B369D501E8CF1594"/>
                </w:placeholder>
                <w:showingPlcHdr/>
              </w:sdtPr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B3776" w:rsidRPr="00EA481D" w:rsidRDefault="00A53668" w:rsidP="00F530DE">
            <w:sdt>
              <w:sdtPr>
                <w:id w:val="1961680823"/>
                <w:placeholder>
                  <w:docPart w:val="B0CC0B2008394997B4466EE506E76736"/>
                </w:placeholder>
                <w:showingPlcHdr/>
              </w:sdtPr>
              <w:sdtContent>
                <w:r w:rsidR="00EA481D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:rsidR="00214997" w:rsidRPr="00EA481D" w:rsidRDefault="00214997" w:rsidP="0080771B">
      <w:pPr>
        <w:keepLines/>
        <w:spacing w:before="240"/>
      </w:pPr>
    </w:p>
    <w:p w:rsidR="00EA481D" w:rsidRPr="003640CB" w:rsidRDefault="00EA481D" w:rsidP="0080771B">
      <w:pPr>
        <w:keepNext/>
        <w:keepLines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modules</w:t>
      </w:r>
    </w:p>
    <w:p w:rsidR="00594974" w:rsidRPr="0080771B" w:rsidRDefault="0041638A" w:rsidP="00AC563F">
      <w:pPr>
        <w:tabs>
          <w:tab w:val="left" w:pos="480"/>
        </w:tabs>
        <w:spacing w:after="0"/>
        <w:rPr>
          <w:i/>
          <w:lang w:val="en-US"/>
        </w:rPr>
      </w:pPr>
      <w:r w:rsidRPr="0080771B">
        <w:rPr>
          <w:i/>
          <w:lang w:val="en-US"/>
        </w:rPr>
        <w:t>Requirements that the graduate student</w:t>
      </w:r>
      <w:r w:rsidR="000819D2" w:rsidRPr="0080771B">
        <w:rPr>
          <w:i/>
          <w:lang w:val="en-US"/>
        </w:rPr>
        <w:t xml:space="preserve"> has to fulfill during the contraction period:</w:t>
      </w:r>
    </w:p>
    <w:p w:rsidR="00AC563F" w:rsidRDefault="00AC563F" w:rsidP="00AC563F">
      <w:pPr>
        <w:tabs>
          <w:tab w:val="left" w:pos="480"/>
        </w:tabs>
        <w:spacing w:after="0"/>
        <w:rPr>
          <w:lang w:val="en-US"/>
        </w:rPr>
      </w:pPr>
    </w:p>
    <w:p w:rsidR="00594974" w:rsidRPr="00594974" w:rsidRDefault="00A53668" w:rsidP="00594974">
      <w:pPr>
        <w:tabs>
          <w:tab w:val="left" w:pos="480"/>
        </w:tabs>
        <w:rPr>
          <w:lang w:val="en-US"/>
        </w:rPr>
      </w:pPr>
      <w:sdt>
        <w:sdtPr>
          <w:rPr>
            <w:lang w:val="en-US"/>
          </w:rPr>
          <w:id w:val="503021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5AD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E5AD4">
        <w:rPr>
          <w:lang w:val="en-US"/>
        </w:rPr>
        <w:tab/>
      </w:r>
      <w:r w:rsidR="000819D2" w:rsidRPr="008C7CA6">
        <w:rPr>
          <w:lang w:val="en-US"/>
        </w:rPr>
        <w:t>Annual p</w:t>
      </w:r>
      <w:r w:rsidR="00594974" w:rsidRPr="008C7CA6">
        <w:rPr>
          <w:lang w:val="en-US"/>
        </w:rPr>
        <w:t xml:space="preserve">rogress report </w:t>
      </w:r>
      <w:r w:rsidR="000819D2">
        <w:rPr>
          <w:lang w:val="en-US"/>
        </w:rPr>
        <w:t>(</w:t>
      </w:r>
      <w:r w:rsidR="00594974" w:rsidRPr="00594974">
        <w:rPr>
          <w:lang w:val="en-US"/>
        </w:rPr>
        <w:t>IRTG lecture series</w:t>
      </w:r>
      <w:r w:rsidR="008E5AD4">
        <w:rPr>
          <w:lang w:val="en-US"/>
        </w:rPr>
        <w:t>, IRTG/</w:t>
      </w:r>
      <w:r w:rsidR="000819D2">
        <w:rPr>
          <w:lang w:val="en-US"/>
        </w:rPr>
        <w:t>SFB-Retreat</w:t>
      </w:r>
      <w:r w:rsidR="008C7CA6">
        <w:rPr>
          <w:lang w:val="en-US"/>
        </w:rPr>
        <w:t>, Coaches should participate</w:t>
      </w:r>
      <w:r w:rsidR="000819D2">
        <w:rPr>
          <w:lang w:val="en-US"/>
        </w:rPr>
        <w:t xml:space="preserve">) </w:t>
      </w:r>
    </w:p>
    <w:p w:rsidR="00594974" w:rsidRPr="00594974" w:rsidRDefault="00A53668" w:rsidP="00594974">
      <w:pPr>
        <w:tabs>
          <w:tab w:val="left" w:pos="480"/>
        </w:tabs>
        <w:rPr>
          <w:lang w:val="en-US"/>
        </w:rPr>
      </w:pPr>
      <w:sdt>
        <w:sdtPr>
          <w:rPr>
            <w:lang w:val="en-US"/>
          </w:rPr>
          <w:id w:val="287941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5AD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E5AD4">
        <w:rPr>
          <w:lang w:val="en-US"/>
        </w:rPr>
        <w:tab/>
      </w:r>
      <w:r w:rsidR="008C7CA6">
        <w:rPr>
          <w:lang w:val="en-US"/>
        </w:rPr>
        <w:t>Annual p</w:t>
      </w:r>
      <w:r w:rsidR="00594974" w:rsidRPr="00594974">
        <w:rPr>
          <w:lang w:val="en-US"/>
        </w:rPr>
        <w:t>resentation and discussion with</w:t>
      </w:r>
      <w:r w:rsidR="008C7CA6">
        <w:rPr>
          <w:lang w:val="en-US"/>
        </w:rPr>
        <w:t xml:space="preserve"> supervisor and coaches</w:t>
      </w:r>
    </w:p>
    <w:p w:rsidR="00261B27" w:rsidRDefault="00A53668" w:rsidP="00A53668">
      <w:pPr>
        <w:tabs>
          <w:tab w:val="left" w:pos="480"/>
        </w:tabs>
        <w:ind w:left="480" w:hanging="480"/>
        <w:rPr>
          <w:lang w:val="en-US"/>
        </w:rPr>
      </w:pPr>
      <w:sdt>
        <w:sdtPr>
          <w:rPr>
            <w:lang w:val="en-US"/>
          </w:rPr>
          <w:id w:val="-1851332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5AD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E5AD4">
        <w:rPr>
          <w:lang w:val="en-US"/>
        </w:rPr>
        <w:tab/>
      </w:r>
      <w:r w:rsidR="008C7CA6">
        <w:rPr>
          <w:lang w:val="en-US"/>
        </w:rPr>
        <w:t>Participation in at least one workshop per year (IRTG offered workshops/</w:t>
      </w:r>
      <w:proofErr w:type="spellStart"/>
      <w:r w:rsidR="008C7CA6">
        <w:rPr>
          <w:lang w:val="en-US"/>
        </w:rPr>
        <w:t>ZePrOs</w:t>
      </w:r>
      <w:proofErr w:type="spellEnd"/>
      <w:r w:rsidR="008C7CA6">
        <w:rPr>
          <w:lang w:val="en-US"/>
        </w:rPr>
        <w:t>/</w:t>
      </w:r>
      <w:r w:rsidR="00594974" w:rsidRPr="00594974">
        <w:rPr>
          <w:lang w:val="en-US"/>
        </w:rPr>
        <w:t xml:space="preserve"> </w:t>
      </w:r>
      <w:r w:rsidR="008C7CA6">
        <w:rPr>
          <w:lang w:val="en-US"/>
        </w:rPr>
        <w:t>external provider</w:t>
      </w:r>
      <w:r w:rsidR="00594974" w:rsidRPr="00594974">
        <w:rPr>
          <w:lang w:val="en-US"/>
        </w:rPr>
        <w:t>)</w:t>
      </w:r>
    </w:p>
    <w:p w:rsidR="000C2C89" w:rsidRPr="0080771B" w:rsidRDefault="008C7CA6" w:rsidP="00594974">
      <w:pPr>
        <w:tabs>
          <w:tab w:val="left" w:pos="480"/>
        </w:tabs>
        <w:rPr>
          <w:i/>
          <w:lang w:val="en-US"/>
        </w:rPr>
      </w:pPr>
      <w:r w:rsidRPr="0080771B">
        <w:rPr>
          <w:i/>
          <w:lang w:val="en-US"/>
        </w:rPr>
        <w:t>By</w:t>
      </w:r>
      <w:r w:rsidR="00AC563F" w:rsidRPr="0080771B">
        <w:rPr>
          <w:i/>
          <w:lang w:val="en-US"/>
        </w:rPr>
        <w:t xml:space="preserve"> checking these points, the graduate</w:t>
      </w:r>
      <w:r w:rsidRPr="0080771B">
        <w:rPr>
          <w:i/>
          <w:lang w:val="en-US"/>
        </w:rPr>
        <w:t xml:space="preserve"> student agrees to fulfill the r</w:t>
      </w:r>
      <w:r w:rsidR="00AC563F" w:rsidRPr="0080771B">
        <w:rPr>
          <w:i/>
          <w:lang w:val="en-US"/>
        </w:rPr>
        <w:t>equirements for a successful participation at the IRTG program</w:t>
      </w:r>
      <w:r w:rsidRPr="0080771B">
        <w:rPr>
          <w:i/>
          <w:lang w:val="en-US"/>
        </w:rPr>
        <w:t>.</w:t>
      </w:r>
    </w:p>
    <w:p w:rsidR="00AC563F" w:rsidRDefault="00AC563F" w:rsidP="00AC563F">
      <w:pPr>
        <w:tabs>
          <w:tab w:val="left" w:pos="480"/>
        </w:tabs>
        <w:spacing w:after="0"/>
        <w:rPr>
          <w:b/>
          <w:lang w:val="en-US"/>
        </w:rPr>
      </w:pPr>
    </w:p>
    <w:p w:rsidR="008C7CA6" w:rsidRDefault="008C7CA6" w:rsidP="0080771B">
      <w:pPr>
        <w:keepNext/>
        <w:keepLines/>
        <w:tabs>
          <w:tab w:val="left" w:pos="480"/>
        </w:tabs>
        <w:spacing w:after="0"/>
        <w:rPr>
          <w:b/>
          <w:lang w:val="en-US"/>
        </w:rPr>
      </w:pPr>
      <w:r>
        <w:rPr>
          <w:b/>
          <w:lang w:val="en-US"/>
        </w:rPr>
        <w:t>Planned advanced training:</w:t>
      </w:r>
    </w:p>
    <w:p w:rsidR="008C7CA6" w:rsidRPr="0080771B" w:rsidRDefault="00AC563F" w:rsidP="00594974">
      <w:pPr>
        <w:tabs>
          <w:tab w:val="left" w:pos="480"/>
        </w:tabs>
        <w:rPr>
          <w:i/>
          <w:lang w:val="en-US"/>
        </w:rPr>
      </w:pPr>
      <w:r w:rsidRPr="0080771B">
        <w:rPr>
          <w:i/>
          <w:lang w:val="en-US"/>
        </w:rPr>
        <w:t xml:space="preserve">The graduate </w:t>
      </w:r>
      <w:r w:rsidR="008C7CA6" w:rsidRPr="0080771B">
        <w:rPr>
          <w:i/>
          <w:lang w:val="en-US"/>
        </w:rPr>
        <w:t>student</w:t>
      </w:r>
      <w:r w:rsidR="0027444D" w:rsidRPr="0080771B">
        <w:rPr>
          <w:i/>
          <w:lang w:val="en-US"/>
        </w:rPr>
        <w:t>s</w:t>
      </w:r>
      <w:r w:rsidR="008C7CA6" w:rsidRPr="0080771B">
        <w:rPr>
          <w:i/>
          <w:lang w:val="en-US"/>
        </w:rPr>
        <w:t xml:space="preserve"> should seek to </w:t>
      </w:r>
      <w:r w:rsidR="0027444D" w:rsidRPr="0080771B">
        <w:rPr>
          <w:i/>
          <w:lang w:val="en-US"/>
        </w:rPr>
        <w:t xml:space="preserve">extend their technical and soft skills. Therefore, </w:t>
      </w:r>
      <w:r w:rsidRPr="0080771B">
        <w:rPr>
          <w:i/>
          <w:lang w:val="en-US"/>
        </w:rPr>
        <w:t>possibilities and plans for advanced t</w:t>
      </w:r>
      <w:r w:rsidR="002A3830" w:rsidRPr="0080771B">
        <w:rPr>
          <w:i/>
          <w:lang w:val="en-US"/>
        </w:rPr>
        <w:t xml:space="preserve">raining </w:t>
      </w:r>
      <w:proofErr w:type="gramStart"/>
      <w:r w:rsidR="002A3830" w:rsidRPr="0080771B">
        <w:rPr>
          <w:i/>
          <w:lang w:val="en-US"/>
        </w:rPr>
        <w:t>should be discussed</w:t>
      </w:r>
      <w:proofErr w:type="gramEnd"/>
      <w:r w:rsidR="002A3830" w:rsidRPr="0080771B">
        <w:rPr>
          <w:i/>
          <w:lang w:val="en-US"/>
        </w:rPr>
        <w:t xml:space="preserve"> </w:t>
      </w:r>
      <w:r w:rsidRPr="0080771B">
        <w:rPr>
          <w:i/>
          <w:lang w:val="en-US"/>
        </w:rPr>
        <w:t>with the supervisor already at the beginnin</w:t>
      </w:r>
      <w:r w:rsidR="002A3830" w:rsidRPr="0080771B">
        <w:rPr>
          <w:i/>
          <w:lang w:val="en-US"/>
        </w:rPr>
        <w:t>g of the contraction period. P</w:t>
      </w:r>
      <w:r w:rsidR="00DA2ADA" w:rsidRPr="0080771B">
        <w:rPr>
          <w:i/>
          <w:lang w:val="en-US"/>
        </w:rPr>
        <w:t>lease outline your</w:t>
      </w:r>
      <w:r w:rsidR="002A3830" w:rsidRPr="0080771B">
        <w:rPr>
          <w:i/>
          <w:lang w:val="en-US"/>
        </w:rPr>
        <w:t xml:space="preserve"> plans for advanced training:</w:t>
      </w:r>
      <w:r w:rsidRPr="0080771B">
        <w:rPr>
          <w:i/>
          <w:lang w:val="en-US"/>
        </w:rPr>
        <w:t xml:space="preserve"> </w:t>
      </w:r>
    </w:p>
    <w:p w:rsidR="000C2C89" w:rsidRPr="00D918FA" w:rsidRDefault="000C2C89" w:rsidP="0080771B">
      <w:pPr>
        <w:pStyle w:val="Listenabsatz"/>
        <w:keepNext/>
        <w:keepLines/>
        <w:numPr>
          <w:ilvl w:val="0"/>
          <w:numId w:val="1"/>
        </w:numPr>
        <w:tabs>
          <w:tab w:val="left" w:pos="480"/>
        </w:tabs>
        <w:spacing w:after="0"/>
        <w:ind w:left="714" w:hanging="357"/>
        <w:rPr>
          <w:b/>
          <w:lang w:val="en-US"/>
        </w:rPr>
      </w:pPr>
      <w:r w:rsidRPr="00D918FA">
        <w:rPr>
          <w:b/>
          <w:lang w:val="en-US"/>
        </w:rPr>
        <w:t>Technical</w:t>
      </w:r>
      <w:r w:rsidR="0027444D" w:rsidRPr="00D918FA">
        <w:rPr>
          <w:b/>
          <w:lang w:val="en-US"/>
        </w:rPr>
        <w:t xml:space="preserve"> or m</w:t>
      </w:r>
      <w:r w:rsidR="008C7CA6" w:rsidRPr="00D918FA">
        <w:rPr>
          <w:b/>
          <w:lang w:val="en-US"/>
        </w:rPr>
        <w:t>eth</w:t>
      </w:r>
      <w:r w:rsidR="0027444D" w:rsidRPr="00D918FA">
        <w:rPr>
          <w:b/>
          <w:lang w:val="en-US"/>
        </w:rPr>
        <w:t>odic</w:t>
      </w:r>
      <w:r w:rsidRPr="00D918FA">
        <w:rPr>
          <w:b/>
          <w:lang w:val="en-US"/>
        </w:rPr>
        <w:t xml:space="preserve"> courses</w:t>
      </w:r>
      <w:r w:rsidR="0046053A" w:rsidRPr="00D918FA">
        <w:rPr>
          <w:b/>
          <w:lang w:val="en-US"/>
        </w:rPr>
        <w:t xml:space="preserve"> </w:t>
      </w:r>
      <w:r w:rsidR="0046053A" w:rsidRPr="00D918FA">
        <w:rPr>
          <w:lang w:val="en-US"/>
        </w:rPr>
        <w:t>(</w:t>
      </w:r>
      <w:proofErr w:type="spellStart"/>
      <w:r w:rsidR="0046053A" w:rsidRPr="00D918FA">
        <w:rPr>
          <w:lang w:val="en-US"/>
        </w:rPr>
        <w:t>ZePrOs</w:t>
      </w:r>
      <w:proofErr w:type="spellEnd"/>
      <w:r w:rsidR="0046053A" w:rsidRPr="00D918FA">
        <w:rPr>
          <w:lang w:val="en-US"/>
        </w:rPr>
        <w:t>/IRTG/Workshops from external provider)</w:t>
      </w:r>
      <w:r w:rsidR="0027444D" w:rsidRPr="00D918FA">
        <w:rPr>
          <w:b/>
          <w:lang w:val="en-US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29"/>
      </w:tblGrid>
      <w:tr w:rsidR="002A3830" w:rsidRPr="00DA2ADA" w:rsidTr="00D7296E">
        <w:tc>
          <w:tcPr>
            <w:tcW w:w="1555" w:type="dxa"/>
          </w:tcPr>
          <w:p w:rsidR="002A3830" w:rsidRPr="0046053A" w:rsidRDefault="0046053A" w:rsidP="0046053A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1</w:t>
            </w:r>
          </w:p>
        </w:tc>
        <w:tc>
          <w:tcPr>
            <w:tcW w:w="7229" w:type="dxa"/>
          </w:tcPr>
          <w:p w:rsidR="002A3830" w:rsidRPr="00D918FA" w:rsidRDefault="00A53668" w:rsidP="00DA2ADA">
            <w:pPr>
              <w:tabs>
                <w:tab w:val="left" w:pos="480"/>
              </w:tabs>
              <w:ind w:left="-4"/>
              <w:rPr>
                <w:b/>
              </w:rPr>
            </w:pPr>
            <w:sdt>
              <w:sdtPr>
                <w:id w:val="-1156068050"/>
                <w:placeholder>
                  <w:docPart w:val="8B999699C0E34664AC437160C76A60A0"/>
                </w:placeholder>
                <w:showingPlcHdr/>
              </w:sdtPr>
              <w:sdtContent>
                <w:r w:rsidR="00DA2AD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2A3830" w:rsidTr="00D7296E">
        <w:tc>
          <w:tcPr>
            <w:tcW w:w="1555" w:type="dxa"/>
          </w:tcPr>
          <w:p w:rsidR="002A3830" w:rsidRPr="0046053A" w:rsidRDefault="0046053A" w:rsidP="0046053A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2</w:t>
            </w:r>
          </w:p>
        </w:tc>
        <w:tc>
          <w:tcPr>
            <w:tcW w:w="7229" w:type="dxa"/>
          </w:tcPr>
          <w:p w:rsidR="002A3830" w:rsidRDefault="00A53668" w:rsidP="0046053A">
            <w:pPr>
              <w:tabs>
                <w:tab w:val="left" w:pos="480"/>
                <w:tab w:val="right" w:pos="7013"/>
              </w:tabs>
              <w:ind w:left="-4"/>
              <w:rPr>
                <w:b/>
                <w:lang w:val="en-US"/>
              </w:rPr>
            </w:pPr>
            <w:sdt>
              <w:sdtPr>
                <w:id w:val="1426693877"/>
                <w:placeholder>
                  <w:docPart w:val="ED577A94745B4669B4326788175C3E30"/>
                </w:placeholder>
                <w:showingPlcHdr/>
              </w:sdtPr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2A3830" w:rsidTr="00D7296E">
        <w:tc>
          <w:tcPr>
            <w:tcW w:w="1555" w:type="dxa"/>
          </w:tcPr>
          <w:p w:rsidR="002A3830" w:rsidRPr="0046053A" w:rsidRDefault="0046053A" w:rsidP="0046053A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3</w:t>
            </w:r>
          </w:p>
        </w:tc>
        <w:tc>
          <w:tcPr>
            <w:tcW w:w="7229" w:type="dxa"/>
          </w:tcPr>
          <w:p w:rsidR="002A3830" w:rsidRDefault="00A53668" w:rsidP="0046053A">
            <w:pPr>
              <w:tabs>
                <w:tab w:val="left" w:pos="480"/>
              </w:tabs>
              <w:ind w:left="-4" w:right="-2806"/>
              <w:rPr>
                <w:b/>
                <w:lang w:val="en-US"/>
              </w:rPr>
            </w:pPr>
            <w:sdt>
              <w:sdtPr>
                <w:id w:val="1495912450"/>
                <w:placeholder>
                  <w:docPart w:val="D0A067CF0292452688DF5BD2717C9590"/>
                </w:placeholder>
                <w:showingPlcHdr/>
              </w:sdtPr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:rsidR="0046053A" w:rsidRDefault="0046053A" w:rsidP="0046053A">
      <w:pPr>
        <w:tabs>
          <w:tab w:val="left" w:pos="480"/>
        </w:tabs>
        <w:spacing w:after="0"/>
        <w:rPr>
          <w:b/>
          <w:lang w:val="en-US"/>
        </w:rPr>
      </w:pPr>
    </w:p>
    <w:p w:rsidR="000C2C89" w:rsidRPr="00D918FA" w:rsidRDefault="0046053A" w:rsidP="0080771B">
      <w:pPr>
        <w:pStyle w:val="Listenabsatz"/>
        <w:keepNext/>
        <w:keepLines/>
        <w:numPr>
          <w:ilvl w:val="0"/>
          <w:numId w:val="1"/>
        </w:numPr>
        <w:tabs>
          <w:tab w:val="left" w:pos="480"/>
        </w:tabs>
        <w:spacing w:after="0"/>
        <w:ind w:left="714" w:hanging="357"/>
        <w:rPr>
          <w:b/>
          <w:lang w:val="en-US"/>
        </w:rPr>
      </w:pPr>
      <w:r w:rsidRPr="00D918FA">
        <w:rPr>
          <w:b/>
          <w:lang w:val="en-US"/>
        </w:rPr>
        <w:t xml:space="preserve">Soft skill courses </w:t>
      </w:r>
      <w:r w:rsidRPr="00D918FA">
        <w:rPr>
          <w:lang w:val="en-US"/>
        </w:rPr>
        <w:t>(</w:t>
      </w:r>
      <w:proofErr w:type="spellStart"/>
      <w:r w:rsidRPr="00D918FA">
        <w:rPr>
          <w:lang w:val="en-US"/>
        </w:rPr>
        <w:t>ZePrO</w:t>
      </w:r>
      <w:r w:rsidR="000C2C89" w:rsidRPr="00D918FA">
        <w:rPr>
          <w:lang w:val="en-US"/>
        </w:rPr>
        <w:t>s</w:t>
      </w:r>
      <w:proofErr w:type="spellEnd"/>
      <w:r w:rsidRPr="00D918FA">
        <w:rPr>
          <w:lang w:val="en-US"/>
        </w:rPr>
        <w:t>/IRTG</w:t>
      </w:r>
      <w:r w:rsidR="000C2C89" w:rsidRPr="00D918FA">
        <w:rPr>
          <w:lang w:val="en-US"/>
        </w:rPr>
        <w:t>/Workshops from external provider)</w:t>
      </w:r>
      <w:r w:rsidRPr="00D918FA">
        <w:rPr>
          <w:b/>
          <w:lang w:val="en-US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29"/>
      </w:tblGrid>
      <w:tr w:rsidR="0046053A" w:rsidTr="00D7296E">
        <w:tc>
          <w:tcPr>
            <w:tcW w:w="1555" w:type="dxa"/>
          </w:tcPr>
          <w:p w:rsidR="0046053A" w:rsidRPr="0046053A" w:rsidRDefault="0046053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1</w:t>
            </w:r>
          </w:p>
        </w:tc>
        <w:tc>
          <w:tcPr>
            <w:tcW w:w="7229" w:type="dxa"/>
          </w:tcPr>
          <w:p w:rsidR="0046053A" w:rsidRDefault="00A53668" w:rsidP="00D02157">
            <w:pPr>
              <w:tabs>
                <w:tab w:val="left" w:pos="480"/>
              </w:tabs>
              <w:ind w:left="-4"/>
              <w:rPr>
                <w:b/>
                <w:lang w:val="en-US"/>
              </w:rPr>
            </w:pPr>
            <w:sdt>
              <w:sdtPr>
                <w:id w:val="1947424373"/>
                <w:placeholder>
                  <w:docPart w:val="A5D9115F2F3845A8A3A34A7B03D86D56"/>
                </w:placeholder>
                <w:showingPlcHdr/>
              </w:sdtPr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46053A" w:rsidTr="00D7296E">
        <w:tc>
          <w:tcPr>
            <w:tcW w:w="1555" w:type="dxa"/>
          </w:tcPr>
          <w:p w:rsidR="0046053A" w:rsidRPr="0046053A" w:rsidRDefault="0046053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2</w:t>
            </w:r>
          </w:p>
        </w:tc>
        <w:tc>
          <w:tcPr>
            <w:tcW w:w="7229" w:type="dxa"/>
          </w:tcPr>
          <w:p w:rsidR="0046053A" w:rsidRDefault="00A53668" w:rsidP="00D02157">
            <w:pPr>
              <w:tabs>
                <w:tab w:val="left" w:pos="480"/>
                <w:tab w:val="right" w:pos="7013"/>
              </w:tabs>
              <w:ind w:left="-4"/>
              <w:rPr>
                <w:b/>
                <w:lang w:val="en-US"/>
              </w:rPr>
            </w:pPr>
            <w:sdt>
              <w:sdtPr>
                <w:id w:val="288252257"/>
                <w:placeholder>
                  <w:docPart w:val="E5662F7ABC744B8CAFC42C21A7420720"/>
                </w:placeholder>
                <w:showingPlcHdr/>
              </w:sdtPr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46053A" w:rsidTr="00D7296E">
        <w:tc>
          <w:tcPr>
            <w:tcW w:w="1555" w:type="dxa"/>
          </w:tcPr>
          <w:p w:rsidR="0046053A" w:rsidRPr="0046053A" w:rsidRDefault="0046053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3</w:t>
            </w:r>
          </w:p>
        </w:tc>
        <w:tc>
          <w:tcPr>
            <w:tcW w:w="7229" w:type="dxa"/>
          </w:tcPr>
          <w:p w:rsidR="0046053A" w:rsidRDefault="00A53668" w:rsidP="00D02157">
            <w:pPr>
              <w:tabs>
                <w:tab w:val="left" w:pos="480"/>
              </w:tabs>
              <w:ind w:left="-4" w:right="-2806"/>
              <w:rPr>
                <w:b/>
                <w:lang w:val="en-US"/>
              </w:rPr>
            </w:pPr>
            <w:sdt>
              <w:sdtPr>
                <w:id w:val="587356750"/>
                <w:placeholder>
                  <w:docPart w:val="81EFC688203145BA805941FDF9E042D8"/>
                </w:placeholder>
                <w:showingPlcHdr/>
              </w:sdtPr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:rsidR="0046053A" w:rsidRPr="000819D2" w:rsidRDefault="0046053A" w:rsidP="0046053A">
      <w:pPr>
        <w:tabs>
          <w:tab w:val="left" w:pos="480"/>
        </w:tabs>
        <w:spacing w:after="0"/>
        <w:rPr>
          <w:b/>
          <w:lang w:val="en-US"/>
        </w:rPr>
      </w:pPr>
    </w:p>
    <w:p w:rsidR="000819D2" w:rsidRPr="00D918FA" w:rsidRDefault="0046053A" w:rsidP="0080771B">
      <w:pPr>
        <w:pStyle w:val="Listenabsatz"/>
        <w:keepNext/>
        <w:keepLines/>
        <w:numPr>
          <w:ilvl w:val="0"/>
          <w:numId w:val="1"/>
        </w:numPr>
        <w:tabs>
          <w:tab w:val="left" w:pos="480"/>
        </w:tabs>
        <w:spacing w:after="0"/>
        <w:ind w:left="714" w:hanging="357"/>
        <w:rPr>
          <w:b/>
          <w:lang w:val="en-US"/>
        </w:rPr>
      </w:pPr>
      <w:r w:rsidRPr="00D918FA">
        <w:rPr>
          <w:b/>
          <w:lang w:val="en-US"/>
        </w:rPr>
        <w:t>Internship/lab visit: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229"/>
      </w:tblGrid>
      <w:tr w:rsidR="0046053A" w:rsidTr="00D02157">
        <w:tc>
          <w:tcPr>
            <w:tcW w:w="1555" w:type="dxa"/>
          </w:tcPr>
          <w:p w:rsidR="0046053A" w:rsidRPr="0046053A" w:rsidRDefault="0046053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1</w:t>
            </w:r>
          </w:p>
        </w:tc>
        <w:tc>
          <w:tcPr>
            <w:tcW w:w="7229" w:type="dxa"/>
          </w:tcPr>
          <w:p w:rsidR="0046053A" w:rsidRDefault="00A53668" w:rsidP="00D02157">
            <w:pPr>
              <w:tabs>
                <w:tab w:val="left" w:pos="480"/>
              </w:tabs>
              <w:ind w:left="-4"/>
              <w:rPr>
                <w:b/>
                <w:lang w:val="en-US"/>
              </w:rPr>
            </w:pPr>
            <w:sdt>
              <w:sdtPr>
                <w:id w:val="281694974"/>
                <w:placeholder>
                  <w:docPart w:val="1BAD67E6E6C24C5E81FDC6B1CF07C0F9"/>
                </w:placeholder>
                <w:showingPlcHdr/>
              </w:sdtPr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46053A" w:rsidTr="00D02157">
        <w:tc>
          <w:tcPr>
            <w:tcW w:w="1555" w:type="dxa"/>
          </w:tcPr>
          <w:p w:rsidR="0046053A" w:rsidRPr="0046053A" w:rsidRDefault="0046053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2</w:t>
            </w:r>
          </w:p>
        </w:tc>
        <w:tc>
          <w:tcPr>
            <w:tcW w:w="7229" w:type="dxa"/>
          </w:tcPr>
          <w:p w:rsidR="0046053A" w:rsidRDefault="00A53668" w:rsidP="00D02157">
            <w:pPr>
              <w:tabs>
                <w:tab w:val="left" w:pos="480"/>
                <w:tab w:val="right" w:pos="7013"/>
              </w:tabs>
              <w:ind w:left="-4"/>
              <w:rPr>
                <w:b/>
                <w:lang w:val="en-US"/>
              </w:rPr>
            </w:pPr>
            <w:sdt>
              <w:sdtPr>
                <w:id w:val="740229660"/>
                <w:placeholder>
                  <w:docPart w:val="33695E86081640E5A2851E599B6DD3BC"/>
                </w:placeholder>
                <w:showingPlcHdr/>
              </w:sdtPr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46053A" w:rsidTr="00D02157">
        <w:tc>
          <w:tcPr>
            <w:tcW w:w="1555" w:type="dxa"/>
          </w:tcPr>
          <w:p w:rsidR="0046053A" w:rsidRPr="0046053A" w:rsidRDefault="0046053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3</w:t>
            </w:r>
          </w:p>
        </w:tc>
        <w:tc>
          <w:tcPr>
            <w:tcW w:w="7229" w:type="dxa"/>
          </w:tcPr>
          <w:p w:rsidR="0046053A" w:rsidRDefault="00A53668" w:rsidP="00D02157">
            <w:pPr>
              <w:tabs>
                <w:tab w:val="left" w:pos="480"/>
              </w:tabs>
              <w:ind w:left="-4" w:right="-2806"/>
              <w:rPr>
                <w:b/>
                <w:lang w:val="en-US"/>
              </w:rPr>
            </w:pPr>
            <w:sdt>
              <w:sdtPr>
                <w:id w:val="773068449"/>
                <w:placeholder>
                  <w:docPart w:val="146D888C5CED4A83B3D5225659AA122B"/>
                </w:placeholder>
                <w:showingPlcHdr/>
              </w:sdtPr>
              <w:sdtContent>
                <w:r w:rsidR="0046053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:rsidR="0046053A" w:rsidRPr="000819D2" w:rsidRDefault="0046053A" w:rsidP="00B8124B">
      <w:pPr>
        <w:tabs>
          <w:tab w:val="left" w:pos="480"/>
        </w:tabs>
        <w:spacing w:after="0"/>
        <w:rPr>
          <w:b/>
          <w:lang w:val="en-US"/>
        </w:rPr>
      </w:pPr>
    </w:p>
    <w:p w:rsidR="000819D2" w:rsidRPr="00D918FA" w:rsidRDefault="000819D2" w:rsidP="0080771B">
      <w:pPr>
        <w:pStyle w:val="Listenabsatz"/>
        <w:keepNext/>
        <w:keepLines/>
        <w:numPr>
          <w:ilvl w:val="0"/>
          <w:numId w:val="1"/>
        </w:numPr>
        <w:tabs>
          <w:tab w:val="left" w:pos="480"/>
          <w:tab w:val="left" w:pos="2984"/>
        </w:tabs>
        <w:spacing w:after="0"/>
        <w:ind w:left="714" w:hanging="357"/>
        <w:rPr>
          <w:b/>
          <w:lang w:val="en-US"/>
        </w:rPr>
      </w:pPr>
      <w:r w:rsidRPr="00D918FA">
        <w:rPr>
          <w:b/>
          <w:lang w:val="en-US"/>
        </w:rPr>
        <w:t>Conference attendance</w:t>
      </w:r>
      <w:r w:rsidR="00B8124B" w:rsidRPr="00D918FA">
        <w:rPr>
          <w:b/>
          <w:lang w:val="en-US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29"/>
      </w:tblGrid>
      <w:tr w:rsidR="00B8124B" w:rsidTr="00D7296E">
        <w:tc>
          <w:tcPr>
            <w:tcW w:w="1555" w:type="dxa"/>
          </w:tcPr>
          <w:p w:rsidR="00B8124B" w:rsidRPr="0046053A" w:rsidRDefault="00B8124B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1</w:t>
            </w:r>
          </w:p>
        </w:tc>
        <w:tc>
          <w:tcPr>
            <w:tcW w:w="7229" w:type="dxa"/>
          </w:tcPr>
          <w:p w:rsidR="00B8124B" w:rsidRDefault="00A53668" w:rsidP="00D02157">
            <w:pPr>
              <w:tabs>
                <w:tab w:val="left" w:pos="480"/>
              </w:tabs>
              <w:ind w:left="-4"/>
              <w:rPr>
                <w:b/>
                <w:lang w:val="en-US"/>
              </w:rPr>
            </w:pPr>
            <w:sdt>
              <w:sdtPr>
                <w:id w:val="-1376393991"/>
                <w:placeholder>
                  <w:docPart w:val="EB0DF23ED7B34C89B56F273B71D622B8"/>
                </w:placeholder>
                <w:showingPlcHdr/>
              </w:sdtPr>
              <w:sdtContent>
                <w:r w:rsidR="00B8124B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B8124B" w:rsidTr="00D7296E">
        <w:tc>
          <w:tcPr>
            <w:tcW w:w="1555" w:type="dxa"/>
          </w:tcPr>
          <w:p w:rsidR="00B8124B" w:rsidRPr="0046053A" w:rsidRDefault="00B8124B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2</w:t>
            </w:r>
          </w:p>
        </w:tc>
        <w:tc>
          <w:tcPr>
            <w:tcW w:w="7229" w:type="dxa"/>
          </w:tcPr>
          <w:p w:rsidR="00B8124B" w:rsidRDefault="00A53668" w:rsidP="00D02157">
            <w:pPr>
              <w:tabs>
                <w:tab w:val="left" w:pos="480"/>
                <w:tab w:val="right" w:pos="7013"/>
              </w:tabs>
              <w:ind w:left="-4"/>
              <w:rPr>
                <w:b/>
                <w:lang w:val="en-US"/>
              </w:rPr>
            </w:pPr>
            <w:sdt>
              <w:sdtPr>
                <w:id w:val="-2033246269"/>
                <w:placeholder>
                  <w:docPart w:val="984D1C61D68B43D5BB2AB8FC70D0339A"/>
                </w:placeholder>
                <w:showingPlcHdr/>
              </w:sdtPr>
              <w:sdtContent>
                <w:r w:rsidR="00B8124B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B8124B" w:rsidTr="00D7296E">
        <w:tc>
          <w:tcPr>
            <w:tcW w:w="1555" w:type="dxa"/>
          </w:tcPr>
          <w:p w:rsidR="00B8124B" w:rsidRPr="0046053A" w:rsidRDefault="00B8124B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3</w:t>
            </w:r>
          </w:p>
        </w:tc>
        <w:tc>
          <w:tcPr>
            <w:tcW w:w="7229" w:type="dxa"/>
          </w:tcPr>
          <w:p w:rsidR="00B8124B" w:rsidRDefault="00A53668" w:rsidP="00D02157">
            <w:pPr>
              <w:tabs>
                <w:tab w:val="left" w:pos="480"/>
              </w:tabs>
              <w:ind w:left="-4" w:right="-2806"/>
              <w:rPr>
                <w:b/>
                <w:lang w:val="en-US"/>
              </w:rPr>
            </w:pPr>
            <w:sdt>
              <w:sdtPr>
                <w:id w:val="-697227638"/>
                <w:placeholder>
                  <w:docPart w:val="CEC0CF244566452D97CFD03A9871E7A3"/>
                </w:placeholder>
                <w:showingPlcHdr/>
              </w:sdtPr>
              <w:sdtContent>
                <w:r w:rsidR="00B8124B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:rsidR="00B8124B" w:rsidRPr="000819D2" w:rsidRDefault="00B8124B" w:rsidP="00B8124B">
      <w:pPr>
        <w:tabs>
          <w:tab w:val="left" w:pos="480"/>
          <w:tab w:val="left" w:pos="2984"/>
        </w:tabs>
        <w:spacing w:after="0"/>
        <w:rPr>
          <w:b/>
          <w:lang w:val="en-US"/>
        </w:rPr>
      </w:pPr>
    </w:p>
    <w:p w:rsidR="000819D2" w:rsidRPr="00D918FA" w:rsidRDefault="000819D2" w:rsidP="0080771B">
      <w:pPr>
        <w:pStyle w:val="Listenabsatz"/>
        <w:keepNext/>
        <w:keepLines/>
        <w:numPr>
          <w:ilvl w:val="0"/>
          <w:numId w:val="1"/>
        </w:numPr>
        <w:tabs>
          <w:tab w:val="left" w:pos="480"/>
        </w:tabs>
        <w:spacing w:after="0"/>
        <w:ind w:left="714" w:hanging="357"/>
        <w:rPr>
          <w:b/>
          <w:lang w:val="en-US"/>
        </w:rPr>
      </w:pPr>
      <w:r w:rsidRPr="00D918FA">
        <w:rPr>
          <w:b/>
          <w:lang w:val="en-US"/>
        </w:rPr>
        <w:lastRenderedPageBreak/>
        <w:t>Other</w:t>
      </w:r>
      <w:r w:rsidR="00B8124B" w:rsidRPr="00D918FA">
        <w:rPr>
          <w:b/>
          <w:lang w:val="en-US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229"/>
      </w:tblGrid>
      <w:tr w:rsidR="00DA2ADA" w:rsidTr="00D7296E">
        <w:tc>
          <w:tcPr>
            <w:tcW w:w="1555" w:type="dxa"/>
          </w:tcPr>
          <w:p w:rsidR="00DA2ADA" w:rsidRPr="0046053A" w:rsidRDefault="00DA2AD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1</w:t>
            </w:r>
          </w:p>
        </w:tc>
        <w:tc>
          <w:tcPr>
            <w:tcW w:w="7229" w:type="dxa"/>
          </w:tcPr>
          <w:p w:rsidR="00DA2ADA" w:rsidRDefault="00A53668" w:rsidP="00D02157">
            <w:pPr>
              <w:tabs>
                <w:tab w:val="left" w:pos="480"/>
              </w:tabs>
              <w:ind w:left="-4"/>
              <w:rPr>
                <w:b/>
                <w:lang w:val="en-US"/>
              </w:rPr>
            </w:pPr>
            <w:sdt>
              <w:sdtPr>
                <w:id w:val="779688688"/>
                <w:placeholder>
                  <w:docPart w:val="9D6A8D2CEDBF4A6494A81E73F72DE2B5"/>
                </w:placeholder>
                <w:showingPlcHdr/>
              </w:sdtPr>
              <w:sdtContent>
                <w:r w:rsidR="00DA2AD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DA2ADA" w:rsidTr="00D7296E">
        <w:tc>
          <w:tcPr>
            <w:tcW w:w="1555" w:type="dxa"/>
          </w:tcPr>
          <w:p w:rsidR="00DA2ADA" w:rsidRPr="0046053A" w:rsidRDefault="00DA2AD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2</w:t>
            </w:r>
          </w:p>
        </w:tc>
        <w:tc>
          <w:tcPr>
            <w:tcW w:w="7229" w:type="dxa"/>
          </w:tcPr>
          <w:p w:rsidR="00DA2ADA" w:rsidRDefault="00A53668" w:rsidP="00D02157">
            <w:pPr>
              <w:tabs>
                <w:tab w:val="left" w:pos="480"/>
                <w:tab w:val="right" w:pos="7013"/>
              </w:tabs>
              <w:ind w:left="-4"/>
              <w:rPr>
                <w:b/>
                <w:lang w:val="en-US"/>
              </w:rPr>
            </w:pPr>
            <w:sdt>
              <w:sdtPr>
                <w:id w:val="-1430810888"/>
                <w:placeholder>
                  <w:docPart w:val="6A5822B19ED84E179378DC08EAFCD0D2"/>
                </w:placeholder>
                <w:showingPlcHdr/>
              </w:sdtPr>
              <w:sdtContent>
                <w:r w:rsidR="00DA2AD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  <w:tr w:rsidR="00DA2ADA" w:rsidTr="00D7296E">
        <w:tc>
          <w:tcPr>
            <w:tcW w:w="1555" w:type="dxa"/>
          </w:tcPr>
          <w:p w:rsidR="00DA2ADA" w:rsidRPr="0046053A" w:rsidRDefault="00DA2ADA" w:rsidP="00D02157">
            <w:pPr>
              <w:tabs>
                <w:tab w:val="left" w:pos="480"/>
              </w:tabs>
              <w:ind w:left="-4"/>
              <w:rPr>
                <w:lang w:val="en-US"/>
              </w:rPr>
            </w:pPr>
            <w:r w:rsidRPr="0046053A">
              <w:rPr>
                <w:lang w:val="en-US"/>
              </w:rPr>
              <w:t>Year 3</w:t>
            </w:r>
          </w:p>
        </w:tc>
        <w:tc>
          <w:tcPr>
            <w:tcW w:w="7229" w:type="dxa"/>
          </w:tcPr>
          <w:p w:rsidR="00DA2ADA" w:rsidRDefault="00A53668" w:rsidP="00D02157">
            <w:pPr>
              <w:tabs>
                <w:tab w:val="left" w:pos="480"/>
              </w:tabs>
              <w:ind w:left="-4" w:right="-2806"/>
              <w:rPr>
                <w:b/>
                <w:lang w:val="en-US"/>
              </w:rPr>
            </w:pPr>
            <w:sdt>
              <w:sdtPr>
                <w:id w:val="499931056"/>
                <w:placeholder>
                  <w:docPart w:val="391DD242716846E1B46367F29D9A9CB3"/>
                </w:placeholder>
                <w:showingPlcHdr/>
              </w:sdtPr>
              <w:sdtContent>
                <w:r w:rsidR="00DA2ADA" w:rsidRPr="003640CB">
                  <w:rPr>
                    <w:color w:val="000000"/>
                    <w14:textFill>
                      <w14:solidFill>
                        <w14:srgbClr w14:val="000000">
                          <w14:alpha w14:val="40000"/>
                        </w14:srgbClr>
                      </w14:solidFill>
                    </w14:textFill>
                  </w:rPr>
                  <w:t>Click here to insert text</w:t>
                </w:r>
              </w:sdtContent>
            </w:sdt>
          </w:p>
        </w:tc>
      </w:tr>
    </w:tbl>
    <w:p w:rsidR="00D918FA" w:rsidRPr="00594974" w:rsidRDefault="00D918FA" w:rsidP="00594974">
      <w:pPr>
        <w:tabs>
          <w:tab w:val="left" w:pos="480"/>
        </w:tabs>
        <w:rPr>
          <w:lang w:val="en-US"/>
        </w:rPr>
      </w:pPr>
    </w:p>
    <w:p w:rsidR="00D40241" w:rsidRPr="003640CB" w:rsidRDefault="00D40241" w:rsidP="0080771B">
      <w:pPr>
        <w:keepNext/>
        <w:keepLines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Teaching duties</w:t>
      </w:r>
    </w:p>
    <w:p w:rsidR="00D40241" w:rsidRPr="0080771B" w:rsidRDefault="00C56EEB" w:rsidP="0080771B">
      <w:pPr>
        <w:keepNext/>
        <w:keepLines/>
        <w:tabs>
          <w:tab w:val="left" w:pos="480"/>
        </w:tabs>
        <w:rPr>
          <w:i/>
        </w:rPr>
      </w:pPr>
      <w:r w:rsidRPr="0080771B">
        <w:rPr>
          <w:i/>
        </w:rPr>
        <w:t xml:space="preserve">Educating younger students is part of the ESP. Seniors </w:t>
      </w:r>
      <w:r w:rsidR="001D5076" w:rsidRPr="0080771B">
        <w:rPr>
          <w:i/>
        </w:rPr>
        <w:t xml:space="preserve">should </w:t>
      </w:r>
      <w:r w:rsidRPr="0080771B">
        <w:rPr>
          <w:i/>
        </w:rPr>
        <w:t xml:space="preserve">help juniors </w:t>
      </w:r>
      <w:r w:rsidR="001D5076" w:rsidRPr="0080771B">
        <w:rPr>
          <w:i/>
        </w:rPr>
        <w:t xml:space="preserve">to become part of the scientific community and to </w:t>
      </w:r>
      <w:r w:rsidRPr="0080771B">
        <w:rPr>
          <w:i/>
        </w:rPr>
        <w:t>l</w:t>
      </w:r>
      <w:r w:rsidR="001D5076" w:rsidRPr="0080771B">
        <w:rPr>
          <w:i/>
        </w:rPr>
        <w:t>earn methods of scientific working.</w:t>
      </w:r>
    </w:p>
    <w:p w:rsidR="00C56EEB" w:rsidRDefault="00A53668" w:rsidP="00DA2ADA">
      <w:pPr>
        <w:tabs>
          <w:tab w:val="left" w:pos="480"/>
        </w:tabs>
        <w:spacing w:after="0"/>
      </w:pPr>
      <w:sdt>
        <w:sdtPr>
          <w:id w:val="1724092033"/>
          <w:placeholder>
            <w:docPart w:val="D1174B56EB064462BA8A2374CECAD5F0"/>
          </w:placeholder>
          <w:showingPlcHdr/>
        </w:sdtPr>
        <w:sdtContent>
          <w:r w:rsidR="00C56EEB"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sdtContent>
      </w:sdt>
    </w:p>
    <w:p w:rsidR="00C56EEB" w:rsidRDefault="00C56EEB" w:rsidP="00D40241">
      <w:pPr>
        <w:tabs>
          <w:tab w:val="left" w:pos="480"/>
        </w:tabs>
      </w:pPr>
    </w:p>
    <w:p w:rsidR="00D40241" w:rsidRPr="00D40241" w:rsidRDefault="00D40241" w:rsidP="0080771B">
      <w:pPr>
        <w:keepNext/>
        <w:keepLines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Signatures</w:t>
      </w:r>
    </w:p>
    <w:p w:rsidR="00D40241" w:rsidRDefault="00A751D8" w:rsidP="0080771B">
      <w:pPr>
        <w:keepNext/>
        <w:keepLines/>
        <w:spacing w:after="0" w:line="240" w:lineRule="auto"/>
        <w:rPr>
          <w:b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167640</wp:posOffset>
                </wp:positionV>
                <wp:extent cx="3600000" cy="9525"/>
                <wp:effectExtent l="0" t="0" r="1968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CE56E" id="Gerader Verbinde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13.2pt" to="377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" strokecolor="black [3040]"/>
            </w:pict>
          </mc:Fallback>
        </mc:AlternateContent>
      </w:r>
      <w:r w:rsidR="00D40241">
        <w:rPr>
          <w:b/>
        </w:rPr>
        <w:t>PhD student:</w:t>
      </w:r>
    </w:p>
    <w:p w:rsidR="00D40241" w:rsidRPr="00A751D8" w:rsidRDefault="00D40241" w:rsidP="0080771B">
      <w:pPr>
        <w:keepNext/>
        <w:keepLines/>
        <w:ind w:left="2832" w:firstLine="708"/>
      </w:pPr>
      <w:r w:rsidRPr="00A751D8">
        <w:t>(Date, Location</w:t>
      </w:r>
      <w:r w:rsidR="00E318F1">
        <w:t>,</w:t>
      </w:r>
      <w:r w:rsidRPr="00A751D8">
        <w:t xml:space="preserve"> Signature)</w:t>
      </w:r>
    </w:p>
    <w:p w:rsidR="00A751D8" w:rsidRDefault="00D40241" w:rsidP="0080771B">
      <w:pPr>
        <w:keepNext/>
        <w:keepLines/>
        <w:spacing w:after="0" w:line="240" w:lineRule="auto"/>
        <w:rPr>
          <w:b/>
        </w:rPr>
      </w:pPr>
      <w:r>
        <w:rPr>
          <w:b/>
        </w:rPr>
        <w:t>Supervisor</w:t>
      </w:r>
      <w:r w:rsidR="00E318F1">
        <w:rPr>
          <w:b/>
        </w:rPr>
        <w:t>:</w:t>
      </w:r>
    </w:p>
    <w:p w:rsidR="00A751D8" w:rsidRPr="00A751D8" w:rsidRDefault="00E318F1" w:rsidP="0080771B">
      <w:pPr>
        <w:keepNext/>
        <w:keepLines/>
        <w:ind w:left="2832" w:firstLine="708"/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587CF" wp14:editId="6DF7D02F">
                <wp:simplePos x="0" y="0"/>
                <wp:positionH relativeFrom="column">
                  <wp:posOffset>1195705</wp:posOffset>
                </wp:positionH>
                <wp:positionV relativeFrom="paragraph">
                  <wp:posOffset>8255</wp:posOffset>
                </wp:positionV>
                <wp:extent cx="3599815" cy="9525"/>
                <wp:effectExtent l="0" t="0" r="19685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98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03142" id="Gerader Verbinde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.65pt" to="377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" strokecolor="black [3040]"/>
            </w:pict>
          </mc:Fallback>
        </mc:AlternateContent>
      </w:r>
      <w:r w:rsidR="00A751D8" w:rsidRPr="00A751D8">
        <w:t>(Date, Location</w:t>
      </w:r>
      <w:r>
        <w:t>,</w:t>
      </w:r>
      <w:r w:rsidR="00A751D8" w:rsidRPr="00A751D8">
        <w:t xml:space="preserve"> Signature)</w:t>
      </w:r>
    </w:p>
    <w:p w:rsidR="00A751D8" w:rsidRDefault="00D40241" w:rsidP="0080771B">
      <w:pPr>
        <w:keepNext/>
        <w:keepLines/>
        <w:spacing w:after="0" w:line="240" w:lineRule="auto"/>
        <w:rPr>
          <w:b/>
        </w:rPr>
      </w:pPr>
      <w:r>
        <w:rPr>
          <w:b/>
        </w:rPr>
        <w:t>Coach 1</w:t>
      </w:r>
      <w:r w:rsidR="00E318F1">
        <w:rPr>
          <w:b/>
        </w:rPr>
        <w:t>:</w:t>
      </w:r>
    </w:p>
    <w:p w:rsidR="00A751D8" w:rsidRPr="00A751D8" w:rsidRDefault="00E318F1" w:rsidP="0080771B">
      <w:pPr>
        <w:keepNext/>
        <w:keepLines/>
        <w:ind w:left="2832" w:firstLine="708"/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CE54F" wp14:editId="1FC5AEAA">
                <wp:simplePos x="0" y="0"/>
                <wp:positionH relativeFrom="column">
                  <wp:posOffset>1195705</wp:posOffset>
                </wp:positionH>
                <wp:positionV relativeFrom="paragraph">
                  <wp:posOffset>10160</wp:posOffset>
                </wp:positionV>
                <wp:extent cx="3599815" cy="9525"/>
                <wp:effectExtent l="0" t="0" r="19685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98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18008" id="Gerader Verbinde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.8pt" to="377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" strokecolor="black [3040]"/>
            </w:pict>
          </mc:Fallback>
        </mc:AlternateContent>
      </w:r>
      <w:r w:rsidR="00A751D8" w:rsidRPr="00A751D8">
        <w:t>(Date, Location</w:t>
      </w:r>
      <w:r>
        <w:t>,</w:t>
      </w:r>
      <w:r w:rsidR="00A751D8" w:rsidRPr="00A751D8">
        <w:t xml:space="preserve"> Signature)</w:t>
      </w:r>
    </w:p>
    <w:p w:rsidR="00A751D8" w:rsidRDefault="00D40241" w:rsidP="0080771B">
      <w:pPr>
        <w:keepNext/>
        <w:keepLines/>
        <w:spacing w:after="0" w:line="240" w:lineRule="auto"/>
        <w:rPr>
          <w:b/>
        </w:rPr>
      </w:pPr>
      <w:r>
        <w:rPr>
          <w:b/>
        </w:rPr>
        <w:t>Coach 2</w:t>
      </w:r>
      <w:r w:rsidR="00E318F1">
        <w:rPr>
          <w:b/>
        </w:rPr>
        <w:t>:</w:t>
      </w:r>
    </w:p>
    <w:p w:rsidR="00A751D8" w:rsidRPr="00A751D8" w:rsidRDefault="00E318F1" w:rsidP="0080771B">
      <w:pPr>
        <w:keepNext/>
        <w:keepLines/>
        <w:ind w:left="2832" w:firstLine="708"/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2F992" wp14:editId="5FFD381E">
                <wp:simplePos x="0" y="0"/>
                <wp:positionH relativeFrom="column">
                  <wp:posOffset>1195705</wp:posOffset>
                </wp:positionH>
                <wp:positionV relativeFrom="paragraph">
                  <wp:posOffset>11430</wp:posOffset>
                </wp:positionV>
                <wp:extent cx="3599815" cy="9525"/>
                <wp:effectExtent l="0" t="0" r="19685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98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9001B" id="Gerader Verbinde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.9pt" to="377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" strokecolor="black [3040]"/>
            </w:pict>
          </mc:Fallback>
        </mc:AlternateContent>
      </w:r>
      <w:r w:rsidR="00A751D8" w:rsidRPr="00A751D8">
        <w:t>(Date, Location</w:t>
      </w:r>
      <w:r>
        <w:t>,</w:t>
      </w:r>
      <w:r w:rsidR="00A751D8" w:rsidRPr="00A751D8">
        <w:t xml:space="preserve"> Signature)</w:t>
      </w:r>
    </w:p>
    <w:p w:rsidR="00DD0FC0" w:rsidRPr="00EA481D" w:rsidRDefault="00DD0FC0">
      <w:bookmarkStart w:id="0" w:name="_GoBack"/>
      <w:bookmarkEnd w:id="0"/>
    </w:p>
    <w:sectPr w:rsidR="00DD0FC0" w:rsidRPr="00EA481D" w:rsidSect="00F07151">
      <w:headerReference w:type="default" r:id="rId8"/>
      <w:footerReference w:type="default" r:id="rId9"/>
      <w:pgSz w:w="11906" w:h="16838"/>
      <w:pgMar w:top="1417" w:right="1417" w:bottom="1134" w:left="1417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68" w:rsidRDefault="00A53668" w:rsidP="00961BF4">
      <w:pPr>
        <w:spacing w:after="0" w:line="240" w:lineRule="auto"/>
      </w:pPr>
      <w:r>
        <w:separator/>
      </w:r>
    </w:p>
  </w:endnote>
  <w:endnote w:type="continuationSeparator" w:id="0">
    <w:p w:rsidR="00A53668" w:rsidRDefault="00A53668" w:rsidP="0096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699568"/>
      <w:docPartObj>
        <w:docPartGallery w:val="Page Numbers (Bottom of Page)"/>
        <w:docPartUnique/>
      </w:docPartObj>
    </w:sdtPr>
    <w:sdtContent>
      <w:sdt>
        <w:sdtPr>
          <w:id w:val="-1919003303"/>
          <w:docPartObj>
            <w:docPartGallery w:val="Page Numbers (Top of Page)"/>
            <w:docPartUnique/>
          </w:docPartObj>
        </w:sdtPr>
        <w:sdtContent>
          <w:p w:rsidR="00A53668" w:rsidRDefault="00A53668" w:rsidP="00E051A2">
            <w:pPr>
              <w:pStyle w:val="Fuzeile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5E8B8C" wp14:editId="4E1C3C52">
                      <wp:simplePos x="0" y="0"/>
                      <wp:positionH relativeFrom="margin">
                        <wp:posOffset>1905</wp:posOffset>
                      </wp:positionH>
                      <wp:positionV relativeFrom="paragraph">
                        <wp:posOffset>113347</wp:posOffset>
                      </wp:positionV>
                      <wp:extent cx="5758815" cy="45085"/>
                      <wp:effectExtent l="0" t="0" r="0" b="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881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F6EA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3668" w:rsidRDefault="00A53668" w:rsidP="008339A7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z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E8B8C" id="Rechteck 4" o:spid="_x0000_s1027" style="position:absolute;margin-left:.15pt;margin-top:8.9pt;width:453.4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" fillcolor="#3f6ea7" stroked="f" strokeweight="2pt">
                      <v:textbox>
                        <w:txbxContent>
                          <w:p w:rsidR="00A53668" w:rsidRDefault="00A53668" w:rsidP="008339A7">
                            <w:pPr>
                              <w:jc w:val="center"/>
                            </w:pPr>
                            <w:proofErr w:type="gramStart"/>
                            <w:r>
                              <w:t>z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53668" w:rsidRDefault="00A53668">
            <w:pPr>
              <w:pStyle w:val="Fuzeile"/>
            </w:pPr>
            <w:r w:rsidRPr="00194792">
              <w:rPr>
                <w:rFonts w:ascii="Calibri" w:hAnsi="Calibri" w:cs="Calibri"/>
                <w:b/>
                <w:bCs/>
                <w:noProof/>
                <w:sz w:val="18"/>
                <w:szCs w:val="18"/>
                <w:u w:val="single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51D2C32" wp14:editId="0B35603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64236</wp:posOffset>
                      </wp:positionV>
                      <wp:extent cx="1315720" cy="658495"/>
                      <wp:effectExtent l="0" t="0" r="0" b="8255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5720" cy="65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668" w:rsidRPr="00532410" w:rsidRDefault="00A53668" w:rsidP="008339A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3241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IRTG</w:t>
                                  </w:r>
                                </w:p>
                                <w:p w:rsidR="00A53668" w:rsidRPr="00532410" w:rsidRDefault="00A53668" w:rsidP="008339A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324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Integrated Research Training Group of the SFB 944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D2C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0;margin-top:5.05pt;width:103.6pt;height:51.8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" stroked="f">
                      <v:textbox>
                        <w:txbxContent>
                          <w:p w:rsidR="00A53668" w:rsidRPr="00532410" w:rsidRDefault="00A53668" w:rsidP="008339A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324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IRTG</w:t>
                            </w:r>
                          </w:p>
                          <w:p w:rsidR="00A53668" w:rsidRPr="00532410" w:rsidRDefault="00A53668" w:rsidP="008339A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2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Integrated Research Training Group of the SFB 944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94792">
              <w:rPr>
                <w:rFonts w:ascii="Calibri" w:hAnsi="Calibri" w:cs="Calibri"/>
                <w:b/>
                <w:bCs/>
                <w:noProof/>
                <w:sz w:val="18"/>
                <w:szCs w:val="18"/>
                <w:u w:val="single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1D0D2C19" wp14:editId="1D618A49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59055</wp:posOffset>
                      </wp:positionV>
                      <wp:extent cx="2280920" cy="350520"/>
                      <wp:effectExtent l="0" t="0" r="5080" b="0"/>
                      <wp:wrapSquare wrapText="bothSides"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92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668" w:rsidRPr="00194792" w:rsidRDefault="00A53668" w:rsidP="00194792">
                                  <w:pPr>
                                    <w:spacing w:after="27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Phone</w:t>
                                  </w:r>
                                  <w:r w:rsidRPr="00611262"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  <w:t>0541-969/2512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br/>
                                  </w:r>
                                  <w:r w:rsidRPr="00611262">
                                    <w:rPr>
                                      <w:rFonts w:ascii="Helvetica" w:hAnsi="Helvetica" w:cs="Helvetica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>Email:</w:t>
                                  </w:r>
                                  <w:r>
                                    <w:rPr>
                                      <w:rFonts w:ascii="Helvetica" w:hAnsi="Helvetica" w:cs="Helvetica"/>
                                      <w:color w:val="000000"/>
                                      <w:sz w:val="16"/>
                                      <w:szCs w:val="16"/>
                                      <w:lang w:val="en-US"/>
                                    </w:rPr>
                                    <w:tab/>
                                  </w:r>
                                  <w:hyperlink r:id="rId1" w:history="1">
                                    <w:r w:rsidRPr="00532410">
                                      <w:rPr>
                                        <w:rStyle w:val="Hyperlink"/>
                                        <w:rFonts w:ascii="Helvetica" w:hAnsi="Helvetica" w:cs="Helvetica"/>
                                        <w:sz w:val="16"/>
                                        <w:szCs w:val="16"/>
                                        <w:lang w:val="en-US"/>
                                      </w:rPr>
                                      <w:t>SFB944-IRTG@Uni-Osnabrueck.De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D2C19" id="_x0000_s1029" type="#_x0000_t202" style="position:absolute;margin-left:212.5pt;margin-top:4.65pt;width:179.6pt;height:27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" stroked="f">
                      <v:textbox>
                        <w:txbxContent>
                          <w:p w:rsidR="00A53668" w:rsidRPr="00194792" w:rsidRDefault="00A53668" w:rsidP="00194792">
                            <w:pPr>
                              <w:spacing w:after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Phone</w:t>
                            </w:r>
                            <w:r w:rsidRPr="00611262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ab/>
                              <w:t>0541-969/2512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611262">
                              <w:rPr>
                                <w:rFonts w:ascii="Helvetica" w:hAnsi="Helvetica" w:cs="Helvetica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hyperlink r:id="rId2" w:history="1">
                              <w:r w:rsidRPr="00532410">
                                <w:rPr>
                                  <w:rStyle w:val="Hyperlink"/>
                                  <w:rFonts w:ascii="Helvetica" w:hAnsi="Helvetica" w:cs="Helvetica"/>
                                  <w:sz w:val="16"/>
                                  <w:szCs w:val="16"/>
                                  <w:lang w:val="en-US"/>
                                </w:rPr>
                                <w:t>SFB944-IRTG@Uni-Osnabrueck.De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4792">
              <w:rPr>
                <w:rFonts w:ascii="Calibri" w:hAnsi="Calibri" w:cs="Calibri"/>
                <w:b/>
                <w:bCs/>
                <w:noProof/>
                <w:sz w:val="18"/>
                <w:szCs w:val="18"/>
                <w:u w:val="single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9E860DC" wp14:editId="52D8ABD7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60325</wp:posOffset>
                      </wp:positionV>
                      <wp:extent cx="1722755" cy="658495"/>
                      <wp:effectExtent l="0" t="0" r="0" b="8255"/>
                      <wp:wrapSquare wrapText="bothSides"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755" cy="65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668" w:rsidRPr="00532410" w:rsidRDefault="00A53668" w:rsidP="008339A7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1126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Contact: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5324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IRTG Office</w:t>
                                  </w:r>
                                </w:p>
                                <w:p w:rsidR="00A53668" w:rsidRDefault="00A53668" w:rsidP="008339A7">
                                  <w:pPr>
                                    <w:spacing w:after="0"/>
                                    <w:ind w:firstLine="7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University of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Osnabrück</w:t>
                                  </w:r>
                                  <w:proofErr w:type="spellEnd"/>
                                </w:p>
                                <w:p w:rsidR="00A53668" w:rsidRDefault="00A53668" w:rsidP="008339A7">
                                  <w:pPr>
                                    <w:spacing w:after="0"/>
                                    <w:ind w:firstLine="7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Barbarastr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 11</w:t>
                                  </w:r>
                                  <w:r w:rsidRPr="005324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A53668" w:rsidRPr="00532410" w:rsidRDefault="00A53668" w:rsidP="008339A7">
                                  <w:pPr>
                                    <w:ind w:firstLine="7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49076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Osnabrück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860DC" id="_x0000_s1030" type="#_x0000_t202" style="position:absolute;margin-left:83.2pt;margin-top:4.75pt;width:135.65pt;height:51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" stroked="f">
                      <v:textbox>
                        <w:txbxContent>
                          <w:p w:rsidR="00A53668" w:rsidRPr="00532410" w:rsidRDefault="00A53668" w:rsidP="008339A7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1126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Contact: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32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IRTG Office</w:t>
                            </w:r>
                          </w:p>
                          <w:p w:rsidR="00A53668" w:rsidRDefault="00A53668" w:rsidP="008339A7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University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Osnabrück</w:t>
                            </w:r>
                            <w:proofErr w:type="spellEnd"/>
                          </w:p>
                          <w:p w:rsidR="00A53668" w:rsidRDefault="00A53668" w:rsidP="008339A7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Barbarastr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11</w:t>
                            </w:r>
                            <w:r w:rsidRPr="005324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53668" w:rsidRPr="00532410" w:rsidRDefault="00A53668" w:rsidP="008339A7">
                            <w:pPr>
                              <w:ind w:firstLine="7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49076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Osnabrück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94792">
              <w:rPr>
                <w:sz w:val="18"/>
                <w:szCs w:val="18"/>
              </w:rPr>
              <w:t xml:space="preserve">Page </w:t>
            </w:r>
            <w:r w:rsidRPr="00194792">
              <w:rPr>
                <w:b/>
                <w:bCs/>
                <w:sz w:val="18"/>
                <w:szCs w:val="18"/>
              </w:rPr>
              <w:fldChar w:fldCharType="begin"/>
            </w:r>
            <w:r w:rsidRPr="00194792">
              <w:rPr>
                <w:b/>
                <w:bCs/>
                <w:sz w:val="18"/>
                <w:szCs w:val="18"/>
              </w:rPr>
              <w:instrText>PAGE</w:instrText>
            </w:r>
            <w:r w:rsidRPr="00194792">
              <w:rPr>
                <w:b/>
                <w:bCs/>
                <w:sz w:val="18"/>
                <w:szCs w:val="18"/>
              </w:rPr>
              <w:fldChar w:fldCharType="separate"/>
            </w:r>
            <w:r w:rsidR="0080771B">
              <w:rPr>
                <w:b/>
                <w:bCs/>
                <w:noProof/>
                <w:sz w:val="18"/>
                <w:szCs w:val="18"/>
              </w:rPr>
              <w:t>3</w:t>
            </w:r>
            <w:r w:rsidRPr="0019479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68" w:rsidRDefault="00A53668" w:rsidP="00961BF4">
      <w:pPr>
        <w:spacing w:after="0" w:line="240" w:lineRule="auto"/>
      </w:pPr>
      <w:r>
        <w:separator/>
      </w:r>
    </w:p>
  </w:footnote>
  <w:footnote w:type="continuationSeparator" w:id="0">
    <w:p w:rsidR="00A53668" w:rsidRDefault="00A53668" w:rsidP="0096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68" w:rsidRDefault="00A53668" w:rsidP="002B7E9D">
    <w:pPr>
      <w:pStyle w:val="Kopfzeile"/>
      <w:tabs>
        <w:tab w:val="clear" w:pos="4536"/>
        <w:tab w:val="clear" w:pos="9072"/>
        <w:tab w:val="left" w:pos="1094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529CB2" wp14:editId="0152441E">
              <wp:simplePos x="0" y="0"/>
              <wp:positionH relativeFrom="column">
                <wp:posOffset>1270</wp:posOffset>
              </wp:positionH>
              <wp:positionV relativeFrom="paragraph">
                <wp:posOffset>98755</wp:posOffset>
              </wp:positionV>
              <wp:extent cx="5758815" cy="45085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8815" cy="45085"/>
                      </a:xfrm>
                      <a:prstGeom prst="rect">
                        <a:avLst/>
                      </a:prstGeom>
                      <a:solidFill>
                        <a:srgbClr val="3F6EA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F9A9DF" id="Rechteck 2" o:spid="_x0000_s1026" style="position:absolute;margin-left:.1pt;margin-top:7.8pt;width:453.4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" fillcolor="#3f6ea7" stroked="f" strokeweight="2pt"/>
          </w:pict>
        </mc:Fallback>
      </mc:AlternateContent>
    </w:r>
    <w:r>
      <w:rPr>
        <w:noProof/>
        <w:sz w:val="40"/>
        <w:szCs w:val="40"/>
        <w:lang w:val="de-DE" w:eastAsia="de-DE"/>
      </w:rPr>
      <w:drawing>
        <wp:anchor distT="0" distB="0" distL="114300" distR="114300" simplePos="0" relativeHeight="251665408" behindDoc="0" locked="0" layoutInCell="1" allowOverlap="1" wp14:anchorId="4736BF61" wp14:editId="1A58B958">
          <wp:simplePos x="0" y="0"/>
          <wp:positionH relativeFrom="column">
            <wp:posOffset>3896360</wp:posOffset>
          </wp:positionH>
          <wp:positionV relativeFrom="paragraph">
            <wp:posOffset>-738505</wp:posOffset>
          </wp:positionV>
          <wp:extent cx="1859280" cy="774700"/>
          <wp:effectExtent l="0" t="0" r="7620" b="635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" b="2742"/>
                  <a:stretch/>
                </pic:blipFill>
                <pic:spPr bwMode="auto">
                  <a:xfrm>
                    <a:off x="0" y="0"/>
                    <a:ext cx="1859280" cy="774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27520" behindDoc="1" locked="0" layoutInCell="1" allowOverlap="1" wp14:anchorId="27A7AB7D" wp14:editId="666AA5B6">
          <wp:simplePos x="0" y="0"/>
          <wp:positionH relativeFrom="margin">
            <wp:posOffset>-3175</wp:posOffset>
          </wp:positionH>
          <wp:positionV relativeFrom="paragraph">
            <wp:posOffset>-695325</wp:posOffset>
          </wp:positionV>
          <wp:extent cx="1863725" cy="720090"/>
          <wp:effectExtent l="0" t="0" r="0" b="3810"/>
          <wp:wrapThrough wrapText="bothSides">
            <wp:wrapPolygon edited="0">
              <wp:start x="4636" y="0"/>
              <wp:lineTo x="3312" y="571"/>
              <wp:lineTo x="883" y="6286"/>
              <wp:lineTo x="883" y="11429"/>
              <wp:lineTo x="1987" y="18286"/>
              <wp:lineTo x="2208" y="18857"/>
              <wp:lineTo x="4195" y="21143"/>
              <wp:lineTo x="4636" y="21143"/>
              <wp:lineTo x="6182" y="21143"/>
              <wp:lineTo x="7727" y="21143"/>
              <wp:lineTo x="20312" y="18857"/>
              <wp:lineTo x="20754" y="8571"/>
              <wp:lineTo x="6182" y="0"/>
              <wp:lineTo x="4636" y="0"/>
            </wp:wrapPolygon>
          </wp:wrapThrough>
          <wp:docPr id="13" name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36" b="18043"/>
                  <a:stretch/>
                </pic:blipFill>
                <pic:spPr bwMode="auto">
                  <a:xfrm>
                    <a:off x="0" y="0"/>
                    <a:ext cx="1863725" cy="720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33D5">
      <w:rPr>
        <w:rFonts w:ascii="Calibri" w:hAnsi="Calibri" w:cs="Calibri"/>
        <w:b/>
        <w:bCs/>
        <w:noProof/>
        <w:sz w:val="20"/>
        <w:szCs w:val="20"/>
        <w:u w:val="single"/>
        <w:lang w:val="de-DE" w:eastAsia="de-DE"/>
      </w:rPr>
      <mc:AlternateContent>
        <mc:Choice Requires="wps">
          <w:drawing>
            <wp:anchor distT="45720" distB="45720" distL="114300" distR="114300" simplePos="0" relativeHeight="251646976" behindDoc="0" locked="0" layoutInCell="1" allowOverlap="1" wp14:anchorId="7572F79D" wp14:editId="56924861">
              <wp:simplePos x="0" y="0"/>
              <wp:positionH relativeFrom="column">
                <wp:posOffset>2186940</wp:posOffset>
              </wp:positionH>
              <wp:positionV relativeFrom="paragraph">
                <wp:posOffset>-626440</wp:posOffset>
              </wp:positionV>
              <wp:extent cx="1409700" cy="71056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3668" w:rsidRPr="00961BF4" w:rsidRDefault="00A53668" w:rsidP="00961BF4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 w:rsidRPr="00961B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u w:val="single"/>
                            </w:rPr>
                            <w:t>IRTG</w:t>
                          </w:r>
                        </w:p>
                        <w:p w:rsidR="00A53668" w:rsidRPr="00C433D5" w:rsidRDefault="00A53668" w:rsidP="00961BF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433D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Integrated Research Training Group of the SFB 944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2F79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2.2pt;margin-top:-49.35pt;width:111pt;height:55.9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" stroked="f">
              <v:textbox>
                <w:txbxContent>
                  <w:p w:rsidR="00A53668" w:rsidRPr="00961BF4" w:rsidRDefault="00A53668" w:rsidP="00961BF4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</w:pPr>
                    <w:r w:rsidRPr="00961BF4">
                      <w:rPr>
                        <w:rFonts w:ascii="Arial" w:hAnsi="Arial" w:cs="Arial"/>
                        <w:b/>
                        <w:sz w:val="18"/>
                        <w:szCs w:val="18"/>
                        <w:u w:val="single"/>
                      </w:rPr>
                      <w:t>IRTG</w:t>
                    </w:r>
                  </w:p>
                  <w:p w:rsidR="00A53668" w:rsidRPr="00C433D5" w:rsidRDefault="00A53668" w:rsidP="00961BF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433D5">
                      <w:rPr>
                        <w:rFonts w:ascii="Arial" w:hAnsi="Arial" w:cs="Arial"/>
                        <w:sz w:val="18"/>
                        <w:szCs w:val="18"/>
                      </w:rPr>
                      <w:t>Integrated Research Training Group of the SFB 944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612F"/>
    <w:multiLevelType w:val="hybridMultilevel"/>
    <w:tmpl w:val="C4988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18"/>
    <w:rsid w:val="000819D2"/>
    <w:rsid w:val="00096EE0"/>
    <w:rsid w:val="000B6AF6"/>
    <w:rsid w:val="000C2C89"/>
    <w:rsid w:val="000D0AA6"/>
    <w:rsid w:val="00146FAE"/>
    <w:rsid w:val="00180B18"/>
    <w:rsid w:val="00194792"/>
    <w:rsid w:val="001D5076"/>
    <w:rsid w:val="00214997"/>
    <w:rsid w:val="00216886"/>
    <w:rsid w:val="00250A66"/>
    <w:rsid w:val="00261B27"/>
    <w:rsid w:val="0027444D"/>
    <w:rsid w:val="002A3830"/>
    <w:rsid w:val="002B7E9D"/>
    <w:rsid w:val="002C24AC"/>
    <w:rsid w:val="0030080D"/>
    <w:rsid w:val="00342DC3"/>
    <w:rsid w:val="003640CB"/>
    <w:rsid w:val="00377027"/>
    <w:rsid w:val="003B17BB"/>
    <w:rsid w:val="0041638A"/>
    <w:rsid w:val="0046053A"/>
    <w:rsid w:val="00473ABA"/>
    <w:rsid w:val="00475C04"/>
    <w:rsid w:val="004F18B9"/>
    <w:rsid w:val="005304B4"/>
    <w:rsid w:val="00532410"/>
    <w:rsid w:val="0056443F"/>
    <w:rsid w:val="005806ED"/>
    <w:rsid w:val="00594974"/>
    <w:rsid w:val="00606797"/>
    <w:rsid w:val="00611262"/>
    <w:rsid w:val="006405AB"/>
    <w:rsid w:val="006906CB"/>
    <w:rsid w:val="007414C3"/>
    <w:rsid w:val="0080771B"/>
    <w:rsid w:val="008115E3"/>
    <w:rsid w:val="008339A7"/>
    <w:rsid w:val="0085738B"/>
    <w:rsid w:val="008B3776"/>
    <w:rsid w:val="008C7CA6"/>
    <w:rsid w:val="008E5AD4"/>
    <w:rsid w:val="00961BF4"/>
    <w:rsid w:val="009753B2"/>
    <w:rsid w:val="009B45E4"/>
    <w:rsid w:val="00A346F9"/>
    <w:rsid w:val="00A53668"/>
    <w:rsid w:val="00A53ABF"/>
    <w:rsid w:val="00A751D8"/>
    <w:rsid w:val="00A86564"/>
    <w:rsid w:val="00A972A4"/>
    <w:rsid w:val="00AC563F"/>
    <w:rsid w:val="00B8124B"/>
    <w:rsid w:val="00BB6A09"/>
    <w:rsid w:val="00BC3248"/>
    <w:rsid w:val="00C14B32"/>
    <w:rsid w:val="00C56EEB"/>
    <w:rsid w:val="00CC2F8B"/>
    <w:rsid w:val="00CD715B"/>
    <w:rsid w:val="00D02157"/>
    <w:rsid w:val="00D40241"/>
    <w:rsid w:val="00D41988"/>
    <w:rsid w:val="00D41E2A"/>
    <w:rsid w:val="00D51F4F"/>
    <w:rsid w:val="00D7296E"/>
    <w:rsid w:val="00D918FA"/>
    <w:rsid w:val="00DA2ADA"/>
    <w:rsid w:val="00DD0FC0"/>
    <w:rsid w:val="00E051A2"/>
    <w:rsid w:val="00E21C12"/>
    <w:rsid w:val="00E318F1"/>
    <w:rsid w:val="00E8637F"/>
    <w:rsid w:val="00E921DE"/>
    <w:rsid w:val="00EA481D"/>
    <w:rsid w:val="00EB0B42"/>
    <w:rsid w:val="00EE44FA"/>
    <w:rsid w:val="00EF3EFB"/>
    <w:rsid w:val="00EF7AFF"/>
    <w:rsid w:val="00F01DFB"/>
    <w:rsid w:val="00F04A4A"/>
    <w:rsid w:val="00F07151"/>
    <w:rsid w:val="00F5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,"/>
  <w14:docId w14:val="376DD838"/>
  <w15:chartTrackingRefBased/>
  <w15:docId w15:val="{DD3088C8-EA84-49C5-94F1-5898BA8F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1E2A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96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BF4"/>
  </w:style>
  <w:style w:type="paragraph" w:styleId="Fuzeile">
    <w:name w:val="footer"/>
    <w:basedOn w:val="Standard"/>
    <w:link w:val="FuzeileZchn"/>
    <w:uiPriority w:val="99"/>
    <w:unhideWhenUsed/>
    <w:locked/>
    <w:rsid w:val="0096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BF4"/>
  </w:style>
  <w:style w:type="character" w:styleId="Hyperlink">
    <w:name w:val="Hyperlink"/>
    <w:basedOn w:val="Absatz-Standardschriftart"/>
    <w:uiPriority w:val="99"/>
    <w:semiHidden/>
    <w:unhideWhenUsed/>
    <w:locked/>
    <w:rsid w:val="0053241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locked/>
    <w:rsid w:val="00261B27"/>
    <w:rPr>
      <w:color w:val="808080"/>
    </w:rPr>
  </w:style>
  <w:style w:type="table" w:styleId="Tabellenraster">
    <w:name w:val="Table Grid"/>
    <w:basedOn w:val="NormaleTabelle"/>
    <w:uiPriority w:val="59"/>
    <w:locked/>
    <w:rsid w:val="008B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D918FA"/>
    <w:pPr>
      <w:ind w:left="720"/>
      <w:contextualSpacing/>
    </w:pPr>
  </w:style>
  <w:style w:type="paragraph" w:customStyle="1" w:styleId="Default">
    <w:name w:val="Default"/>
    <w:rsid w:val="00A536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FB944-IRTG@Uni-Osnabrueck.De" TargetMode="External"/><Relationship Id="rId1" Type="http://schemas.openxmlformats.org/officeDocument/2006/relationships/hyperlink" Target="mailto:SFB944-IRTG@Uni-Osnabrueck.De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59E6C4C5904AA4BA872B96B54B4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C02CB-4A38-4627-B1A6-5BE79E8EC437}"/>
      </w:docPartPr>
      <w:docPartBody>
        <w:p w:rsidR="003E04DC" w:rsidRDefault="0032563D" w:rsidP="0032563D">
          <w:pPr>
            <w:pStyle w:val="EB59E6C4C5904AA4BA872B96B54B47548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2677BFA12E742E584CE024479121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9EDA5-E60D-46F0-A410-E74D6BDEF516}"/>
      </w:docPartPr>
      <w:docPartBody>
        <w:p w:rsidR="003E04DC" w:rsidRDefault="0032563D" w:rsidP="0032563D">
          <w:pPr>
            <w:pStyle w:val="E2677BFA12E742E584CE024479121BB59"/>
          </w:pPr>
          <w:r>
            <w:rPr>
              <w:rStyle w:val="Platzhaltertext"/>
            </w:rPr>
            <w:t>Please choose an option</w:t>
          </w:r>
        </w:p>
      </w:docPartBody>
    </w:docPart>
    <w:docPart>
      <w:docPartPr>
        <w:name w:val="7875C93E36B64886BFB7305613E4D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EF510-D699-4A84-9000-04D75D61A068}"/>
      </w:docPartPr>
      <w:docPartBody>
        <w:p w:rsidR="00E42B84" w:rsidRDefault="0032563D" w:rsidP="0032563D">
          <w:pPr>
            <w:pStyle w:val="7875C93E36B64886BFB7305613E4D56C7"/>
          </w:pPr>
          <w:r w:rsidRPr="00250A66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01929B808ACE458783FD477B2A64E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E8B21-7AE6-4053-B0BD-DBA656FDE48A}"/>
      </w:docPartPr>
      <w:docPartBody>
        <w:p w:rsidR="00E42B84" w:rsidRDefault="0032563D" w:rsidP="0032563D">
          <w:pPr>
            <w:pStyle w:val="01929B808ACE458783FD477B2A64E24B7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15F8EDDFA2CA4CA4B50DC189340FA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47D9D-8D6B-49D3-8BD4-B87E0DB964DA}"/>
      </w:docPartPr>
      <w:docPartBody>
        <w:p w:rsidR="00E42B84" w:rsidRDefault="0032563D" w:rsidP="0032563D">
          <w:pPr>
            <w:pStyle w:val="15F8EDDFA2CA4CA4B50DC189340FA3A47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0DFFD66E2824CC08A45D1F4EB165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60442-65D2-4716-B0CF-BC28C5DE2510}"/>
      </w:docPartPr>
      <w:docPartBody>
        <w:p w:rsidR="00E42B84" w:rsidRDefault="0032563D" w:rsidP="0032563D">
          <w:pPr>
            <w:pStyle w:val="90DFFD66E2824CC08A45D1F4EB165C6A7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CEFD3F9C1F0C42C9B246CA8990229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AAB17-3C86-49D5-B8B6-3D3DD11B3C7B}"/>
      </w:docPartPr>
      <w:docPartBody>
        <w:p w:rsidR="00E42B84" w:rsidRDefault="0032563D" w:rsidP="0032563D">
          <w:pPr>
            <w:pStyle w:val="CEFD3F9C1F0C42C9B246CA8990229B377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8F683E6E178240A689DCCD8E36D10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30B5F-8217-455F-9713-BCCCBD4DD5BA}"/>
      </w:docPartPr>
      <w:docPartBody>
        <w:p w:rsidR="00E42B84" w:rsidRDefault="0032563D" w:rsidP="0032563D">
          <w:pPr>
            <w:pStyle w:val="8F683E6E178240A689DCCD8E36D10D053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C6C0064E521C41718BD1CF93C8D96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F2D58-4CBD-43B2-8843-A7BC8F68C2AF}"/>
      </w:docPartPr>
      <w:docPartBody>
        <w:p w:rsidR="00F35170" w:rsidRDefault="0032563D" w:rsidP="0032563D">
          <w:pPr>
            <w:pStyle w:val="C6C0064E521C41718BD1CF93C8D96E33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B3E14907496F48C7B369D501E8CF1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5A113-949C-4A9F-A91C-9F4790065C73}"/>
      </w:docPartPr>
      <w:docPartBody>
        <w:p w:rsidR="00F35170" w:rsidRDefault="0032563D" w:rsidP="0032563D">
          <w:pPr>
            <w:pStyle w:val="B3E14907496F48C7B369D501E8CF1594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B0CC0B2008394997B4466EE506E76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26F48-FDAA-4CD4-AE58-C2890D828963}"/>
      </w:docPartPr>
      <w:docPartBody>
        <w:p w:rsidR="00F35170" w:rsidRDefault="0032563D" w:rsidP="0032563D">
          <w:pPr>
            <w:pStyle w:val="B0CC0B2008394997B4466EE506E76736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D1174B56EB064462BA8A2374CECAD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6A22D-7EA7-4475-B62B-E6FD496D5EB7}"/>
      </w:docPartPr>
      <w:docPartBody>
        <w:p w:rsidR="00F35170" w:rsidRDefault="0032563D" w:rsidP="0032563D">
          <w:pPr>
            <w:pStyle w:val="D1174B56EB064462BA8A2374CECAD5F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8B999699C0E34664AC437160C76A6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CF529-AFAA-47F5-9961-DBFBCC6DA7AD}"/>
      </w:docPartPr>
      <w:docPartBody>
        <w:p w:rsidR="00F273F3" w:rsidRDefault="0032563D" w:rsidP="0032563D">
          <w:pPr>
            <w:pStyle w:val="8B999699C0E34664AC437160C76A60A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D577A94745B4669B4326788175C3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1F025-3CCC-401D-AE55-0F5ACE52C7AC}"/>
      </w:docPartPr>
      <w:docPartBody>
        <w:p w:rsidR="00F273F3" w:rsidRDefault="0032563D" w:rsidP="0032563D">
          <w:pPr>
            <w:pStyle w:val="ED577A94745B4669B4326788175C3E3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D0A067CF0292452688DF5BD2717C9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5734C-BEE0-4F61-96FF-A6BFDB6F88CA}"/>
      </w:docPartPr>
      <w:docPartBody>
        <w:p w:rsidR="00F273F3" w:rsidRDefault="0032563D" w:rsidP="0032563D">
          <w:pPr>
            <w:pStyle w:val="D0A067CF0292452688DF5BD2717C959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A5D9115F2F3845A8A3A34A7B03D86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EE0E6-3458-4E82-B0FF-F152971C2A7E}"/>
      </w:docPartPr>
      <w:docPartBody>
        <w:p w:rsidR="00F273F3" w:rsidRDefault="0032563D" w:rsidP="0032563D">
          <w:pPr>
            <w:pStyle w:val="A5D9115F2F3845A8A3A34A7B03D86D56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5662F7ABC744B8CAFC42C21A7420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8E03A-45BF-4B26-83D7-80105A9EA8EA}"/>
      </w:docPartPr>
      <w:docPartBody>
        <w:p w:rsidR="00F273F3" w:rsidRDefault="0032563D" w:rsidP="0032563D">
          <w:pPr>
            <w:pStyle w:val="E5662F7ABC744B8CAFC42C21A7420720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81EFC688203145BA805941FDF9E04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A42F8-49F2-4FAA-B3BC-729992007D09}"/>
      </w:docPartPr>
      <w:docPartBody>
        <w:p w:rsidR="00F273F3" w:rsidRDefault="0032563D" w:rsidP="0032563D">
          <w:pPr>
            <w:pStyle w:val="81EFC688203145BA805941FDF9E042D8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1BAD67E6E6C24C5E81FDC6B1CF07C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CF209-46BF-4258-A16E-17C63BCA2939}"/>
      </w:docPartPr>
      <w:docPartBody>
        <w:p w:rsidR="00F273F3" w:rsidRDefault="0032563D" w:rsidP="0032563D">
          <w:pPr>
            <w:pStyle w:val="1BAD67E6E6C24C5E81FDC6B1CF07C0F9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33695E86081640E5A2851E599B6DD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D6B63-0DF1-46B3-84F7-68F355BA1264}"/>
      </w:docPartPr>
      <w:docPartBody>
        <w:p w:rsidR="00F273F3" w:rsidRDefault="0032563D" w:rsidP="0032563D">
          <w:pPr>
            <w:pStyle w:val="33695E86081640E5A2851E599B6DD3BC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146D888C5CED4A83B3D5225659AA1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80DBB-00F4-430C-833B-3B6B3487D4FE}"/>
      </w:docPartPr>
      <w:docPartBody>
        <w:p w:rsidR="00F273F3" w:rsidRDefault="0032563D" w:rsidP="0032563D">
          <w:pPr>
            <w:pStyle w:val="146D888C5CED4A83B3D5225659AA122B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EB0DF23ED7B34C89B56F273B71D62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B564D-77DC-404F-BAFE-D45402F7DE80}"/>
      </w:docPartPr>
      <w:docPartBody>
        <w:p w:rsidR="00F273F3" w:rsidRDefault="0032563D" w:rsidP="0032563D">
          <w:pPr>
            <w:pStyle w:val="EB0DF23ED7B34C89B56F273B71D622B8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84D1C61D68B43D5BB2AB8FC70D03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36A48-D6E4-4836-B673-5944501B6146}"/>
      </w:docPartPr>
      <w:docPartBody>
        <w:p w:rsidR="00F273F3" w:rsidRDefault="0032563D" w:rsidP="0032563D">
          <w:pPr>
            <w:pStyle w:val="984D1C61D68B43D5BB2AB8FC70D0339A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CEC0CF244566452D97CFD03A9871E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95620-C43E-4C44-93BE-BE611707926E}"/>
      </w:docPartPr>
      <w:docPartBody>
        <w:p w:rsidR="00F273F3" w:rsidRDefault="0032563D" w:rsidP="0032563D">
          <w:pPr>
            <w:pStyle w:val="CEC0CF244566452D97CFD03A9871E7A3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D6A8D2CEDBF4A6494A81E73F72DE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2F5B6-AE38-4513-826A-85EFF589384C}"/>
      </w:docPartPr>
      <w:docPartBody>
        <w:p w:rsidR="00F273F3" w:rsidRDefault="0032563D" w:rsidP="0032563D">
          <w:pPr>
            <w:pStyle w:val="9D6A8D2CEDBF4A6494A81E73F72DE2B5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6A5822B19ED84E179378DC08EAFCD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D5827-C3C9-4860-A40F-576D714959A5}"/>
      </w:docPartPr>
      <w:docPartBody>
        <w:p w:rsidR="00F273F3" w:rsidRDefault="0032563D" w:rsidP="0032563D">
          <w:pPr>
            <w:pStyle w:val="6A5822B19ED84E179378DC08EAFCD0D2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391DD242716846E1B46367F29D9A9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D3754-6D02-4B9A-8DF6-5CAFF2C79210}"/>
      </w:docPartPr>
      <w:docPartBody>
        <w:p w:rsidR="00F273F3" w:rsidRDefault="0032563D" w:rsidP="0032563D">
          <w:pPr>
            <w:pStyle w:val="391DD242716846E1B46367F29D9A9CB31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D9D897C514F348CEB40AD407EDC10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D1413-38A2-4DDF-A5C5-655C9F9D45F7}"/>
      </w:docPartPr>
      <w:docPartBody>
        <w:p w:rsidR="0032563D" w:rsidRDefault="0032563D" w:rsidP="0032563D">
          <w:pPr>
            <w:pStyle w:val="D9D897C514F348CEB40AD407EDC109051"/>
          </w:pPr>
          <w:r w:rsidRPr="00216886">
            <w:rPr>
              <w:rStyle w:val="Platzhaltertext"/>
            </w:rPr>
            <w:t>Name</w:t>
          </w:r>
        </w:p>
      </w:docPartBody>
    </w:docPart>
    <w:docPart>
      <w:docPartPr>
        <w:name w:val="D54A1F569EDE4FF6B088469B8918F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0178E3-4F35-46AD-93F2-402D17EB225B}"/>
      </w:docPartPr>
      <w:docPartBody>
        <w:p w:rsidR="0032563D" w:rsidRDefault="0032563D" w:rsidP="0032563D">
          <w:pPr>
            <w:pStyle w:val="D54A1F569EDE4FF6B088469B8918F6B41"/>
          </w:pPr>
          <w:r w:rsidRPr="00216886">
            <w:rPr>
              <w:rStyle w:val="Platzhaltertext"/>
            </w:rPr>
            <w:t>Institute</w:t>
          </w:r>
        </w:p>
      </w:docPartBody>
    </w:docPart>
    <w:docPart>
      <w:docPartPr>
        <w:name w:val="AEFA3BF8B69A4D6B96A13025A1884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8A077-7043-4599-9251-84533B60AC99}"/>
      </w:docPartPr>
      <w:docPartBody>
        <w:p w:rsidR="0032563D" w:rsidRDefault="0032563D" w:rsidP="0032563D">
          <w:pPr>
            <w:pStyle w:val="AEFA3BF8B69A4D6B96A13025A18843BB1"/>
          </w:pPr>
          <w:r w:rsidRPr="00216886">
            <w:rPr>
              <w:rStyle w:val="Platzhaltertext"/>
            </w:rPr>
            <w:t>Position</w:t>
          </w:r>
        </w:p>
      </w:docPartBody>
    </w:docPart>
    <w:docPart>
      <w:docPartPr>
        <w:name w:val="A37ADC77DAB246139D31072938653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57C52-6170-493B-987A-D2AB54121993}"/>
      </w:docPartPr>
      <w:docPartBody>
        <w:p w:rsidR="0032563D" w:rsidRDefault="0032563D" w:rsidP="0032563D">
          <w:pPr>
            <w:pStyle w:val="A37ADC77DAB246139D310729386533651"/>
          </w:pPr>
          <w:r w:rsidRPr="00216886">
            <w:rPr>
              <w:rStyle w:val="Platzhaltertext"/>
            </w:rPr>
            <w:t>Name</w:t>
          </w:r>
        </w:p>
      </w:docPartBody>
    </w:docPart>
    <w:docPart>
      <w:docPartPr>
        <w:name w:val="C5ED5F38B158421ABAFE52D30F03C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309F4-089E-4E1F-8D33-86BA8CC92FE2}"/>
      </w:docPartPr>
      <w:docPartBody>
        <w:p w:rsidR="0032563D" w:rsidRDefault="0032563D" w:rsidP="0032563D">
          <w:pPr>
            <w:pStyle w:val="C5ED5F38B158421ABAFE52D30F03C0FB1"/>
          </w:pPr>
          <w:r w:rsidRPr="00216886">
            <w:rPr>
              <w:rStyle w:val="Platzhaltertext"/>
            </w:rPr>
            <w:t>Institute</w:t>
          </w:r>
        </w:p>
      </w:docPartBody>
    </w:docPart>
    <w:docPart>
      <w:docPartPr>
        <w:name w:val="0E4F1215E9A04D38BC9B374493939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1215B-B1E7-485A-820E-DE550753A904}"/>
      </w:docPartPr>
      <w:docPartBody>
        <w:p w:rsidR="0032563D" w:rsidRDefault="0032563D" w:rsidP="0032563D">
          <w:pPr>
            <w:pStyle w:val="0E4F1215E9A04D38BC9B37449393938A1"/>
          </w:pPr>
          <w:r w:rsidRPr="00216886">
            <w:rPr>
              <w:rStyle w:val="Platzhaltertext"/>
            </w:rPr>
            <w:t>Position</w:t>
          </w:r>
        </w:p>
      </w:docPartBody>
    </w:docPart>
    <w:docPart>
      <w:docPartPr>
        <w:name w:val="122A3B1A050A46DB955486C9564DE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8E666-CC93-45EB-A8DA-F185DBBD120F}"/>
      </w:docPartPr>
      <w:docPartBody>
        <w:p w:rsidR="009C1D60" w:rsidRDefault="0032563D" w:rsidP="0032563D">
          <w:pPr>
            <w:pStyle w:val="122A3B1A050A46DB955486C9564DEEAD"/>
          </w:pPr>
          <w:r w:rsidRPr="005806ED">
            <w:rPr>
              <w:rStyle w:val="Platzhaltertext"/>
            </w:rPr>
            <w:t>Please choose a date</w:t>
          </w:r>
        </w:p>
      </w:docPartBody>
    </w:docPart>
    <w:docPart>
      <w:docPartPr>
        <w:name w:val="E0F8F591B8F242FF9492364CF188A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FE856-8065-4997-A206-43BB02109073}"/>
      </w:docPartPr>
      <w:docPartBody>
        <w:p w:rsidR="00AA027E" w:rsidRDefault="00CA481A" w:rsidP="00CA481A">
          <w:pPr>
            <w:pStyle w:val="E0F8F591B8F242FF9492364CF188A23E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F9F498EA1972443D99105A288A3C8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14969-61ED-4BF6-B3DC-DE22C7450712}"/>
      </w:docPartPr>
      <w:docPartBody>
        <w:p w:rsidR="0065781E" w:rsidRDefault="00177234" w:rsidP="00177234">
          <w:pPr>
            <w:pStyle w:val="F9F498EA1972443D99105A288A3C815D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04F0E4ACEE6445ECBAFD7BB09387A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A9842-68E5-4A8B-BAF3-C7F973F27420}"/>
      </w:docPartPr>
      <w:docPartBody>
        <w:p w:rsidR="0065781E" w:rsidRDefault="00177234" w:rsidP="00177234">
          <w:pPr>
            <w:pStyle w:val="04F0E4ACEE6445ECBAFD7BB09387A929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  <w:docPart>
      <w:docPartPr>
        <w:name w:val="9B0757136F314A4FBF21643472955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E7886-E6C8-4D18-AED0-3234074E3E43}"/>
      </w:docPartPr>
      <w:docPartBody>
        <w:p w:rsidR="0065781E" w:rsidRDefault="00177234" w:rsidP="00177234">
          <w:pPr>
            <w:pStyle w:val="9B0757136F314A4FBF21643472955B0F"/>
          </w:pPr>
          <w:r w:rsidRPr="003640CB">
            <w:rPr>
              <w:color w:val="000000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Click here to insert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DC"/>
    <w:rsid w:val="00065DE4"/>
    <w:rsid w:val="00177234"/>
    <w:rsid w:val="002C4F8A"/>
    <w:rsid w:val="0032563D"/>
    <w:rsid w:val="003B25C2"/>
    <w:rsid w:val="003E04DC"/>
    <w:rsid w:val="0065781E"/>
    <w:rsid w:val="006F778F"/>
    <w:rsid w:val="009C1D60"/>
    <w:rsid w:val="00AA027E"/>
    <w:rsid w:val="00B91B9E"/>
    <w:rsid w:val="00CA1D77"/>
    <w:rsid w:val="00CA481A"/>
    <w:rsid w:val="00DB35BF"/>
    <w:rsid w:val="00DD03F0"/>
    <w:rsid w:val="00E42B84"/>
    <w:rsid w:val="00F273F3"/>
    <w:rsid w:val="00F3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7234"/>
    <w:rPr>
      <w:color w:val="808080"/>
    </w:rPr>
  </w:style>
  <w:style w:type="paragraph" w:customStyle="1" w:styleId="E9E4DB7B24774C0284575CDCCF7238F3">
    <w:name w:val="E9E4DB7B24774C0284575CDCCF7238F3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BD596A3D0164B0881559E32475A980A">
    <w:name w:val="0BD596A3D0164B0881559E32475A980A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E32157031F4E4FA4032F74D7C4A4B8">
    <w:name w:val="DBE32157031F4E4FA4032F74D7C4A4B8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3DF99A8F124165AB0E0395C091FACA">
    <w:name w:val="943DF99A8F124165AB0E0395C091FACA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A2D2ECEE7E8439384CF3588BCAD026D">
    <w:name w:val="7A2D2ECEE7E8439384CF3588BCAD026D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DD49B6EF8314712867A51143A9789B6">
    <w:name w:val="8DD49B6EF8314712867A51143A9789B6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8CE2D67EF14B8F9C9F6559C2088A70">
    <w:name w:val="868CE2D67EF14B8F9C9F6559C2088A70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">
    <w:name w:val="E2677BFA12E742E584CE024479121BB5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">
    <w:name w:val="EB59E6C4C5904AA4BA872B96B54B4754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E4DB7B24774C0284575CDCCF7238F31">
    <w:name w:val="E9E4DB7B24774C0284575CDCCF7238F3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BD596A3D0164B0881559E32475A980A1">
    <w:name w:val="0BD596A3D0164B0881559E32475A980A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E32157031F4E4FA4032F74D7C4A4B81">
    <w:name w:val="DBE32157031F4E4FA4032F74D7C4A4B8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3DF99A8F124165AB0E0395C091FACA1">
    <w:name w:val="943DF99A8F124165AB0E0395C091FACA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A2D2ECEE7E8439384CF3588BCAD026D1">
    <w:name w:val="7A2D2ECEE7E8439384CF3588BCAD026D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DD49B6EF8314712867A51143A9789B61">
    <w:name w:val="8DD49B6EF8314712867A51143A9789B6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8CE2D67EF14B8F9C9F6559C2088A701">
    <w:name w:val="868CE2D67EF14B8F9C9F6559C2088A70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1">
    <w:name w:val="E2677BFA12E742E584CE024479121BB5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1">
    <w:name w:val="EB59E6C4C5904AA4BA872B96B54B47541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E4DB7B24774C0284575CDCCF7238F32">
    <w:name w:val="E9E4DB7B24774C0284575CDCCF7238F3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BD596A3D0164B0881559E32475A980A2">
    <w:name w:val="0BD596A3D0164B0881559E32475A980A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E32157031F4E4FA4032F74D7C4A4B82">
    <w:name w:val="DBE32157031F4E4FA4032F74D7C4A4B8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43DF99A8F124165AB0E0395C091FACA2">
    <w:name w:val="943DF99A8F124165AB0E0395C091FACA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A2D2ECEE7E8439384CF3588BCAD026D2">
    <w:name w:val="7A2D2ECEE7E8439384CF3588BCAD026D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DD49B6EF8314712867A51143A9789B62">
    <w:name w:val="8DD49B6EF8314712867A51143A9789B6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8CE2D67EF14B8F9C9F6559C2088A702">
    <w:name w:val="868CE2D67EF14B8F9C9F6559C2088A70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2">
    <w:name w:val="E2677BFA12E742E584CE024479121BB52"/>
    <w:rsid w:val="003E04DC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">
    <w:name w:val="7875C93E36B64886BFB7305613E4D56C"/>
    <w:rsid w:val="003E04DC"/>
  </w:style>
  <w:style w:type="paragraph" w:customStyle="1" w:styleId="01929B808ACE458783FD477B2A64E24B">
    <w:name w:val="01929B808ACE458783FD477B2A64E24B"/>
    <w:rsid w:val="003E04DC"/>
  </w:style>
  <w:style w:type="paragraph" w:customStyle="1" w:styleId="15F8EDDFA2CA4CA4B50DC189340FA3A4">
    <w:name w:val="15F8EDDFA2CA4CA4B50DC189340FA3A4"/>
    <w:rsid w:val="003E04DC"/>
  </w:style>
  <w:style w:type="paragraph" w:customStyle="1" w:styleId="90DFFD66E2824CC08A45D1F4EB165C6A">
    <w:name w:val="90DFFD66E2824CC08A45D1F4EB165C6A"/>
    <w:rsid w:val="003E04DC"/>
  </w:style>
  <w:style w:type="paragraph" w:customStyle="1" w:styleId="E94C8DEAEFB4438884296F3078F8AA09">
    <w:name w:val="E94C8DEAEFB4438884296F3078F8AA09"/>
    <w:rsid w:val="003E04DC"/>
  </w:style>
  <w:style w:type="paragraph" w:customStyle="1" w:styleId="CEFD3F9C1F0C42C9B246CA8990229B37">
    <w:name w:val="CEFD3F9C1F0C42C9B246CA8990229B37"/>
    <w:rsid w:val="003E04DC"/>
  </w:style>
  <w:style w:type="paragraph" w:customStyle="1" w:styleId="25AEBE036C1644F6AF7EB1892B09F1B8">
    <w:name w:val="25AEBE036C1644F6AF7EB1892B09F1B8"/>
    <w:rsid w:val="003E04DC"/>
  </w:style>
  <w:style w:type="paragraph" w:customStyle="1" w:styleId="EB59E6C4C5904AA4BA872B96B54B47542">
    <w:name w:val="EB59E6C4C5904AA4BA872B96B54B4754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1">
    <w:name w:val="7875C93E36B64886BFB7305613E4D56C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1">
    <w:name w:val="01929B808ACE458783FD477B2A64E24B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1">
    <w:name w:val="15F8EDDFA2CA4CA4B50DC189340FA3A4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1">
    <w:name w:val="90DFFD66E2824CC08A45D1F4EB165C6A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1">
    <w:name w:val="E94C8DEAEFB4438884296F3078F8AA09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1">
    <w:name w:val="CEFD3F9C1F0C42C9B246CA8990229B37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1">
    <w:name w:val="25AEBE036C1644F6AF7EB1892B09F1B8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3">
    <w:name w:val="E2677BFA12E742E584CE024479121BB5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">
    <w:name w:val="147AF5DB89AA4E9AA5F227FABF16404D"/>
    <w:rsid w:val="00E42B84"/>
  </w:style>
  <w:style w:type="paragraph" w:customStyle="1" w:styleId="8640144FBF234337AE2BB9E7993F84A5">
    <w:name w:val="8640144FBF234337AE2BB9E7993F84A5"/>
    <w:rsid w:val="00E42B84"/>
  </w:style>
  <w:style w:type="paragraph" w:customStyle="1" w:styleId="3A8876739561416982D677857E66DCB0">
    <w:name w:val="3A8876739561416982D677857E66DCB0"/>
    <w:rsid w:val="00E42B84"/>
  </w:style>
  <w:style w:type="paragraph" w:customStyle="1" w:styleId="22066012A0814114B4065AE7297086AA">
    <w:name w:val="22066012A0814114B4065AE7297086AA"/>
    <w:rsid w:val="00E42B84"/>
  </w:style>
  <w:style w:type="paragraph" w:customStyle="1" w:styleId="CEC7675774A0401EA1DCC58BBA8D08CB">
    <w:name w:val="CEC7675774A0401EA1DCC58BBA8D08CB"/>
    <w:rsid w:val="00E42B84"/>
  </w:style>
  <w:style w:type="paragraph" w:customStyle="1" w:styleId="EB59E6C4C5904AA4BA872B96B54B47543">
    <w:name w:val="EB59E6C4C5904AA4BA872B96B54B4754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2">
    <w:name w:val="7875C93E36B64886BFB7305613E4D56C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2">
    <w:name w:val="01929B808ACE458783FD477B2A64E24B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2">
    <w:name w:val="15F8EDDFA2CA4CA4B50DC189340FA3A4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2">
    <w:name w:val="90DFFD66E2824CC08A45D1F4EB165C6A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2">
    <w:name w:val="E94C8DEAEFB4438884296F3078F8AA09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2">
    <w:name w:val="CEFD3F9C1F0C42C9B246CA8990229B37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2">
    <w:name w:val="25AEBE036C1644F6AF7EB1892B09F1B8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4">
    <w:name w:val="E2677BFA12E742E584CE024479121BB5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D34D7022BC14FFE838D341ABFE62F54">
    <w:name w:val="DD34D7022BC14FFE838D341ABFE62F5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1">
    <w:name w:val="147AF5DB89AA4E9AA5F227FABF16404D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40144FBF234337AE2BB9E7993F84A51">
    <w:name w:val="8640144FBF234337AE2BB9E7993F84A5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A8876739561416982D677857E66DCB01">
    <w:name w:val="3A8876739561416982D677857E66DCB0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066012A0814114B4065AE7297086AA1">
    <w:name w:val="22066012A0814114B4065AE7297086AA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7675774A0401EA1DCC58BBA8D08CB1">
    <w:name w:val="CEC7675774A0401EA1DCC58BBA8D08CB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4">
    <w:name w:val="EB59E6C4C5904AA4BA872B96B54B4754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3">
    <w:name w:val="7875C93E36B64886BFB7305613E4D56C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3">
    <w:name w:val="01929B808ACE458783FD477B2A64E24B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3">
    <w:name w:val="15F8EDDFA2CA4CA4B50DC189340FA3A4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3">
    <w:name w:val="90DFFD66E2824CC08A45D1F4EB165C6A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3">
    <w:name w:val="E94C8DEAEFB4438884296F3078F8AA09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3">
    <w:name w:val="CEFD3F9C1F0C42C9B246CA8990229B37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3">
    <w:name w:val="25AEBE036C1644F6AF7EB1892B09F1B8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5">
    <w:name w:val="E2677BFA12E742E584CE024479121BB55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D34D7022BC14FFE838D341ABFE62F541">
    <w:name w:val="DD34D7022BC14FFE838D341ABFE62F541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2">
    <w:name w:val="147AF5DB89AA4E9AA5F227FABF16404D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40144FBF234337AE2BB9E7993F84A52">
    <w:name w:val="8640144FBF234337AE2BB9E7993F84A5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A8876739561416982D677857E66DCB02">
    <w:name w:val="3A8876739561416982D677857E66DCB0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066012A0814114B4065AE7297086AA2">
    <w:name w:val="22066012A0814114B4065AE7297086AA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7675774A0401EA1DCC58BBA8D08CB2">
    <w:name w:val="CEC7675774A0401EA1DCC58BBA8D08CB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5">
    <w:name w:val="EB59E6C4C5904AA4BA872B96B54B47545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4">
    <w:name w:val="7875C93E36B64886BFB7305613E4D56C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4">
    <w:name w:val="01929B808ACE458783FD477B2A64E24B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4">
    <w:name w:val="15F8EDDFA2CA4CA4B50DC189340FA3A4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4">
    <w:name w:val="90DFFD66E2824CC08A45D1F4EB165C6A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4">
    <w:name w:val="E94C8DEAEFB4438884296F3078F8AA09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4">
    <w:name w:val="CEFD3F9C1F0C42C9B246CA8990229B37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4">
    <w:name w:val="25AEBE036C1644F6AF7EB1892B09F1B84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6">
    <w:name w:val="E2677BFA12E742E584CE024479121BB56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D34D7022BC14FFE838D341ABFE62F542">
    <w:name w:val="DD34D7022BC14FFE838D341ABFE62F542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3">
    <w:name w:val="147AF5DB89AA4E9AA5F227FABF16404D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40144FBF234337AE2BB9E7993F84A53">
    <w:name w:val="8640144FBF234337AE2BB9E7993F84A5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A8876739561416982D677857E66DCB03">
    <w:name w:val="3A8876739561416982D677857E66DCB0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066012A0814114B4065AE7297086AA3">
    <w:name w:val="22066012A0814114B4065AE7297086AA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7675774A0401EA1DCC58BBA8D08CB3">
    <w:name w:val="CEC7675774A0401EA1DCC58BBA8D08CB3"/>
    <w:rsid w:val="00E42B8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26741DC867C4D52A97CC108484C3790">
    <w:name w:val="926741DC867C4D52A97CC108484C3790"/>
    <w:rsid w:val="00E42B84"/>
  </w:style>
  <w:style w:type="paragraph" w:customStyle="1" w:styleId="C4E395D0ADF74DAC998DAA1BCDB4E701">
    <w:name w:val="C4E395D0ADF74DAC998DAA1BCDB4E701"/>
    <w:rsid w:val="00E42B84"/>
  </w:style>
  <w:style w:type="paragraph" w:customStyle="1" w:styleId="CF438F4F34404947A0FA15336591216C">
    <w:name w:val="CF438F4F34404947A0FA15336591216C"/>
    <w:rsid w:val="00E42B84"/>
  </w:style>
  <w:style w:type="paragraph" w:customStyle="1" w:styleId="DBC782F0187F43BCA95C19D6BD23610E">
    <w:name w:val="DBC782F0187F43BCA95C19D6BD23610E"/>
    <w:rsid w:val="00E42B84"/>
  </w:style>
  <w:style w:type="paragraph" w:customStyle="1" w:styleId="8F683E6E178240A689DCCD8E36D10D05">
    <w:name w:val="8F683E6E178240A689DCCD8E36D10D05"/>
    <w:rsid w:val="00E42B84"/>
  </w:style>
  <w:style w:type="paragraph" w:customStyle="1" w:styleId="41CD3B78E6E04B3A83EAE4AFBBE7FB70">
    <w:name w:val="41CD3B78E6E04B3A83EAE4AFBBE7FB70"/>
    <w:rsid w:val="00065DE4"/>
  </w:style>
  <w:style w:type="paragraph" w:customStyle="1" w:styleId="EB59E6C4C5904AA4BA872B96B54B47546">
    <w:name w:val="EB59E6C4C5904AA4BA872B96B54B47546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5">
    <w:name w:val="7875C93E36B64886BFB7305613E4D56C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5">
    <w:name w:val="01929B808ACE458783FD477B2A64E24B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5">
    <w:name w:val="15F8EDDFA2CA4CA4B50DC189340FA3A4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5">
    <w:name w:val="90DFFD66E2824CC08A45D1F4EB165C6A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5">
    <w:name w:val="E94C8DEAEFB4438884296F3078F8AA09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5">
    <w:name w:val="CEFD3F9C1F0C42C9B246CA8990229B37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5">
    <w:name w:val="25AEBE036C1644F6AF7EB1892B09F1B85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7">
    <w:name w:val="E2677BFA12E742E584CE024479121BB57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D34D7022BC14FFE838D341ABFE62F543">
    <w:name w:val="DD34D7022BC14FFE838D341ABFE62F543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4">
    <w:name w:val="147AF5DB89AA4E9AA5F227FABF16404D4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40144FBF234337AE2BB9E7993F84A54">
    <w:name w:val="8640144FBF234337AE2BB9E7993F84A54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A8876739561416982D677857E66DCB04">
    <w:name w:val="3A8876739561416982D677857E66DCB04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066012A0814114B4065AE7297086AA4">
    <w:name w:val="22066012A0814114B4065AE7297086AA4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7675774A0401EA1DCC58BBA8D08CB4">
    <w:name w:val="CEC7675774A0401EA1DCC58BBA8D08CB4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26741DC867C4D52A97CC108484C37901">
    <w:name w:val="926741DC867C4D52A97CC108484C37901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4E395D0ADF74DAC998DAA1BCDB4E7011">
    <w:name w:val="C4E395D0ADF74DAC998DAA1BCDB4E7011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C782F0187F43BCA95C19D6BD23610E1">
    <w:name w:val="DBC782F0187F43BCA95C19D6BD23610E1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683E6E178240A689DCCD8E36D10D051">
    <w:name w:val="8F683E6E178240A689DCCD8E36D10D051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41CD3B78E6E04B3A83EAE4AFBBE7FB701">
    <w:name w:val="41CD3B78E6E04B3A83EAE4AFBBE7FB701"/>
    <w:rsid w:val="00CA1D77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59E6C4C5904AA4BA872B96B54B47547">
    <w:name w:val="EB59E6C4C5904AA4BA872B96B54B47547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6">
    <w:name w:val="7875C93E36B64886BFB7305613E4D56C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6">
    <w:name w:val="01929B808ACE458783FD477B2A64E24B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6">
    <w:name w:val="15F8EDDFA2CA4CA4B50DC189340FA3A4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6">
    <w:name w:val="90DFFD66E2824CC08A45D1F4EB165C6A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6">
    <w:name w:val="E94C8DEAEFB4438884296F3078F8AA09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6">
    <w:name w:val="CEFD3F9C1F0C42C9B246CA8990229B37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5AEBE036C1644F6AF7EB1892B09F1B86">
    <w:name w:val="25AEBE036C1644F6AF7EB1892B09F1B86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8">
    <w:name w:val="E2677BFA12E742E584CE024479121BB58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D34D7022BC14FFE838D341ABFE62F544">
    <w:name w:val="DD34D7022BC14FFE838D341ABFE62F544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7AF5DB89AA4E9AA5F227FABF16404D5">
    <w:name w:val="147AF5DB89AA4E9AA5F227FABF16404D5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640144FBF234337AE2BB9E7993F84A55">
    <w:name w:val="8640144FBF234337AE2BB9E7993F84A55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A8876739561416982D677857E66DCB05">
    <w:name w:val="3A8876739561416982D677857E66DCB05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22066012A0814114B4065AE7297086AA5">
    <w:name w:val="22066012A0814114B4065AE7297086AA5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7675774A0401EA1DCC58BBA8D08CB5">
    <w:name w:val="CEC7675774A0401EA1DCC58BBA8D08CB5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26741DC867C4D52A97CC108484C37902">
    <w:name w:val="926741DC867C4D52A97CC108484C37902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4E395D0ADF74DAC998DAA1BCDB4E7012">
    <w:name w:val="C4E395D0ADF74DAC998DAA1BCDB4E7012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C782F0187F43BCA95C19D6BD23610E2">
    <w:name w:val="DBC782F0187F43BCA95C19D6BD23610E2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683E6E178240A689DCCD8E36D10D052">
    <w:name w:val="8F683E6E178240A689DCCD8E36D10D052"/>
    <w:rsid w:val="00F35170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6C0064E521C41718BD1CF93C8D96E33">
    <w:name w:val="C6C0064E521C41718BD1CF93C8D96E33"/>
    <w:rsid w:val="00F35170"/>
  </w:style>
  <w:style w:type="paragraph" w:customStyle="1" w:styleId="B3E14907496F48C7B369D501E8CF1594">
    <w:name w:val="B3E14907496F48C7B369D501E8CF1594"/>
    <w:rsid w:val="00F35170"/>
  </w:style>
  <w:style w:type="paragraph" w:customStyle="1" w:styleId="B0CC0B2008394997B4466EE506E76736">
    <w:name w:val="B0CC0B2008394997B4466EE506E76736"/>
    <w:rsid w:val="00F35170"/>
  </w:style>
  <w:style w:type="paragraph" w:customStyle="1" w:styleId="D2AD0B57A80D4873AA71AD73603B7306">
    <w:name w:val="D2AD0B57A80D4873AA71AD73603B7306"/>
    <w:rsid w:val="00F35170"/>
  </w:style>
  <w:style w:type="paragraph" w:customStyle="1" w:styleId="6D9E0E0F1702445B87C473E06FD09CBD">
    <w:name w:val="6D9E0E0F1702445B87C473E06FD09CBD"/>
    <w:rsid w:val="00F35170"/>
  </w:style>
  <w:style w:type="paragraph" w:customStyle="1" w:styleId="01139653E35E41E983BA381BC2689501">
    <w:name w:val="01139653E35E41E983BA381BC2689501"/>
    <w:rsid w:val="00F35170"/>
  </w:style>
  <w:style w:type="paragraph" w:customStyle="1" w:styleId="9191E802FA194A25AE78E3402F47B2FE">
    <w:name w:val="9191E802FA194A25AE78E3402F47B2FE"/>
    <w:rsid w:val="00F35170"/>
  </w:style>
  <w:style w:type="paragraph" w:customStyle="1" w:styleId="721586DEFA6B4AD69B0313BBDD5149A3">
    <w:name w:val="721586DEFA6B4AD69B0313BBDD5149A3"/>
    <w:rsid w:val="00F35170"/>
  </w:style>
  <w:style w:type="paragraph" w:customStyle="1" w:styleId="F30344FC5DBB4E1E815D74A545A7E27E">
    <w:name w:val="F30344FC5DBB4E1E815D74A545A7E27E"/>
    <w:rsid w:val="00F35170"/>
  </w:style>
  <w:style w:type="paragraph" w:customStyle="1" w:styleId="90DCEA4C08BA450D9647B2C1EA7BBE4C">
    <w:name w:val="90DCEA4C08BA450D9647B2C1EA7BBE4C"/>
    <w:rsid w:val="00F35170"/>
  </w:style>
  <w:style w:type="paragraph" w:customStyle="1" w:styleId="E2EA0E073E44490BA8E931FEB49D1E58">
    <w:name w:val="E2EA0E073E44490BA8E931FEB49D1E58"/>
    <w:rsid w:val="00F35170"/>
  </w:style>
  <w:style w:type="paragraph" w:customStyle="1" w:styleId="37AE4D5AE1F341F795EF1B78EB422E33">
    <w:name w:val="37AE4D5AE1F341F795EF1B78EB422E33"/>
    <w:rsid w:val="00F35170"/>
  </w:style>
  <w:style w:type="paragraph" w:customStyle="1" w:styleId="314D1D04398E440084DEF8989C54E420">
    <w:name w:val="314D1D04398E440084DEF8989C54E420"/>
    <w:rsid w:val="00F35170"/>
  </w:style>
  <w:style w:type="paragraph" w:customStyle="1" w:styleId="DC5088FCF70E4221A4A160C12D83C30E">
    <w:name w:val="DC5088FCF70E4221A4A160C12D83C30E"/>
    <w:rsid w:val="00F35170"/>
  </w:style>
  <w:style w:type="paragraph" w:customStyle="1" w:styleId="87D7155AC54F447C8BACC54425F69248">
    <w:name w:val="87D7155AC54F447C8BACC54425F69248"/>
    <w:rsid w:val="00F35170"/>
  </w:style>
  <w:style w:type="paragraph" w:customStyle="1" w:styleId="D1174B56EB064462BA8A2374CECAD5F0">
    <w:name w:val="D1174B56EB064462BA8A2374CECAD5F0"/>
    <w:rsid w:val="00F35170"/>
  </w:style>
  <w:style w:type="paragraph" w:customStyle="1" w:styleId="8B999699C0E34664AC437160C76A60A0">
    <w:name w:val="8B999699C0E34664AC437160C76A60A0"/>
  </w:style>
  <w:style w:type="paragraph" w:customStyle="1" w:styleId="ED577A94745B4669B4326788175C3E30">
    <w:name w:val="ED577A94745B4669B4326788175C3E30"/>
  </w:style>
  <w:style w:type="paragraph" w:customStyle="1" w:styleId="D0A067CF0292452688DF5BD2717C9590">
    <w:name w:val="D0A067CF0292452688DF5BD2717C9590"/>
  </w:style>
  <w:style w:type="paragraph" w:customStyle="1" w:styleId="A5D9115F2F3845A8A3A34A7B03D86D56">
    <w:name w:val="A5D9115F2F3845A8A3A34A7B03D86D56"/>
  </w:style>
  <w:style w:type="paragraph" w:customStyle="1" w:styleId="E5662F7ABC744B8CAFC42C21A7420720">
    <w:name w:val="E5662F7ABC744B8CAFC42C21A7420720"/>
  </w:style>
  <w:style w:type="paragraph" w:customStyle="1" w:styleId="81EFC688203145BA805941FDF9E042D8">
    <w:name w:val="81EFC688203145BA805941FDF9E042D8"/>
  </w:style>
  <w:style w:type="paragraph" w:customStyle="1" w:styleId="1BAD67E6E6C24C5E81FDC6B1CF07C0F9">
    <w:name w:val="1BAD67E6E6C24C5E81FDC6B1CF07C0F9"/>
  </w:style>
  <w:style w:type="paragraph" w:customStyle="1" w:styleId="33695E86081640E5A2851E599B6DD3BC">
    <w:name w:val="33695E86081640E5A2851E599B6DD3BC"/>
  </w:style>
  <w:style w:type="paragraph" w:customStyle="1" w:styleId="146D888C5CED4A83B3D5225659AA122B">
    <w:name w:val="146D888C5CED4A83B3D5225659AA122B"/>
  </w:style>
  <w:style w:type="paragraph" w:customStyle="1" w:styleId="EB0DF23ED7B34C89B56F273B71D622B8">
    <w:name w:val="EB0DF23ED7B34C89B56F273B71D622B8"/>
  </w:style>
  <w:style w:type="paragraph" w:customStyle="1" w:styleId="984D1C61D68B43D5BB2AB8FC70D0339A">
    <w:name w:val="984D1C61D68B43D5BB2AB8FC70D0339A"/>
  </w:style>
  <w:style w:type="paragraph" w:customStyle="1" w:styleId="CEC0CF244566452D97CFD03A9871E7A3">
    <w:name w:val="CEC0CF244566452D97CFD03A9871E7A3"/>
  </w:style>
  <w:style w:type="paragraph" w:customStyle="1" w:styleId="9D6A8D2CEDBF4A6494A81E73F72DE2B5">
    <w:name w:val="9D6A8D2CEDBF4A6494A81E73F72DE2B5"/>
  </w:style>
  <w:style w:type="paragraph" w:customStyle="1" w:styleId="6A5822B19ED84E179378DC08EAFCD0D2">
    <w:name w:val="6A5822B19ED84E179378DC08EAFCD0D2"/>
  </w:style>
  <w:style w:type="paragraph" w:customStyle="1" w:styleId="391DD242716846E1B46367F29D9A9CB3">
    <w:name w:val="391DD242716846E1B46367F29D9A9CB3"/>
  </w:style>
  <w:style w:type="paragraph" w:customStyle="1" w:styleId="F1C70A3D293A4A958997EF355C94E404">
    <w:name w:val="F1C70A3D293A4A958997EF355C94E404"/>
  </w:style>
  <w:style w:type="paragraph" w:customStyle="1" w:styleId="D7DA081D9A474900BEB26DB64A638A61">
    <w:name w:val="D7DA081D9A474900BEB26DB64A638A61"/>
  </w:style>
  <w:style w:type="paragraph" w:customStyle="1" w:styleId="836902E3E8864771A1D6D1CDEEB82EF0">
    <w:name w:val="836902E3E8864771A1D6D1CDEEB82EF0"/>
  </w:style>
  <w:style w:type="paragraph" w:customStyle="1" w:styleId="D9D897C514F348CEB40AD407EDC10905">
    <w:name w:val="D9D897C514F348CEB40AD407EDC10905"/>
    <w:rsid w:val="00F273F3"/>
  </w:style>
  <w:style w:type="paragraph" w:customStyle="1" w:styleId="D54A1F569EDE4FF6B088469B8918F6B4">
    <w:name w:val="D54A1F569EDE4FF6B088469B8918F6B4"/>
    <w:rsid w:val="00F273F3"/>
  </w:style>
  <w:style w:type="paragraph" w:customStyle="1" w:styleId="AEFA3BF8B69A4D6B96A13025A18843BB">
    <w:name w:val="AEFA3BF8B69A4D6B96A13025A18843BB"/>
    <w:rsid w:val="00F273F3"/>
  </w:style>
  <w:style w:type="paragraph" w:customStyle="1" w:styleId="A37ADC77DAB246139D31072938653365">
    <w:name w:val="A37ADC77DAB246139D31072938653365"/>
    <w:rsid w:val="00F273F3"/>
  </w:style>
  <w:style w:type="paragraph" w:customStyle="1" w:styleId="C5ED5F38B158421ABAFE52D30F03C0FB">
    <w:name w:val="C5ED5F38B158421ABAFE52D30F03C0FB"/>
    <w:rsid w:val="00F273F3"/>
  </w:style>
  <w:style w:type="paragraph" w:customStyle="1" w:styleId="0E4F1215E9A04D38BC9B37449393938A">
    <w:name w:val="0E4F1215E9A04D38BC9B37449393938A"/>
    <w:rsid w:val="00F273F3"/>
  </w:style>
  <w:style w:type="paragraph" w:customStyle="1" w:styleId="EB59E6C4C5904AA4BA872B96B54B47548">
    <w:name w:val="EB59E6C4C5904AA4BA872B96B54B47548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7875C93E36B64886BFB7305613E4D56C7">
    <w:name w:val="7875C93E36B64886BFB7305613E4D56C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1929B808ACE458783FD477B2A64E24B7">
    <w:name w:val="01929B808ACE458783FD477B2A64E24B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5F8EDDFA2CA4CA4B50DC189340FA3A47">
    <w:name w:val="15F8EDDFA2CA4CA4B50DC189340FA3A4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0DFFD66E2824CC08A45D1F4EB165C6A7">
    <w:name w:val="90DFFD66E2824CC08A45D1F4EB165C6A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4C8DEAEFB4438884296F3078F8AA097">
    <w:name w:val="E94C8DEAEFB4438884296F3078F8AA09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FD3F9C1F0C42C9B246CA8990229B377">
    <w:name w:val="CEFD3F9C1F0C42C9B246CA8990229B377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22A3B1A050A46DB955486C9564DEEAD">
    <w:name w:val="122A3B1A050A46DB955486C9564DEEAD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2677BFA12E742E584CE024479121BB59">
    <w:name w:val="E2677BFA12E742E584CE024479121BB59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9D897C514F348CEB40AD407EDC109051">
    <w:name w:val="D9D897C514F348CEB40AD407EDC10905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54A1F569EDE4FF6B088469B8918F6B41">
    <w:name w:val="D54A1F569EDE4FF6B088469B8918F6B4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EFA3BF8B69A4D6B96A13025A18843BB1">
    <w:name w:val="AEFA3BF8B69A4D6B96A13025A18843BB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37ADC77DAB246139D310729386533651">
    <w:name w:val="A37ADC77DAB246139D31072938653365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5ED5F38B158421ABAFE52D30F03C0FB1">
    <w:name w:val="C5ED5F38B158421ABAFE52D30F03C0FB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0E4F1215E9A04D38BC9B37449393938A1">
    <w:name w:val="0E4F1215E9A04D38BC9B37449393938A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26741DC867C4D52A97CC108484C37903">
    <w:name w:val="926741DC867C4D52A97CC108484C37903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4E395D0ADF74DAC998DAA1BCDB4E7013">
    <w:name w:val="C4E395D0ADF74DAC998DAA1BCDB4E7013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BC782F0187F43BCA95C19D6BD23610E3">
    <w:name w:val="DBC782F0187F43BCA95C19D6BD23610E3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683E6E178240A689DCCD8E36D10D053">
    <w:name w:val="8F683E6E178240A689DCCD8E36D10D053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6C0064E521C41718BD1CF93C8D96E331">
    <w:name w:val="C6C0064E521C41718BD1CF93C8D96E33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3E14907496F48C7B369D501E8CF15941">
    <w:name w:val="B3E14907496F48C7B369D501E8CF1594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B0CC0B2008394997B4466EE506E767361">
    <w:name w:val="B0CC0B2008394997B4466EE506E76736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B999699C0E34664AC437160C76A60A01">
    <w:name w:val="8B999699C0E34664AC437160C76A60A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D577A94745B4669B4326788175C3E301">
    <w:name w:val="ED577A94745B4669B4326788175C3E3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0A067CF0292452688DF5BD2717C95901">
    <w:name w:val="D0A067CF0292452688DF5BD2717C959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5D9115F2F3845A8A3A34A7B03D86D561">
    <w:name w:val="A5D9115F2F3845A8A3A34A7B03D86D56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5662F7ABC744B8CAFC42C21A74207201">
    <w:name w:val="E5662F7ABC744B8CAFC42C21A742072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1EFC688203145BA805941FDF9E042D81">
    <w:name w:val="81EFC688203145BA805941FDF9E042D8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BAD67E6E6C24C5E81FDC6B1CF07C0F91">
    <w:name w:val="1BAD67E6E6C24C5E81FDC6B1CF07C0F9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3695E86081640E5A2851E599B6DD3BC1">
    <w:name w:val="33695E86081640E5A2851E599B6DD3BC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46D888C5CED4A83B3D5225659AA122B1">
    <w:name w:val="146D888C5CED4A83B3D5225659AA122B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B0DF23ED7B34C89B56F273B71D622B81">
    <w:name w:val="EB0DF23ED7B34C89B56F273B71D622B8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4D1C61D68B43D5BB2AB8FC70D0339A1">
    <w:name w:val="984D1C61D68B43D5BB2AB8FC70D0339A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CEC0CF244566452D97CFD03A9871E7A31">
    <w:name w:val="CEC0CF244566452D97CFD03A9871E7A3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D6A8D2CEDBF4A6494A81E73F72DE2B51">
    <w:name w:val="9D6A8D2CEDBF4A6494A81E73F72DE2B5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6A5822B19ED84E179378DC08EAFCD0D21">
    <w:name w:val="6A5822B19ED84E179378DC08EAFCD0D2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391DD242716846E1B46367F29D9A9CB31">
    <w:name w:val="391DD242716846E1B46367F29D9A9CB3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D1174B56EB064462BA8A2374CECAD5F01">
    <w:name w:val="D1174B56EB064462BA8A2374CECAD5F01"/>
    <w:rsid w:val="0032563D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2289CC5E58E431B993F5854FCB13B0E">
    <w:name w:val="12289CC5E58E431B993F5854FCB13B0E"/>
    <w:rsid w:val="00CA481A"/>
  </w:style>
  <w:style w:type="paragraph" w:customStyle="1" w:styleId="E0F8F591B8F242FF9492364CF188A23E">
    <w:name w:val="E0F8F591B8F242FF9492364CF188A23E"/>
    <w:rsid w:val="00CA481A"/>
  </w:style>
  <w:style w:type="paragraph" w:customStyle="1" w:styleId="EE3CD8A773B847B0A13368C45AF7335E">
    <w:name w:val="EE3CD8A773B847B0A13368C45AF7335E"/>
    <w:rsid w:val="00177234"/>
  </w:style>
  <w:style w:type="paragraph" w:customStyle="1" w:styleId="FA696106AF65426E89B400E06998F32C">
    <w:name w:val="FA696106AF65426E89B400E06998F32C"/>
    <w:rsid w:val="00177234"/>
  </w:style>
  <w:style w:type="paragraph" w:customStyle="1" w:styleId="41FC4CEDCED545CC85E2202B1C4D80C4">
    <w:name w:val="41FC4CEDCED545CC85E2202B1C4D80C4"/>
    <w:rsid w:val="00177234"/>
  </w:style>
  <w:style w:type="paragraph" w:customStyle="1" w:styleId="2F960796C1BB4897B06C2EB532905125">
    <w:name w:val="2F960796C1BB4897B06C2EB532905125"/>
    <w:rsid w:val="00177234"/>
  </w:style>
  <w:style w:type="paragraph" w:customStyle="1" w:styleId="AF592FE57C644292B02DD8FD776E2A18">
    <w:name w:val="AF592FE57C644292B02DD8FD776E2A18"/>
    <w:rsid w:val="00177234"/>
  </w:style>
  <w:style w:type="paragraph" w:customStyle="1" w:styleId="DC49DDAD611644F0872E013DCB7D888C">
    <w:name w:val="DC49DDAD611644F0872E013DCB7D888C"/>
    <w:rsid w:val="00177234"/>
  </w:style>
  <w:style w:type="paragraph" w:customStyle="1" w:styleId="A3F376404FC4433D990429255179DC96">
    <w:name w:val="A3F376404FC4433D990429255179DC96"/>
    <w:rsid w:val="00177234"/>
  </w:style>
  <w:style w:type="paragraph" w:customStyle="1" w:styleId="C0C16D09FEFE499F8F0B20C7F547BCB8">
    <w:name w:val="C0C16D09FEFE499F8F0B20C7F547BCB8"/>
    <w:rsid w:val="00177234"/>
  </w:style>
  <w:style w:type="paragraph" w:customStyle="1" w:styleId="2437FBAEB1BF4C43A649A58B7A08020C">
    <w:name w:val="2437FBAEB1BF4C43A649A58B7A08020C"/>
    <w:rsid w:val="00177234"/>
  </w:style>
  <w:style w:type="paragraph" w:customStyle="1" w:styleId="3A8C66491A474E788CBDC39F6938A1BB">
    <w:name w:val="3A8C66491A474E788CBDC39F6938A1BB"/>
    <w:rsid w:val="00177234"/>
  </w:style>
  <w:style w:type="paragraph" w:customStyle="1" w:styleId="53AE3AABD7814BF7AA40BE7187EEE2A9">
    <w:name w:val="53AE3AABD7814BF7AA40BE7187EEE2A9"/>
    <w:rsid w:val="00177234"/>
  </w:style>
  <w:style w:type="paragraph" w:customStyle="1" w:styleId="209B69672F4642F3B92639DB7EFF1CDE">
    <w:name w:val="209B69672F4642F3B92639DB7EFF1CDE"/>
    <w:rsid w:val="00177234"/>
  </w:style>
  <w:style w:type="paragraph" w:customStyle="1" w:styleId="F9F498EA1972443D99105A288A3C815D">
    <w:name w:val="F9F498EA1972443D99105A288A3C815D"/>
    <w:rsid w:val="00177234"/>
  </w:style>
  <w:style w:type="paragraph" w:customStyle="1" w:styleId="04F0E4ACEE6445ECBAFD7BB09387A929">
    <w:name w:val="04F0E4ACEE6445ECBAFD7BB09387A929"/>
    <w:rsid w:val="00177234"/>
  </w:style>
  <w:style w:type="paragraph" w:customStyle="1" w:styleId="9B0757136F314A4FBF21643472955B0F">
    <w:name w:val="9B0757136F314A4FBF21643472955B0F"/>
    <w:rsid w:val="00177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006B5-2F43-497C-97ED-DD2C9DB9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FEFF9E58</Template>
  <TotalTime>0</TotalTime>
  <Pages>3</Pages>
  <Words>502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Schiemann, Ronja</dc:creator>
  <cp:keywords/>
  <dc:description/>
  <cp:lastModifiedBy>Schiemann, Ronja</cp:lastModifiedBy>
  <cp:revision>3</cp:revision>
  <dcterms:created xsi:type="dcterms:W3CDTF">2021-05-05T12:07:00Z</dcterms:created>
  <dcterms:modified xsi:type="dcterms:W3CDTF">2021-06-15T12:34:00Z</dcterms:modified>
</cp:coreProperties>
</file>